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C3639" w14:textId="77777777" w:rsidR="0020039B" w:rsidRPr="00424897" w:rsidRDefault="00374851" w:rsidP="009F4ABA">
      <w:pPr>
        <w:pStyle w:val="ReportSectionHeading"/>
      </w:pPr>
      <w:r w:rsidRPr="0044057D">
        <w:t>P</w:t>
      </w:r>
      <w:r w:rsidR="009F75EE" w:rsidRPr="0044057D">
        <w:t>ROPERTY INFORMATION</w:t>
      </w:r>
    </w:p>
    <w:p w14:paraId="13B8DAE9" w14:textId="77777777" w:rsidR="00EA031E" w:rsidRPr="008F2943" w:rsidRDefault="00EA031E" w:rsidP="00424897">
      <w:pPr>
        <w:pBdr>
          <w:bottom w:val="single" w:sz="4" w:space="1" w:color="auto"/>
        </w:pBdr>
        <w:tabs>
          <w:tab w:val="left" w:pos="4950"/>
          <w:tab w:val="left" w:pos="7200"/>
          <w:tab w:val="left" w:pos="9360"/>
        </w:tabs>
        <w:autoSpaceDE w:val="0"/>
        <w:autoSpaceDN w:val="0"/>
        <w:adjustRightInd w:val="0"/>
        <w:ind w:left="180" w:right="180"/>
        <w:rPr>
          <w:rFonts w:asciiTheme="minorHAnsi" w:hAnsiTheme="minorHAnsi" w:cs="Arial"/>
          <w:color w:val="000000"/>
          <w:sz w:val="20"/>
          <w:szCs w:val="20"/>
        </w:rPr>
      </w:pPr>
      <w:r w:rsidRPr="008F2943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0" w:name="Text124"/>
      <w:r w:rsidRPr="008F2943">
        <w:rPr>
          <w:rFonts w:asciiTheme="minorHAnsi" w:hAnsiTheme="minorHAnsi" w:cs="Arial"/>
          <w:color w:val="000000"/>
          <w:sz w:val="20"/>
          <w:szCs w:val="20"/>
        </w:rPr>
        <w:instrText xml:space="preserve"> FORMTEXT </w:instrText>
      </w:r>
      <w:r w:rsidRPr="008F2943">
        <w:rPr>
          <w:rFonts w:asciiTheme="minorHAnsi" w:hAnsiTheme="minorHAnsi" w:cs="Arial"/>
          <w:color w:val="000000"/>
          <w:sz w:val="20"/>
          <w:szCs w:val="20"/>
        </w:rPr>
      </w:r>
      <w:r w:rsidRPr="008F2943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88630E">
        <w:rPr>
          <w:rFonts w:asciiTheme="minorHAnsi" w:hAnsiTheme="minorHAnsi" w:cs="Arial"/>
          <w:noProof/>
          <w:color w:val="000000"/>
          <w:sz w:val="20"/>
          <w:szCs w:val="20"/>
        </w:rPr>
        <w:t>757 Starbuck Rd</w:t>
      </w:r>
      <w:r w:rsidRPr="008F2943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bookmarkEnd w:id="0"/>
      <w:r w:rsidR="00424897">
        <w:rPr>
          <w:rFonts w:asciiTheme="minorHAnsi" w:hAnsiTheme="minorHAnsi" w:cs="Arial"/>
          <w:color w:val="000000"/>
          <w:sz w:val="20"/>
          <w:szCs w:val="20"/>
        </w:rPr>
        <w:tab/>
      </w:r>
      <w:r w:rsidR="00424897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" w:name="Text218"/>
      <w:r w:rsidR="00424897">
        <w:rPr>
          <w:rFonts w:asciiTheme="minorHAnsi" w:hAnsiTheme="minorHAnsi" w:cs="Arial"/>
          <w:color w:val="000000"/>
          <w:sz w:val="20"/>
          <w:szCs w:val="20"/>
        </w:rPr>
        <w:instrText xml:space="preserve"> FORMTEXT </w:instrText>
      </w:r>
      <w:r w:rsidR="00424897">
        <w:rPr>
          <w:rFonts w:asciiTheme="minorHAnsi" w:hAnsiTheme="minorHAnsi" w:cs="Arial"/>
          <w:color w:val="000000"/>
          <w:sz w:val="20"/>
          <w:szCs w:val="20"/>
        </w:rPr>
      </w:r>
      <w:r w:rsidR="00424897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88630E">
        <w:rPr>
          <w:rFonts w:asciiTheme="minorHAnsi" w:hAnsiTheme="minorHAnsi" w:cs="Arial"/>
          <w:noProof/>
          <w:color w:val="000000"/>
          <w:sz w:val="20"/>
          <w:szCs w:val="20"/>
        </w:rPr>
        <w:t>Aiken</w:t>
      </w:r>
      <w:r w:rsidR="00424897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bookmarkEnd w:id="1"/>
      <w:r w:rsidR="00424897">
        <w:rPr>
          <w:rFonts w:asciiTheme="minorHAnsi" w:hAnsiTheme="minorHAnsi" w:cs="Arial"/>
          <w:color w:val="000000"/>
          <w:sz w:val="20"/>
          <w:szCs w:val="20"/>
        </w:rPr>
        <w:tab/>
      </w:r>
      <w:r w:rsidR="00424897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" w:name="Text219"/>
      <w:r w:rsidR="00424897">
        <w:rPr>
          <w:rFonts w:asciiTheme="minorHAnsi" w:hAnsiTheme="minorHAnsi" w:cs="Arial"/>
          <w:color w:val="000000"/>
          <w:sz w:val="20"/>
          <w:szCs w:val="20"/>
        </w:rPr>
        <w:instrText xml:space="preserve"> FORMTEXT </w:instrText>
      </w:r>
      <w:r w:rsidR="00424897">
        <w:rPr>
          <w:rFonts w:asciiTheme="minorHAnsi" w:hAnsiTheme="minorHAnsi" w:cs="Arial"/>
          <w:color w:val="000000"/>
          <w:sz w:val="20"/>
          <w:szCs w:val="20"/>
        </w:rPr>
      </w:r>
      <w:r w:rsidR="00424897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88630E">
        <w:rPr>
          <w:rFonts w:asciiTheme="minorHAnsi" w:hAnsiTheme="minorHAnsi" w:cs="Arial"/>
          <w:noProof/>
          <w:color w:val="000000"/>
          <w:sz w:val="20"/>
          <w:szCs w:val="20"/>
        </w:rPr>
        <w:t>SC</w:t>
      </w:r>
      <w:r w:rsidR="00424897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bookmarkEnd w:id="2"/>
      <w:r w:rsidR="00424897">
        <w:rPr>
          <w:rFonts w:asciiTheme="minorHAnsi" w:hAnsiTheme="minorHAnsi" w:cs="Arial"/>
          <w:color w:val="000000"/>
          <w:sz w:val="20"/>
          <w:szCs w:val="20"/>
        </w:rPr>
        <w:tab/>
      </w:r>
      <w:r w:rsidR="00424897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3" w:name="Text220"/>
      <w:r w:rsidR="00424897">
        <w:rPr>
          <w:rFonts w:asciiTheme="minorHAnsi" w:hAnsiTheme="minorHAnsi" w:cs="Arial"/>
          <w:color w:val="000000"/>
          <w:sz w:val="20"/>
          <w:szCs w:val="20"/>
        </w:rPr>
        <w:instrText xml:space="preserve"> FORMTEXT </w:instrText>
      </w:r>
      <w:r w:rsidR="00424897">
        <w:rPr>
          <w:rFonts w:asciiTheme="minorHAnsi" w:hAnsiTheme="minorHAnsi" w:cs="Arial"/>
          <w:color w:val="000000"/>
          <w:sz w:val="20"/>
          <w:szCs w:val="20"/>
        </w:rPr>
      </w:r>
      <w:r w:rsidR="00424897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88630E">
        <w:rPr>
          <w:rFonts w:asciiTheme="minorHAnsi" w:hAnsiTheme="minorHAnsi" w:cs="Arial"/>
          <w:noProof/>
          <w:color w:val="000000"/>
          <w:sz w:val="20"/>
          <w:szCs w:val="20"/>
        </w:rPr>
        <w:t>29803</w:t>
      </w:r>
      <w:r w:rsidR="00424897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bookmarkEnd w:id="3"/>
      <w:r w:rsidR="009A62FE" w:rsidRPr="008F2943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35B2EAF2" w14:textId="77777777" w:rsidR="00424897" w:rsidRPr="003308B0" w:rsidRDefault="00EA031E" w:rsidP="00424897">
      <w:pPr>
        <w:tabs>
          <w:tab w:val="left" w:pos="4950"/>
          <w:tab w:val="left" w:pos="7200"/>
          <w:tab w:val="left" w:pos="9360"/>
        </w:tabs>
        <w:autoSpaceDE w:val="0"/>
        <w:autoSpaceDN w:val="0"/>
        <w:adjustRightInd w:val="0"/>
        <w:spacing w:after="120"/>
        <w:ind w:left="180" w:right="180"/>
        <w:rPr>
          <w:rFonts w:asciiTheme="minorHAnsi" w:hAnsiTheme="minorHAnsi" w:cs="Arial"/>
          <w:b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color w:val="000000"/>
          <w:sz w:val="16"/>
          <w:szCs w:val="16"/>
        </w:rPr>
        <w:t>PROPERTY ADDRESS</w:t>
      </w:r>
      <w:r w:rsidR="00424897">
        <w:rPr>
          <w:rFonts w:asciiTheme="minorHAnsi" w:hAnsiTheme="minorHAnsi" w:cs="Arial"/>
          <w:b/>
          <w:color w:val="000000"/>
          <w:sz w:val="16"/>
          <w:szCs w:val="16"/>
        </w:rPr>
        <w:tab/>
        <w:t>CITY</w:t>
      </w:r>
      <w:r w:rsidR="00424897">
        <w:rPr>
          <w:rFonts w:asciiTheme="minorHAnsi" w:hAnsiTheme="minorHAnsi" w:cs="Arial"/>
          <w:b/>
          <w:color w:val="000000"/>
          <w:sz w:val="16"/>
          <w:szCs w:val="16"/>
        </w:rPr>
        <w:tab/>
        <w:t>STATE</w:t>
      </w:r>
      <w:r w:rsidR="00424897">
        <w:rPr>
          <w:rFonts w:asciiTheme="minorHAnsi" w:hAnsiTheme="minorHAnsi" w:cs="Arial"/>
          <w:b/>
          <w:color w:val="000000"/>
          <w:sz w:val="16"/>
          <w:szCs w:val="16"/>
        </w:rPr>
        <w:tab/>
        <w:t>ZIP</w:t>
      </w:r>
    </w:p>
    <w:p w14:paraId="2BEC18A3" w14:textId="77777777" w:rsidR="00424897" w:rsidRDefault="00424897" w:rsidP="00424897">
      <w:pPr>
        <w:tabs>
          <w:tab w:val="left" w:pos="2160"/>
          <w:tab w:val="left" w:pos="3600"/>
          <w:tab w:val="left" w:pos="4950"/>
          <w:tab w:val="left" w:pos="6390"/>
          <w:tab w:val="left" w:pos="837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>
        <w:rPr>
          <w:rFonts w:asciiTheme="minorHAnsi" w:hAnsiTheme="minorHAnsi" w:cs="Arial"/>
          <w:b/>
          <w:bCs/>
          <w:color w:val="000000"/>
          <w:sz w:val="16"/>
          <w:szCs w:val="16"/>
        </w:rPr>
        <w:t>DESCRIPTION OF PROPERTY</w:t>
      </w:r>
    </w:p>
    <w:p w14:paraId="1B79ED13" w14:textId="77777777" w:rsidR="00EA031E" w:rsidRPr="003308B0" w:rsidRDefault="007E4D93" w:rsidP="00424897">
      <w:pPr>
        <w:tabs>
          <w:tab w:val="left" w:pos="1620"/>
          <w:tab w:val="left" w:pos="2880"/>
          <w:tab w:val="left" w:pos="4320"/>
          <w:tab w:val="left" w:pos="6390"/>
          <w:tab w:val="left" w:pos="8370"/>
        </w:tabs>
        <w:autoSpaceDE w:val="0"/>
        <w:autoSpaceDN w:val="0"/>
        <w:adjustRightInd w:val="0"/>
        <w:spacing w:after="120"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fldChar w:fldCharType="begin" w:fldLock="1">
          <w:ffData>
            <w:name w:val="Check2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234"/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b/>
          <w:bCs/>
          <w:color w:val="000000"/>
          <w:sz w:val="16"/>
          <w:szCs w:val="16"/>
        </w:rPr>
      </w:r>
      <w:r w:rsidR="0027466A">
        <w:rPr>
          <w:rFonts w:asciiTheme="minorHAnsi" w:hAnsiTheme="minorHAnsi" w:cs="Arial"/>
          <w:b/>
          <w:bCs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fldChar w:fldCharType="end"/>
      </w:r>
      <w:bookmarkEnd w:id="4"/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Single Family</w:t>
      </w:r>
      <w:r w:rsidR="0037485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bookmarkStart w:id="5" w:name="Check235"/>
      <w:r w:rsidR="007863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 w:fldLock="1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r w:rsidR="007863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863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Two Family</w:t>
      </w:r>
      <w:r w:rsidR="003308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37485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37485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7485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"/>
      <w:r w:rsidR="00743380" w:rsidRPr="003308B0">
        <w:rPr>
          <w:rFonts w:asciiTheme="minorHAnsi" w:hAnsiTheme="minorHAnsi" w:cs="Arial"/>
          <w:color w:val="000000"/>
          <w:sz w:val="16"/>
          <w:szCs w:val="16"/>
        </w:rPr>
        <w:t xml:space="preserve"> Apartments</w:t>
      </w:r>
      <w:bookmarkStart w:id="7" w:name="Check4"/>
      <w:r w:rsidR="003308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863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3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863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"/>
      <w:r w:rsidR="00374851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D674D" w:rsidRPr="003308B0">
        <w:rPr>
          <w:rFonts w:asciiTheme="minorHAnsi" w:hAnsiTheme="minorHAnsi" w:cs="Arial"/>
          <w:color w:val="000000"/>
          <w:sz w:val="16"/>
          <w:szCs w:val="16"/>
        </w:rPr>
        <w:t>Manufactured Home</w:t>
      </w:r>
      <w:r w:rsidR="003308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A031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031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A031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EA031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EA031E" w:rsidRPr="00E35AEA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8" w:name="Text127"/>
      <w:r w:rsidR="00EA031E" w:rsidRPr="00E35AEA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EA031E" w:rsidRPr="00E35AEA">
        <w:rPr>
          <w:rFonts w:asciiTheme="minorHAnsi" w:hAnsiTheme="minorHAnsi" w:cs="Arial"/>
          <w:color w:val="000000"/>
          <w:sz w:val="16"/>
          <w:szCs w:val="16"/>
        </w:rPr>
      </w:r>
      <w:r w:rsidR="00EA031E" w:rsidRPr="00E35AE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A031E" w:rsidRPr="00E35AEA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A031E" w:rsidRPr="00E35AEA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A031E" w:rsidRPr="00E35AEA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A031E" w:rsidRPr="00E35AEA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A031E" w:rsidRPr="00E35AEA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A031E" w:rsidRPr="00E35AEA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"/>
    </w:p>
    <w:p w14:paraId="2F88ACCC" w14:textId="77777777" w:rsidR="00DD6888" w:rsidRPr="003308B0" w:rsidRDefault="00EA031E" w:rsidP="00424897">
      <w:pPr>
        <w:tabs>
          <w:tab w:val="left" w:pos="2160"/>
          <w:tab w:val="left" w:pos="3600"/>
          <w:tab w:val="left" w:pos="4950"/>
          <w:tab w:val="left" w:pos="6390"/>
          <w:tab w:val="left" w:pos="837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>REPORTED/ESTIMATED AGE</w:t>
      </w:r>
      <w:r w:rsidR="00E35AEA">
        <w:rPr>
          <w:rFonts w:asciiTheme="minorHAnsi" w:hAnsiTheme="minorHAnsi" w:cs="Arial"/>
          <w:b/>
          <w:bCs/>
          <w:color w:val="000000"/>
          <w:sz w:val="16"/>
          <w:szCs w:val="16"/>
        </w:rPr>
        <w:tab/>
      </w:r>
      <w:r w:rsidRPr="00E35AEA">
        <w:rPr>
          <w:rFonts w:asciiTheme="minorHAnsi" w:hAnsiTheme="minorHAnsi" w:cs="Arial"/>
          <w:bCs/>
          <w:color w:val="000000"/>
          <w:sz w:val="16"/>
          <w:szCs w:val="16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9" w:name="Text125"/>
      <w:r w:rsidRPr="00E35AEA">
        <w:rPr>
          <w:rFonts w:asciiTheme="minorHAnsi" w:hAnsiTheme="minorHAnsi" w:cs="Arial"/>
          <w:bCs/>
          <w:color w:val="000000"/>
          <w:sz w:val="16"/>
          <w:szCs w:val="16"/>
        </w:rPr>
        <w:instrText xml:space="preserve"> FORMTEXT </w:instrText>
      </w:r>
      <w:r w:rsidRPr="00E35AEA">
        <w:rPr>
          <w:rFonts w:asciiTheme="minorHAnsi" w:hAnsiTheme="minorHAnsi" w:cs="Arial"/>
          <w:bCs/>
          <w:color w:val="000000"/>
          <w:sz w:val="16"/>
          <w:szCs w:val="16"/>
        </w:rPr>
      </w:r>
      <w:r w:rsidRPr="00E35AEA">
        <w:rPr>
          <w:rFonts w:asciiTheme="minorHAnsi" w:hAnsiTheme="minorHAnsi" w:cs="Arial"/>
          <w:bCs/>
          <w:color w:val="000000"/>
          <w:sz w:val="16"/>
          <w:szCs w:val="16"/>
        </w:rPr>
        <w:fldChar w:fldCharType="separate"/>
      </w:r>
      <w:r w:rsidR="0088630E">
        <w:rPr>
          <w:rFonts w:asciiTheme="minorHAnsi" w:hAnsiTheme="minorHAnsi" w:cs="Arial"/>
          <w:bCs/>
          <w:noProof/>
          <w:color w:val="000000"/>
          <w:sz w:val="16"/>
          <w:szCs w:val="16"/>
        </w:rPr>
        <w:t>2001</w:t>
      </w:r>
      <w:r w:rsidRPr="00E35AEA">
        <w:rPr>
          <w:rFonts w:asciiTheme="minorHAnsi" w:hAnsiTheme="minorHAnsi" w:cs="Arial"/>
          <w:bCs/>
          <w:color w:val="000000"/>
          <w:sz w:val="16"/>
          <w:szCs w:val="16"/>
        </w:rPr>
        <w:fldChar w:fldCharType="end"/>
      </w:r>
      <w:bookmarkEnd w:id="9"/>
    </w:p>
    <w:p w14:paraId="2959DF1C" w14:textId="77777777" w:rsidR="00EA031E" w:rsidRPr="003308B0" w:rsidRDefault="00EA031E" w:rsidP="00344581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77D0F635" w14:textId="77777777" w:rsidR="0044057D" w:rsidRDefault="00A21A3D" w:rsidP="009F4ABA">
      <w:pPr>
        <w:pStyle w:val="ReportSectionHeading"/>
      </w:pPr>
      <w:r w:rsidRPr="003308B0">
        <w:t>INSPECTION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698"/>
        <w:gridCol w:w="5356"/>
      </w:tblGrid>
      <w:tr w:rsidR="0044057D" w14:paraId="5FC0BA88" w14:textId="77777777" w:rsidTr="0044057D">
        <w:tc>
          <w:tcPr>
            <w:tcW w:w="2736" w:type="dxa"/>
          </w:tcPr>
          <w:p w14:paraId="26824292" w14:textId="77777777" w:rsidR="0044057D" w:rsidRPr="00307576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0757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CLIENT NAME</w:t>
            </w:r>
            <w:r w:rsidRPr="00307576">
              <w:rPr>
                <w:rFonts w:asciiTheme="minorHAnsi" w:hAnsiTheme="minorHAnsi" w:cs="Arial"/>
                <w:color w:val="000000"/>
                <w:sz w:val="16"/>
                <w:szCs w:val="16"/>
              </w:rPr>
              <w:tab/>
              <w:t xml:space="preserve"> </w:t>
            </w:r>
          </w:p>
          <w:p w14:paraId="6E40A37E" w14:textId="77777777" w:rsidR="0044057D" w:rsidRPr="0044057D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 </w: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  <w:p w14:paraId="40CD0B6A" w14:textId="77777777" w:rsidR="0044057D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153BB80E" w14:textId="77777777" w:rsidR="0044057D" w:rsidRPr="00307576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0757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INSPECTION DATE</w:t>
            </w:r>
            <w:r w:rsidRPr="00307576">
              <w:rPr>
                <w:rFonts w:asciiTheme="minorHAnsi" w:hAnsiTheme="minorHAnsi" w:cs="Arial"/>
                <w:color w:val="000000"/>
                <w:sz w:val="16"/>
                <w:szCs w:val="16"/>
              </w:rPr>
              <w:tab/>
            </w:r>
          </w:p>
          <w:p w14:paraId="2F109CB2" w14:textId="77777777" w:rsidR="0044057D" w:rsidRPr="003308B0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="0088630E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05/17/2017</w: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  <w:p w14:paraId="2B582791" w14:textId="77777777" w:rsidR="0044057D" w:rsidRPr="003308B0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  <w:p w14:paraId="6FF2A36A" w14:textId="77777777" w:rsidR="0044057D" w:rsidRPr="00307576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0757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TIME</w:t>
            </w:r>
            <w:r w:rsidRPr="00307576">
              <w:rPr>
                <w:rFonts w:asciiTheme="minorHAnsi" w:hAnsiTheme="minorHAnsi" w:cs="Arial"/>
                <w:color w:val="000000"/>
                <w:sz w:val="16"/>
                <w:szCs w:val="16"/>
              </w:rPr>
              <w:tab/>
            </w:r>
          </w:p>
          <w:p w14:paraId="4A740D1F" w14:textId="77777777" w:rsidR="0044057D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="0088630E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3:00 PM</w: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  <w:p w14:paraId="61284297" w14:textId="77777777" w:rsidR="0044057D" w:rsidRPr="003308B0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  <w:p w14:paraId="608F7D03" w14:textId="77777777" w:rsidR="0044057D" w:rsidRPr="0044057D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308B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TYPE OF INSPECTION</w:t>
            </w:r>
          </w:p>
          <w:p w14:paraId="7BBBB3FA" w14:textId="77777777" w:rsidR="0044057D" w:rsidRPr="003308B0" w:rsidRDefault="0044057D" w:rsidP="00997EE2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5"/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FORMCHECKBOX </w:instrText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end"/>
            </w:r>
            <w:bookmarkEnd w:id="10"/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Standard Inspection</w:t>
            </w:r>
          </w:p>
          <w:p w14:paraId="6AF4807E" w14:textId="77777777" w:rsidR="0044057D" w:rsidRPr="003308B0" w:rsidRDefault="0044057D" w:rsidP="00997E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FORMCHECKBOX </w:instrText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end"/>
            </w: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Structural</w:t>
            </w:r>
          </w:p>
          <w:p w14:paraId="40F25996" w14:textId="77777777" w:rsidR="0044057D" w:rsidRPr="003308B0" w:rsidRDefault="0044057D" w:rsidP="00997EE2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FORMCHECKBOX </w:instrText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end"/>
            </w: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Mechanical</w:t>
            </w:r>
          </w:p>
          <w:p w14:paraId="2C63940E" w14:textId="77777777" w:rsidR="0044057D" w:rsidRPr="003308B0" w:rsidRDefault="0044057D" w:rsidP="00997EE2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FORMCHECKBOX </w:instrText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end"/>
            </w:r>
            <w:bookmarkEnd w:id="11"/>
            <w:r w:rsidRPr="003308B0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Utilities</w:t>
            </w:r>
          </w:p>
          <w:p w14:paraId="03339849" w14:textId="77777777" w:rsidR="0044057D" w:rsidRPr="0044057D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D65C8A9" w14:textId="77777777" w:rsidR="0044057D" w:rsidRPr="00307576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0757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WEATHER</w:t>
            </w:r>
            <w:r w:rsidRPr="00307576">
              <w:rPr>
                <w:rFonts w:asciiTheme="minorHAnsi" w:hAnsiTheme="minorHAnsi" w:cs="Arial"/>
                <w:color w:val="000000"/>
                <w:sz w:val="16"/>
                <w:szCs w:val="16"/>
              </w:rPr>
              <w:tab/>
            </w:r>
          </w:p>
          <w:p w14:paraId="74CFF8AD" w14:textId="77777777" w:rsidR="0044057D" w:rsidRPr="003308B0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="0088630E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Partly Cloudy</w: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</w:p>
          <w:p w14:paraId="6983EA60" w14:textId="77777777" w:rsidR="0044057D" w:rsidRPr="003308B0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  <w:p w14:paraId="04C34383" w14:textId="77777777" w:rsidR="0044057D" w:rsidRPr="00307576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07576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TEMPERATURE</w:t>
            </w:r>
            <w:r w:rsidRPr="00307576">
              <w:rPr>
                <w:rFonts w:asciiTheme="minorHAnsi" w:hAnsiTheme="minorHAnsi" w:cs="Arial"/>
                <w:color w:val="000000"/>
                <w:sz w:val="16"/>
                <w:szCs w:val="16"/>
              </w:rPr>
              <w:tab/>
            </w:r>
          </w:p>
          <w:p w14:paraId="5201BBE0" w14:textId="77777777" w:rsidR="0044057D" w:rsidRPr="003308B0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FORMTEXT </w:instrTex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="0088630E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88</w:t>
            </w:r>
            <w:r w:rsidRPr="008F2943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95351F">
              <w:rPr>
                <w:rFonts w:asciiTheme="minorHAnsi" w:hAnsiTheme="minorHAnsi" w:cs="Arial"/>
                <w:color w:val="000000"/>
                <w:sz w:val="20"/>
                <w:szCs w:val="20"/>
              </w:rPr>
              <w:t>ºF</w:t>
            </w:r>
          </w:p>
          <w:p w14:paraId="27915E90" w14:textId="77777777" w:rsidR="0044057D" w:rsidRPr="003308B0" w:rsidRDefault="0044057D" w:rsidP="0044057D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360"/>
                <w:tab w:val="left" w:pos="6840"/>
                <w:tab w:val="left" w:pos="7200"/>
                <w:tab w:val="left" w:pos="8040"/>
                <w:tab w:val="left" w:pos="8520"/>
                <w:tab w:val="left" w:pos="900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  <w:p w14:paraId="0EE57A28" w14:textId="77777777" w:rsidR="0044057D" w:rsidRPr="0044057D" w:rsidRDefault="0044057D" w:rsidP="004405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4057D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STATUS</w:t>
            </w:r>
          </w:p>
          <w:p w14:paraId="148BFAB8" w14:textId="77777777" w:rsidR="0044057D" w:rsidRPr="0044057D" w:rsidRDefault="0044057D" w:rsidP="00997E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7"/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FORMCHECKBOX </w:instrText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end"/>
            </w:r>
            <w:bookmarkEnd w:id="12"/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44057D">
              <w:rPr>
                <w:rFonts w:asciiTheme="minorHAnsi" w:hAnsiTheme="minorHAnsi" w:cs="Arial"/>
                <w:color w:val="000000"/>
                <w:sz w:val="16"/>
                <w:szCs w:val="16"/>
              </w:rPr>
              <w:t>Occupied</w:t>
            </w:r>
          </w:p>
          <w:p w14:paraId="591E226F" w14:textId="77777777" w:rsidR="0044057D" w:rsidRPr="0044057D" w:rsidRDefault="0044057D" w:rsidP="00997E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8"/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FORMCHECKBOX </w:instrText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end"/>
            </w:r>
            <w:bookmarkEnd w:id="13"/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44057D">
              <w:rPr>
                <w:rFonts w:asciiTheme="minorHAnsi" w:hAnsiTheme="minorHAnsi" w:cs="Arial"/>
                <w:color w:val="000000"/>
                <w:sz w:val="16"/>
                <w:szCs w:val="16"/>
              </w:rPr>
              <w:t>Vacant</w:t>
            </w:r>
          </w:p>
          <w:p w14:paraId="741BE200" w14:textId="77777777" w:rsidR="0044057D" w:rsidRDefault="0044057D" w:rsidP="00997E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9"/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FORMCHECKBOX </w:instrText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end"/>
            </w:r>
            <w:bookmarkEnd w:id="14"/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44057D">
              <w:rPr>
                <w:rFonts w:asciiTheme="minorHAnsi" w:hAnsiTheme="minorHAnsi" w:cs="Arial"/>
                <w:color w:val="000000"/>
                <w:sz w:val="16"/>
                <w:szCs w:val="16"/>
              </w:rPr>
              <w:t>Moving</w:t>
            </w:r>
          </w:p>
          <w:p w14:paraId="6CBA067E" w14:textId="77777777" w:rsidR="00997EE2" w:rsidRDefault="00997EE2" w:rsidP="00997E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4"/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instrText xml:space="preserve"> FORMCHECKBOX </w:instrText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</w:r>
            <w:r w:rsidR="0027466A"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New Construction</w:t>
            </w:r>
          </w:p>
        </w:tc>
        <w:tc>
          <w:tcPr>
            <w:tcW w:w="5356" w:type="dxa"/>
          </w:tcPr>
          <w:sdt>
            <w:sdtP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alias w:val="Front Photo"/>
              <w:tag w:val="Front Photo"/>
              <w:id w:val="-1348943443"/>
              <w:lock w:val="sdtLocked"/>
              <w:picture/>
            </w:sdtPr>
            <w:sdtContent>
              <w:p w14:paraId="37981093" w14:textId="77777777" w:rsidR="0044057D" w:rsidRDefault="008E11A7" w:rsidP="008E11A7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0C2392C3" wp14:editId="4BC1FB09">
                      <wp:extent cx="2870200" cy="2152650"/>
                      <wp:effectExtent l="0" t="0" r="6350" b="0"/>
                      <wp:docPr id="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0200" cy="215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FC0D928" w14:textId="77777777" w:rsidR="0044057D" w:rsidRPr="003308B0" w:rsidRDefault="0044057D" w:rsidP="0044057D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0"/>
          <w:szCs w:val="20"/>
        </w:rPr>
        <w:sectPr w:rsidR="0044057D" w:rsidRPr="003308B0" w:rsidSect="00424897">
          <w:headerReference w:type="default" r:id="rId9"/>
          <w:footerReference w:type="default" r:id="rId10"/>
          <w:pgSz w:w="12240" w:h="15840"/>
          <w:pgMar w:top="1710" w:right="720" w:bottom="1440" w:left="720" w:header="720" w:footer="855" w:gutter="0"/>
          <w:cols w:space="720"/>
          <w:noEndnote/>
        </w:sectPr>
      </w:pPr>
    </w:p>
    <w:p w14:paraId="2457C6FF" w14:textId="77777777" w:rsidR="0020039B" w:rsidRDefault="00C379E0" w:rsidP="009F4ABA">
      <w:pPr>
        <w:pStyle w:val="ReportSectionHeading"/>
      </w:pPr>
      <w:r w:rsidRPr="008F2943">
        <w:t>P</w:t>
      </w:r>
      <w:r w:rsidR="00EA031E" w:rsidRPr="008F2943">
        <w:t>URPOSE AND SCOPE OF INSPECTION</w:t>
      </w:r>
    </w:p>
    <w:p w14:paraId="5679FB07" w14:textId="77777777" w:rsidR="000D7127" w:rsidRPr="00292CC2" w:rsidRDefault="00C379E0" w:rsidP="00292CC2">
      <w:pPr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b/>
          <w:bCs/>
          <w:color w:val="000000"/>
          <w:sz w:val="15"/>
          <w:szCs w:val="15"/>
        </w:rPr>
      </w:pP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>The purpose of this report is to render an opinion as to the major struc</w:t>
      </w:r>
      <w:r w:rsidR="00A21A3D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tural, mechanical, and utility 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>elements of the referenced propert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y on the date of the inspection.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Report finding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s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="00EA031E" w:rsidRPr="00292CC2">
        <w:rPr>
          <w:rFonts w:asciiTheme="minorHAnsi" w:hAnsiTheme="minorHAnsi" w:cs="Arial"/>
          <w:bCs/>
          <w:color w:val="000000"/>
          <w:sz w:val="15"/>
          <w:szCs w:val="15"/>
        </w:rPr>
        <w:t>are performed according to the t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>erms and conditions of the inspection order agr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eement.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Evaluation/inspection is basically limited to a visual assessment, and is NOT a 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technical exhaustive inspection.</w:t>
      </w:r>
      <w:r w:rsidR="00E85E4F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Electrical receptacle covers </w:t>
      </w:r>
      <w:r w:rsidR="00EE15E8" w:rsidRPr="00292CC2">
        <w:rPr>
          <w:rFonts w:asciiTheme="minorHAnsi" w:hAnsiTheme="minorHAnsi" w:cs="Arial"/>
          <w:bCs/>
          <w:color w:val="000000"/>
          <w:sz w:val="15"/>
          <w:szCs w:val="15"/>
        </w:rPr>
        <w:t>may</w:t>
      </w:r>
      <w:r w:rsidR="00E85E4F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be removed and tested; the same is true with the electrical panel box; mechanical equipment will be inspected using normal controls;</w:t>
      </w:r>
      <w:r w:rsidR="002E5B09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Code </w:t>
      </w:r>
      <w:r w:rsidR="00D90468" w:rsidRPr="00292CC2">
        <w:rPr>
          <w:rFonts w:asciiTheme="minorHAnsi" w:hAnsiTheme="minorHAnsi" w:cs="Arial"/>
          <w:bCs/>
          <w:color w:val="000000"/>
          <w:sz w:val="15"/>
          <w:szCs w:val="15"/>
        </w:rPr>
        <w:t>C</w:t>
      </w:r>
      <w:r w:rsidR="002E5B09" w:rsidRPr="00292CC2">
        <w:rPr>
          <w:rFonts w:asciiTheme="minorHAnsi" w:hAnsiTheme="minorHAnsi" w:cs="Arial"/>
          <w:bCs/>
          <w:color w:val="000000"/>
          <w:sz w:val="15"/>
          <w:szCs w:val="15"/>
        </w:rPr>
        <w:t>ompliance</w:t>
      </w:r>
      <w:r w:rsidR="00D90468" w:rsidRPr="00292CC2">
        <w:rPr>
          <w:rFonts w:asciiTheme="minorHAnsi" w:hAnsiTheme="minorHAnsi" w:cs="Arial"/>
          <w:bCs/>
          <w:color w:val="000000"/>
          <w:sz w:val="15"/>
          <w:szCs w:val="15"/>
        </w:rPr>
        <w:t>/Building Standards</w:t>
      </w:r>
      <w:r w:rsidR="002E5B09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items that are visible will be annotated, concealed, inaccessible items that may involve codes</w:t>
      </w:r>
      <w:r w:rsidR="00D90468" w:rsidRPr="00292CC2">
        <w:rPr>
          <w:rFonts w:asciiTheme="minorHAnsi" w:hAnsiTheme="minorHAnsi" w:cs="Arial"/>
          <w:bCs/>
          <w:color w:val="000000"/>
          <w:sz w:val="15"/>
          <w:szCs w:val="15"/>
        </w:rPr>
        <w:t>/standards</w:t>
      </w:r>
      <w:r w:rsidR="00E85E4F" w:rsidRPr="00292CC2">
        <w:rPr>
          <w:rFonts w:asciiTheme="minorHAnsi" w:hAnsiTheme="minorHAnsi" w:cs="Arial"/>
          <w:bCs/>
          <w:color w:val="000000"/>
          <w:sz w:val="15"/>
          <w:szCs w:val="15"/>
        </w:rPr>
        <w:t>, specifically fireplace flues and inside of chimney’s</w:t>
      </w:r>
      <w:r w:rsidR="002E5B09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if not visible, cannot 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be evaluated.</w:t>
      </w:r>
      <w:r w:rsidR="002E5B09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Concealed areas are not visible, thus not evaluated; furnishings are 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NOT moved; storage is NOT moved.</w:t>
      </w:r>
      <w:r w:rsidR="002E5B09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If items are in the off position, such as main water cut off, gas lines, and electrical br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eakers, these are NOT activated/</w:t>
      </w:r>
      <w:r w:rsidR="002E5B09" w:rsidRPr="00292CC2">
        <w:rPr>
          <w:rFonts w:asciiTheme="minorHAnsi" w:hAnsiTheme="minorHAnsi" w:cs="Arial"/>
          <w:bCs/>
          <w:color w:val="000000"/>
          <w:sz w:val="15"/>
          <w:szCs w:val="15"/>
        </w:rPr>
        <w:t>turned on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. T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his 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is a visible, non-intrusive evaluation/inspection.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="008E1F07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T</w:t>
      </w:r>
      <w:r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he purpose of this inspection is to reduce the risk i</w:t>
      </w:r>
      <w:r w:rsidR="008E1F07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nvolve in purchasing a property</w:t>
      </w:r>
      <w:r w:rsidR="00EA031E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at a reasonable price.</w:t>
      </w:r>
    </w:p>
    <w:p w14:paraId="20A025F2" w14:textId="77777777" w:rsidR="000D7127" w:rsidRPr="00292CC2" w:rsidRDefault="000D7127" w:rsidP="00292CC2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/>
          <w:sz w:val="15"/>
          <w:szCs w:val="15"/>
        </w:rPr>
      </w:pPr>
    </w:p>
    <w:p w14:paraId="3ADC65B1" w14:textId="77777777" w:rsidR="00F472E6" w:rsidRPr="00292CC2" w:rsidRDefault="003D781B" w:rsidP="00292CC2">
      <w:pPr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b/>
          <w:bCs/>
          <w:color w:val="000000"/>
          <w:sz w:val="15"/>
          <w:szCs w:val="15"/>
        </w:rPr>
      </w:pPr>
      <w:r w:rsidRPr="00292CC2">
        <w:rPr>
          <w:rFonts w:asciiTheme="minorHAnsi" w:hAnsiTheme="minorHAnsi" w:cs="Arial"/>
          <w:b/>
          <w:bCs/>
          <w:color w:val="000000"/>
          <w:sz w:val="15"/>
          <w:szCs w:val="15"/>
          <w:u w:val="single"/>
        </w:rPr>
        <w:t>THIS REPORT MUST BE READ COMPLETELY</w:t>
      </w:r>
      <w:r w:rsidR="00AE2D31" w:rsidRPr="00292CC2">
        <w:rPr>
          <w:rFonts w:asciiTheme="minorHAnsi" w:hAnsiTheme="minorHAnsi" w:cs="Arial"/>
          <w:b/>
          <w:bCs/>
          <w:color w:val="000000"/>
          <w:sz w:val="15"/>
          <w:szCs w:val="15"/>
          <w:u w:val="single"/>
        </w:rPr>
        <w:t>.</w:t>
      </w:r>
      <w:r w:rsidR="00EA031E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Additional </w:t>
      </w:r>
      <w:r w:rsidR="00C33556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concerns</w:t>
      </w:r>
      <w:r w:rsidR="00C379E0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or further evaluation</w:t>
      </w:r>
      <w:r w:rsidR="00AE2D31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requirements will be annotated </w:t>
      </w:r>
      <w:r w:rsidR="00C379E0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on the specific pages</w:t>
      </w:r>
      <w:r w:rsidR="000D7127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that are not structural, mechanical or utility defects</w:t>
      </w:r>
      <w:r w:rsidR="00AE2D31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.</w:t>
      </w:r>
      <w:r w:rsidR="00A21A3D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The</w:t>
      </w:r>
      <w:r w:rsidR="000D7127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summar</w:t>
      </w:r>
      <w:r w:rsidR="00AE2D31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y page is NOT the entire report.</w:t>
      </w:r>
      <w:r w:rsidR="000D7127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The following pages may include items that ar</w:t>
      </w:r>
      <w:r w:rsidR="00EA031E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e of concern to you, the client.</w:t>
      </w:r>
      <w:r w:rsidR="00C33556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This report is intended to identify </w:t>
      </w:r>
      <w:r w:rsidR="00A21A3D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visual </w:t>
      </w:r>
      <w:r w:rsidR="00C33556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defects</w:t>
      </w:r>
      <w:r w:rsidR="00EA031E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-</w:t>
      </w:r>
      <w:r w:rsidR="00C33556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as </w:t>
      </w:r>
      <w:r w:rsidR="002B4F44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de</w:t>
      </w:r>
      <w:r w:rsidR="00C33556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fined</w:t>
      </w:r>
      <w:r w:rsidR="00EA031E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-</w:t>
      </w:r>
      <w:r w:rsidR="00C33556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that </w:t>
      </w:r>
      <w:r w:rsidR="00EA031E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involve</w:t>
      </w:r>
      <w:r w:rsidR="00C33556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structural, mechanical</w:t>
      </w:r>
      <w:r w:rsidR="00A21A3D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and utilities</w:t>
      </w:r>
      <w:r w:rsidR="00EA031E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.</w:t>
      </w:r>
    </w:p>
    <w:p w14:paraId="34361AA8" w14:textId="77777777" w:rsidR="00154233" w:rsidRPr="00292CC2" w:rsidRDefault="00154233" w:rsidP="00292CC2">
      <w:pPr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b/>
          <w:bCs/>
          <w:color w:val="000000"/>
          <w:sz w:val="15"/>
          <w:szCs w:val="15"/>
        </w:rPr>
      </w:pPr>
    </w:p>
    <w:p w14:paraId="1AA97354" w14:textId="77777777" w:rsidR="00154233" w:rsidRPr="00292CC2" w:rsidRDefault="00AD0AA7" w:rsidP="00292C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right="180"/>
        <w:rPr>
          <w:rFonts w:asciiTheme="minorHAnsi" w:hAnsiTheme="minorHAnsi" w:cs="Arial"/>
          <w:b/>
          <w:bCs/>
          <w:color w:val="000000"/>
          <w:sz w:val="15"/>
          <w:szCs w:val="15"/>
        </w:rPr>
      </w:pPr>
      <w:r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ACCEPTABL</w:t>
      </w:r>
      <w:r w:rsidR="00AE2D31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E</w:t>
      </w:r>
      <w:r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(AC)</w:t>
      </w:r>
      <w:r w:rsidR="00154233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:</w:t>
      </w:r>
      <w:r w:rsidR="00154233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>This item is performing its intended function as</w:t>
      </w:r>
      <w:r w:rsidR="00AE2D31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of this date of the inspection.</w:t>
      </w:r>
      <w:r w:rsidR="009C71A2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="000A6198" w:rsidRPr="00292CC2">
        <w:rPr>
          <w:rFonts w:asciiTheme="minorHAnsi" w:hAnsiTheme="minorHAnsi" w:cs="Arial"/>
          <w:bCs/>
          <w:i/>
          <w:color w:val="000000"/>
          <w:sz w:val="15"/>
          <w:szCs w:val="15"/>
        </w:rPr>
        <w:t>(F</w:t>
      </w:r>
      <w:r w:rsidR="009C71A2" w:rsidRPr="00292CC2">
        <w:rPr>
          <w:rFonts w:asciiTheme="minorHAnsi" w:hAnsiTheme="minorHAnsi" w:cs="Arial"/>
          <w:bCs/>
          <w:i/>
          <w:color w:val="000000"/>
          <w:sz w:val="15"/>
          <w:szCs w:val="15"/>
        </w:rPr>
        <w:t>unctioning</w:t>
      </w:r>
      <w:r w:rsidR="000A6198" w:rsidRPr="00292CC2">
        <w:rPr>
          <w:rFonts w:asciiTheme="minorHAnsi" w:hAnsiTheme="minorHAnsi" w:cs="Arial"/>
          <w:bCs/>
          <w:i/>
          <w:color w:val="000000"/>
          <w:sz w:val="15"/>
          <w:szCs w:val="15"/>
        </w:rPr>
        <w:t>.</w:t>
      </w:r>
      <w:r w:rsidR="009C71A2" w:rsidRPr="00292CC2">
        <w:rPr>
          <w:rFonts w:asciiTheme="minorHAnsi" w:hAnsiTheme="minorHAnsi" w:cs="Arial"/>
          <w:bCs/>
          <w:i/>
          <w:color w:val="000000"/>
          <w:sz w:val="15"/>
          <w:szCs w:val="15"/>
        </w:rPr>
        <w:t>)</w:t>
      </w:r>
    </w:p>
    <w:p w14:paraId="71BA1E40" w14:textId="77777777" w:rsidR="00365A23" w:rsidRPr="00292CC2" w:rsidRDefault="00AD0AA7" w:rsidP="00292C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right="180"/>
        <w:rPr>
          <w:rFonts w:asciiTheme="minorHAnsi" w:hAnsiTheme="minorHAnsi" w:cs="Arial"/>
          <w:bCs/>
          <w:color w:val="000000"/>
          <w:sz w:val="15"/>
          <w:szCs w:val="15"/>
        </w:rPr>
      </w:pPr>
      <w:r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NOT PRESENT (NP):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This item does not exist in this stru</w:t>
      </w:r>
      <w:r w:rsidR="00AE2D31" w:rsidRPr="00292CC2">
        <w:rPr>
          <w:rFonts w:asciiTheme="minorHAnsi" w:hAnsiTheme="minorHAnsi" w:cs="Arial"/>
          <w:bCs/>
          <w:color w:val="000000"/>
          <w:sz w:val="15"/>
          <w:szCs w:val="15"/>
        </w:rPr>
        <w:t>cture being assessed/inspected.</w:t>
      </w:r>
    </w:p>
    <w:p w14:paraId="0C277B0F" w14:textId="77777777" w:rsidR="00154233" w:rsidRPr="00292CC2" w:rsidRDefault="00365A23" w:rsidP="00292C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right="180"/>
        <w:rPr>
          <w:rFonts w:asciiTheme="minorHAnsi" w:hAnsiTheme="minorHAnsi" w:cs="Arial"/>
          <w:bCs/>
          <w:color w:val="000000"/>
          <w:sz w:val="15"/>
          <w:szCs w:val="15"/>
        </w:rPr>
      </w:pPr>
      <w:r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DEFECT</w:t>
      </w:r>
      <w:r w:rsidR="00AD0AA7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(DE)</w:t>
      </w:r>
      <w:r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: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="00AD0AA7" w:rsidRPr="00292CC2">
        <w:rPr>
          <w:rFonts w:asciiTheme="minorHAnsi" w:hAnsiTheme="minorHAnsi" w:cs="Arial"/>
          <w:bCs/>
          <w:color w:val="000000"/>
          <w:sz w:val="15"/>
          <w:szCs w:val="15"/>
        </w:rPr>
        <w:t>This item is structurally unsound,</w:t>
      </w:r>
      <w:r w:rsidR="00154233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="00AD0AA7" w:rsidRPr="00292CC2">
        <w:rPr>
          <w:rFonts w:asciiTheme="minorHAnsi" w:hAnsiTheme="minorHAnsi" w:cs="Arial"/>
          <w:bCs/>
          <w:color w:val="000000"/>
          <w:sz w:val="15"/>
          <w:szCs w:val="15"/>
        </w:rPr>
        <w:t>unsafe or hazardous,</w:t>
      </w:r>
      <w:r w:rsidR="007722B8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="00AD0AA7" w:rsidRPr="00292CC2">
        <w:rPr>
          <w:rFonts w:asciiTheme="minorHAnsi" w:hAnsiTheme="minorHAnsi" w:cs="Arial"/>
          <w:bCs/>
          <w:color w:val="000000"/>
          <w:sz w:val="15"/>
          <w:szCs w:val="15"/>
        </w:rPr>
        <w:t>inoperativ</w:t>
      </w:r>
      <w:r w:rsidR="00AE2D31" w:rsidRPr="00292CC2">
        <w:rPr>
          <w:rFonts w:asciiTheme="minorHAnsi" w:hAnsiTheme="minorHAnsi" w:cs="Arial"/>
          <w:bCs/>
          <w:color w:val="000000"/>
          <w:sz w:val="15"/>
          <w:szCs w:val="15"/>
        </w:rPr>
        <w:t>e, or otherwise requires repair.</w:t>
      </w:r>
    </w:p>
    <w:p w14:paraId="61A8A106" w14:textId="77777777" w:rsidR="00154233" w:rsidRPr="00292CC2" w:rsidRDefault="00154233" w:rsidP="00292C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right="180"/>
        <w:rPr>
          <w:rFonts w:asciiTheme="minorHAnsi" w:hAnsiTheme="minorHAnsi" w:cs="Arial"/>
          <w:bCs/>
          <w:color w:val="000000"/>
          <w:sz w:val="15"/>
          <w:szCs w:val="15"/>
        </w:rPr>
      </w:pPr>
      <w:r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COSMETIC: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="00D23FFB" w:rsidRPr="00292CC2">
        <w:rPr>
          <w:rFonts w:asciiTheme="minorHAnsi" w:hAnsiTheme="minorHAnsi" w:cs="Arial"/>
          <w:bCs/>
          <w:color w:val="000000"/>
          <w:sz w:val="15"/>
          <w:szCs w:val="15"/>
        </w:rPr>
        <w:t>N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>ormal wear &amp; tear; does not affect negatively the structural, mechani</w:t>
      </w:r>
      <w:r w:rsidR="008E1F07" w:rsidRPr="00292CC2">
        <w:rPr>
          <w:rFonts w:asciiTheme="minorHAnsi" w:hAnsiTheme="minorHAnsi" w:cs="Arial"/>
          <w:bCs/>
          <w:color w:val="000000"/>
          <w:sz w:val="15"/>
          <w:szCs w:val="15"/>
        </w:rPr>
        <w:t>cal or utility of this dwelling.</w:t>
      </w:r>
      <w:r w:rsidR="007722B8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Examples of cosmetics are stress settling cracks, caulking/sealing issues; stains on floor coverings,</w:t>
      </w:r>
      <w:r w:rsidR="005C36BB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floor coverings that are torn, have tears such as vinyl flooring; </w:t>
      </w:r>
      <w:r w:rsidR="007722B8" w:rsidRPr="00292CC2">
        <w:rPr>
          <w:rFonts w:asciiTheme="minorHAnsi" w:hAnsiTheme="minorHAnsi" w:cs="Arial"/>
          <w:bCs/>
          <w:color w:val="000000"/>
          <w:sz w:val="15"/>
          <w:szCs w:val="15"/>
        </w:rPr>
        <w:t>doors and windows that require adjusti</w:t>
      </w:r>
      <w:r w:rsidR="00EA031E" w:rsidRPr="00292CC2">
        <w:rPr>
          <w:rFonts w:asciiTheme="minorHAnsi" w:hAnsiTheme="minorHAnsi" w:cs="Arial"/>
          <w:bCs/>
          <w:color w:val="000000"/>
          <w:sz w:val="15"/>
          <w:szCs w:val="15"/>
        </w:rPr>
        <w:t>ng, door stoppers missing, wall</w:t>
      </w:r>
      <w:r w:rsidR="007722B8" w:rsidRPr="00292CC2">
        <w:rPr>
          <w:rFonts w:asciiTheme="minorHAnsi" w:hAnsiTheme="minorHAnsi" w:cs="Arial"/>
          <w:bCs/>
          <w:color w:val="000000"/>
          <w:sz w:val="15"/>
          <w:szCs w:val="15"/>
        </w:rPr>
        <w:t>paper peeling, ceiling finishes peeling or flaking</w:t>
      </w:r>
      <w:r w:rsidR="00EA031E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="007722B8" w:rsidRPr="00292CC2">
        <w:rPr>
          <w:rFonts w:asciiTheme="minorHAnsi" w:hAnsiTheme="minorHAnsi" w:cs="Arial"/>
          <w:bCs/>
          <w:color w:val="000000"/>
          <w:sz w:val="15"/>
          <w:szCs w:val="15"/>
        </w:rPr>
        <w:t>(such as popcorn finishes);</w:t>
      </w:r>
      <w:r w:rsidR="005C36BB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ceiling fans that wobble (require adjusting) </w:t>
      </w:r>
      <w:r w:rsidR="00AE2D31" w:rsidRPr="00292CC2">
        <w:rPr>
          <w:rFonts w:asciiTheme="minorHAnsi" w:hAnsiTheme="minorHAnsi" w:cs="Arial"/>
          <w:bCs/>
          <w:color w:val="000000"/>
          <w:sz w:val="15"/>
          <w:szCs w:val="15"/>
        </w:rPr>
        <w:t>moldings that have separation</w:t>
      </w:r>
      <w:r w:rsidR="005C36BB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, weather stripping that is worn, Basically items that are not defects, do not involve the structural integrity, the mechanical or utilities </w:t>
      </w:r>
      <w:r w:rsidR="00EA031E" w:rsidRPr="00292CC2">
        <w:rPr>
          <w:rFonts w:asciiTheme="minorHAnsi" w:hAnsiTheme="minorHAnsi" w:cs="Arial"/>
          <w:bCs/>
          <w:color w:val="000000"/>
          <w:sz w:val="15"/>
          <w:szCs w:val="15"/>
        </w:rPr>
        <w:t>are</w:t>
      </w:r>
      <w:r w:rsidR="005C36BB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conside</w:t>
      </w:r>
      <w:r w:rsidR="00EA031E" w:rsidRPr="00292CC2">
        <w:rPr>
          <w:rFonts w:asciiTheme="minorHAnsi" w:hAnsiTheme="minorHAnsi" w:cs="Arial"/>
          <w:bCs/>
          <w:color w:val="000000"/>
          <w:sz w:val="15"/>
          <w:szCs w:val="15"/>
        </w:rPr>
        <w:t>red cosmetic by GNB Inspection standards.</w:t>
      </w:r>
    </w:p>
    <w:p w14:paraId="1D365453" w14:textId="77777777" w:rsidR="006A4622" w:rsidRPr="00292CC2" w:rsidRDefault="009074F4" w:rsidP="00292C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right="180"/>
        <w:rPr>
          <w:rFonts w:asciiTheme="minorHAnsi" w:hAnsiTheme="minorHAnsi" w:cs="Arial"/>
          <w:bCs/>
          <w:color w:val="000000"/>
          <w:sz w:val="15"/>
          <w:szCs w:val="15"/>
        </w:rPr>
      </w:pPr>
      <w:r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NOT ASSESSED</w:t>
      </w:r>
      <w:r w:rsidR="00464437"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 xml:space="preserve"> (NA):</w:t>
      </w:r>
      <w:r w:rsidR="00EA031E"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</w:t>
      </w:r>
      <w:r w:rsidR="00464437" w:rsidRPr="00292CC2">
        <w:rPr>
          <w:rFonts w:asciiTheme="minorHAnsi" w:hAnsiTheme="minorHAnsi" w:cs="Arial"/>
          <w:bCs/>
          <w:color w:val="000000"/>
          <w:sz w:val="15"/>
          <w:szCs w:val="15"/>
        </w:rPr>
        <w:t>This item was not assessed because of inaccessibility or seasonal impediments</w:t>
      </w:r>
      <w:r w:rsidR="00AE2D31" w:rsidRPr="00292CC2">
        <w:rPr>
          <w:rFonts w:asciiTheme="minorHAnsi" w:hAnsiTheme="minorHAnsi" w:cs="Arial"/>
          <w:bCs/>
          <w:color w:val="000000"/>
          <w:sz w:val="15"/>
          <w:szCs w:val="15"/>
        </w:rPr>
        <w:t>, or as agreed upon.</w:t>
      </w:r>
    </w:p>
    <w:p w14:paraId="484DB245" w14:textId="77777777" w:rsidR="001203EE" w:rsidRPr="00292CC2" w:rsidRDefault="00D23FFB" w:rsidP="00292C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right="180"/>
        <w:rPr>
          <w:rFonts w:asciiTheme="minorHAnsi" w:hAnsiTheme="minorHAnsi" w:cs="Arial"/>
          <w:bCs/>
          <w:color w:val="000000"/>
          <w:sz w:val="15"/>
          <w:szCs w:val="15"/>
        </w:rPr>
      </w:pPr>
      <w:r w:rsidRPr="00292CC2">
        <w:rPr>
          <w:rFonts w:asciiTheme="minorHAnsi" w:hAnsiTheme="minorHAnsi" w:cs="Arial"/>
          <w:b/>
          <w:bCs/>
          <w:color w:val="000000"/>
          <w:sz w:val="15"/>
          <w:szCs w:val="15"/>
        </w:rPr>
        <w:t>FURTHER EVALUATE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: </w:t>
      </w:r>
      <w:r w:rsidR="00CF20C9" w:rsidRPr="00292CC2">
        <w:rPr>
          <w:rFonts w:asciiTheme="minorHAnsi" w:hAnsiTheme="minorHAnsi" w:cs="Arial"/>
          <w:bCs/>
          <w:color w:val="000000"/>
          <w:sz w:val="15"/>
          <w:szCs w:val="15"/>
        </w:rPr>
        <w:t>M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>ay require intrusive evaluation, consult with a license</w:t>
      </w:r>
      <w:r w:rsidR="00B11B95" w:rsidRPr="00292CC2">
        <w:rPr>
          <w:rFonts w:asciiTheme="minorHAnsi" w:hAnsiTheme="minorHAnsi" w:cs="Arial"/>
          <w:bCs/>
          <w:color w:val="000000"/>
          <w:sz w:val="15"/>
          <w:szCs w:val="15"/>
        </w:rPr>
        <w:t>d</w:t>
      </w:r>
      <w:r w:rsidRPr="00292CC2">
        <w:rPr>
          <w:rFonts w:asciiTheme="minorHAnsi" w:hAnsiTheme="minorHAnsi" w:cs="Arial"/>
          <w:bCs/>
          <w:color w:val="000000"/>
          <w:sz w:val="15"/>
          <w:szCs w:val="15"/>
        </w:rPr>
        <w:t xml:space="preserve"> prof</w:t>
      </w:r>
      <w:r w:rsidR="00AE2D31" w:rsidRPr="00292CC2">
        <w:rPr>
          <w:rFonts w:asciiTheme="minorHAnsi" w:hAnsiTheme="minorHAnsi" w:cs="Arial"/>
          <w:bCs/>
          <w:color w:val="000000"/>
          <w:sz w:val="15"/>
          <w:szCs w:val="15"/>
        </w:rPr>
        <w:t>essional in this specific field.</w:t>
      </w:r>
    </w:p>
    <w:p w14:paraId="67BCCACB" w14:textId="77777777" w:rsidR="00EA031E" w:rsidRPr="003308B0" w:rsidRDefault="00EA031E">
      <w:pPr>
        <w:rPr>
          <w:rFonts w:asciiTheme="minorHAnsi" w:hAnsiTheme="minorHAnsi" w:cs="Arial"/>
          <w:b/>
          <w:color w:val="000000"/>
          <w:sz w:val="32"/>
          <w:szCs w:val="32"/>
        </w:rPr>
      </w:pPr>
    </w:p>
    <w:p w14:paraId="50BCC3C2" w14:textId="77777777" w:rsidR="00364BC4" w:rsidRDefault="00364BC4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br w:type="page"/>
      </w:r>
    </w:p>
    <w:p w14:paraId="74AEC689" w14:textId="77777777" w:rsidR="00105129" w:rsidRPr="00364BC4" w:rsidRDefault="00EA031E" w:rsidP="009F4ABA">
      <w:pPr>
        <w:pStyle w:val="ReportSectionHeading"/>
      </w:pPr>
      <w:r w:rsidRPr="003308B0">
        <w:lastRenderedPageBreak/>
        <w:t xml:space="preserve">INSPECTION </w:t>
      </w:r>
      <w:r w:rsidR="009074F4" w:rsidRPr="003308B0">
        <w:t>SUMMARY</w:t>
      </w:r>
    </w:p>
    <w:p w14:paraId="70036689" w14:textId="2FCA549F" w:rsidR="005511EC" w:rsidRPr="005D37DD" w:rsidRDefault="005511EC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outlineLvl w:val="0"/>
        <w:rPr>
          <w:rFonts w:asciiTheme="minorHAnsi" w:hAnsiTheme="minorHAnsi" w:cs="Arial"/>
          <w:i/>
          <w:color w:val="000000"/>
          <w:sz w:val="16"/>
          <w:szCs w:val="16"/>
        </w:rPr>
      </w:pPr>
      <w:r>
        <w:rPr>
          <w:rFonts w:asciiTheme="minorHAnsi" w:hAnsiTheme="minorHAnsi" w:cs="Arial"/>
          <w:b/>
          <w:color w:val="000000"/>
          <w:sz w:val="16"/>
          <w:szCs w:val="16"/>
        </w:rPr>
        <w:t>EXTERIOR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ab/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The dwelling’s exterior consists of brick &amp; vinyl-siding, with a front roof-covered porch, a rear screened-in porch with functional fans, and a rear stone face open patio. • Front windows have shutters. • Wood post screen fence along rear property. • Windows bordering brick siding should have been caulked between the frame and brick, which prevents moisture/air intrusion. </w:t>
      </w:r>
      <w:r w:rsidR="003B44E6">
        <w:rPr>
          <w:rFonts w:asciiTheme="minorHAnsi" w:hAnsiTheme="minorHAnsi" w:cs="Arial"/>
          <w:i/>
          <w:color w:val="000000"/>
          <w:sz w:val="16"/>
          <w:szCs w:val="16"/>
        </w:rPr>
        <w:t>(Cosmetic</w:t>
      </w:r>
      <w:r w:rsidR="00143342">
        <w:rPr>
          <w:rFonts w:asciiTheme="minorHAnsi" w:hAnsiTheme="minorHAnsi" w:cs="Arial"/>
          <w:i/>
          <w:color w:val="000000"/>
          <w:sz w:val="16"/>
          <w:szCs w:val="16"/>
        </w:rPr>
        <w:t xml:space="preserve"> · See Photo #1</w:t>
      </w:r>
      <w:r w:rsidR="003B44E6">
        <w:rPr>
          <w:rFonts w:asciiTheme="minorHAnsi" w:hAnsiTheme="minorHAnsi" w:cs="Arial"/>
          <w:i/>
          <w:color w:val="000000"/>
          <w:sz w:val="16"/>
          <w:szCs w:val="16"/>
        </w:rPr>
        <w:t xml:space="preserve">) 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• </w:t>
      </w:r>
      <w:r w:rsidR="0027466A">
        <w:rPr>
          <w:rFonts w:asciiTheme="minorHAnsi" w:hAnsiTheme="minorHAnsi" w:cs="Arial"/>
          <w:color w:val="000000"/>
          <w:sz w:val="16"/>
          <w:szCs w:val="16"/>
        </w:rPr>
        <w:t xml:space="preserve">One rear exterior floor light is damaged; hanging by wiring. </w:t>
      </w:r>
      <w:r w:rsidR="0027466A">
        <w:rPr>
          <w:rFonts w:asciiTheme="minorHAnsi" w:hAnsiTheme="minorHAnsi" w:cs="Arial"/>
          <w:i/>
          <w:color w:val="000000"/>
          <w:sz w:val="16"/>
          <w:szCs w:val="16"/>
        </w:rPr>
        <w:t>(Cosmetic</w:t>
      </w:r>
      <w:r w:rsidR="00143342">
        <w:rPr>
          <w:rFonts w:asciiTheme="minorHAnsi" w:hAnsiTheme="minorHAnsi" w:cs="Arial"/>
          <w:i/>
          <w:color w:val="000000"/>
          <w:sz w:val="16"/>
          <w:szCs w:val="16"/>
        </w:rPr>
        <w:t xml:space="preserve"> · See Photo #14</w:t>
      </w:r>
      <w:r w:rsidR="0027466A">
        <w:rPr>
          <w:rFonts w:asciiTheme="minorHAnsi" w:hAnsiTheme="minorHAnsi" w:cs="Arial"/>
          <w:i/>
          <w:color w:val="000000"/>
          <w:sz w:val="16"/>
          <w:szCs w:val="16"/>
        </w:rPr>
        <w:t>)</w:t>
      </w:r>
      <w:r w:rsidR="0027466A">
        <w:rPr>
          <w:rFonts w:asciiTheme="minorHAnsi" w:hAnsiTheme="minorHAnsi" w:cs="Arial"/>
          <w:color w:val="000000"/>
          <w:sz w:val="16"/>
          <w:szCs w:val="16"/>
        </w:rPr>
        <w:t xml:space="preserve"> • 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Rear screened-in porch has a screen door with torn screen. • Rear wood-framed shed. • Double-car, side garage has an automatic door with sensors. Car and storage present; some areas of walls and slab not visible. </w:t>
      </w:r>
      <w:r w:rsidR="003B44E6">
        <w:rPr>
          <w:rFonts w:asciiTheme="minorHAnsi" w:hAnsiTheme="minorHAnsi" w:cs="Arial"/>
          <w:i/>
          <w:color w:val="000000"/>
          <w:sz w:val="16"/>
          <w:szCs w:val="16"/>
        </w:rPr>
        <w:t>(Cosmetic)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 </w:t>
      </w:r>
    </w:p>
    <w:p w14:paraId="4D817DD8" w14:textId="77777777" w:rsidR="00BC455E" w:rsidRPr="00BC455E" w:rsidRDefault="00BC455E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7BC5ACD8" w14:textId="7517DD66" w:rsidR="005D37DD" w:rsidRPr="003B44E6" w:rsidRDefault="005511EC" w:rsidP="003B44E6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outlineLvl w:val="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b/>
          <w:color w:val="000000"/>
          <w:sz w:val="16"/>
          <w:szCs w:val="16"/>
        </w:rPr>
        <w:t>ATTIC/ROOF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ab/>
      </w:r>
      <w:r w:rsidR="003B44E6" w:rsidRPr="003B44E6">
        <w:rPr>
          <w:rFonts w:asciiTheme="minorHAnsi" w:hAnsiTheme="minorHAnsi" w:cs="Arial"/>
          <w:color w:val="000000"/>
          <w:sz w:val="16"/>
          <w:szCs w:val="16"/>
        </w:rPr>
        <w:t>The roof is covered in architectural shingles, a better quality 30-year shingle. • Fascia, eaves, and soffits have coverings. • Gutters and downspouts are present.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 • Left side of garage doors, fascia covering has dents and slight separation. </w:t>
      </w:r>
      <w:r w:rsidR="003B44E6">
        <w:rPr>
          <w:rFonts w:asciiTheme="minorHAnsi" w:hAnsiTheme="minorHAnsi" w:cs="Arial"/>
          <w:i/>
          <w:color w:val="000000"/>
          <w:sz w:val="16"/>
          <w:szCs w:val="16"/>
        </w:rPr>
        <w:t>(Cosmetic</w:t>
      </w:r>
      <w:r w:rsidR="00143342">
        <w:rPr>
          <w:rFonts w:asciiTheme="minorHAnsi" w:hAnsiTheme="minorHAnsi" w:cs="Arial"/>
          <w:i/>
          <w:color w:val="000000"/>
          <w:sz w:val="16"/>
          <w:szCs w:val="16"/>
        </w:rPr>
        <w:t xml:space="preserve"> · See Photo #2</w:t>
      </w:r>
      <w:r w:rsidR="003B44E6">
        <w:rPr>
          <w:rFonts w:asciiTheme="minorHAnsi" w:hAnsiTheme="minorHAnsi" w:cs="Arial"/>
          <w:i/>
          <w:color w:val="000000"/>
          <w:sz w:val="16"/>
          <w:szCs w:val="16"/>
        </w:rPr>
        <w:t>)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 • Two roof-skylights are present. • Facing rear screened-in porch, gutter on left side appears to have a nail hole. </w:t>
      </w:r>
      <w:r w:rsidR="003B44E6">
        <w:rPr>
          <w:rFonts w:asciiTheme="minorHAnsi" w:hAnsiTheme="minorHAnsi" w:cs="Arial"/>
          <w:i/>
          <w:color w:val="000000"/>
          <w:sz w:val="16"/>
          <w:szCs w:val="16"/>
        </w:rPr>
        <w:t>(Cosmetic)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 • </w:t>
      </w:r>
      <w:r w:rsidR="003B44E6" w:rsidRPr="003B44E6">
        <w:rPr>
          <w:rFonts w:asciiTheme="minorHAnsi" w:hAnsiTheme="minorHAnsi" w:cs="Arial"/>
          <w:color w:val="000000"/>
          <w:sz w:val="16"/>
          <w:szCs w:val="16"/>
        </w:rPr>
        <w:t xml:space="preserve">Attic visible framing is 2x, 4x8 sheathing, 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and </w:t>
      </w:r>
      <w:r w:rsidR="003B44E6" w:rsidRPr="003B44E6">
        <w:rPr>
          <w:rFonts w:asciiTheme="minorHAnsi" w:hAnsiTheme="minorHAnsi" w:cs="Arial"/>
          <w:color w:val="000000"/>
          <w:sz w:val="16"/>
          <w:szCs w:val="16"/>
        </w:rPr>
        <w:t>insulation is adequate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. </w:t>
      </w:r>
      <w:r w:rsidR="0027466A">
        <w:rPr>
          <w:rFonts w:asciiTheme="minorHAnsi" w:hAnsiTheme="minorHAnsi" w:cs="Arial"/>
          <w:color w:val="000000"/>
          <w:sz w:val="16"/>
          <w:szCs w:val="16"/>
        </w:rPr>
        <w:t>Bonus room scuttle entry is secured; no entry.</w:t>
      </w:r>
    </w:p>
    <w:p w14:paraId="6984D174" w14:textId="77777777" w:rsidR="00BC455E" w:rsidRPr="005D37DD" w:rsidRDefault="00BC455E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rPr>
          <w:rFonts w:asciiTheme="minorHAnsi" w:hAnsiTheme="minorHAnsi" w:cs="Arial"/>
          <w:color w:val="000000"/>
          <w:sz w:val="16"/>
          <w:szCs w:val="16"/>
        </w:rPr>
      </w:pPr>
    </w:p>
    <w:p w14:paraId="27643A11" w14:textId="450CAF1C" w:rsidR="005D37DD" w:rsidRPr="005D37DD" w:rsidRDefault="00143602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outlineLvl w:val="0"/>
        <w:rPr>
          <w:rFonts w:asciiTheme="minorHAnsi" w:hAnsiTheme="minorHAnsi" w:cs="Arial"/>
          <w:i/>
          <w:color w:val="000000"/>
          <w:sz w:val="16"/>
          <w:szCs w:val="16"/>
        </w:rPr>
      </w:pPr>
      <w:r>
        <w:rPr>
          <w:rFonts w:asciiTheme="minorHAnsi" w:hAnsiTheme="minorHAnsi" w:cs="Arial"/>
          <w:b/>
          <w:color w:val="000000"/>
          <w:sz w:val="16"/>
          <w:szCs w:val="16"/>
        </w:rPr>
        <w:t>SUBSTRUCTURE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ab/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The crawlspace has 2x8’, 16 on center framing, brick walls, and block piers. Insulation is adequate, but has been taken down underneath the master bath. </w:t>
      </w:r>
      <w:r w:rsidR="003B44E6">
        <w:rPr>
          <w:rFonts w:asciiTheme="minorHAnsi" w:hAnsiTheme="minorHAnsi" w:cs="Arial"/>
          <w:i/>
          <w:color w:val="000000"/>
          <w:sz w:val="16"/>
          <w:szCs w:val="16"/>
        </w:rPr>
        <w:t xml:space="preserve">(Cosmetic) </w:t>
      </w:r>
      <w:r w:rsidR="003B44E6">
        <w:rPr>
          <w:rFonts w:asciiTheme="minorHAnsi" w:hAnsiTheme="minorHAnsi" w:cs="Arial"/>
          <w:color w:val="000000"/>
          <w:sz w:val="16"/>
          <w:szCs w:val="16"/>
        </w:rPr>
        <w:t>• Vapor barrier is adequate.</w:t>
      </w:r>
    </w:p>
    <w:p w14:paraId="4B14595E" w14:textId="77777777" w:rsidR="00BC455E" w:rsidRPr="005D37DD" w:rsidRDefault="00BC455E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outlineLvl w:val="0"/>
        <w:rPr>
          <w:rFonts w:asciiTheme="minorHAnsi" w:hAnsiTheme="minorHAnsi" w:cs="Arial"/>
          <w:color w:val="000000"/>
          <w:sz w:val="16"/>
          <w:szCs w:val="16"/>
        </w:rPr>
      </w:pPr>
    </w:p>
    <w:p w14:paraId="66B55804" w14:textId="65A0821D" w:rsidR="005D37DD" w:rsidRPr="005D37DD" w:rsidRDefault="005511EC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outlineLvl w:val="0"/>
        <w:rPr>
          <w:rFonts w:asciiTheme="minorHAnsi" w:hAnsiTheme="minorHAnsi" w:cs="Arial"/>
          <w:i/>
          <w:color w:val="000000"/>
          <w:sz w:val="16"/>
          <w:szCs w:val="16"/>
        </w:rPr>
      </w:pPr>
      <w:r>
        <w:rPr>
          <w:rFonts w:asciiTheme="minorHAnsi" w:hAnsiTheme="minorHAnsi" w:cs="Arial"/>
          <w:b/>
          <w:color w:val="000000"/>
          <w:sz w:val="16"/>
          <w:szCs w:val="16"/>
        </w:rPr>
        <w:t>INTERIOR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ab/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 xml:space="preserve">Floors consists of carpeting, vinyl/tile, and wood products. • Rooms have painted sheetrock walls &amp; ceilings, and moldings. • Windows are </w:t>
      </w:r>
      <w:r w:rsidR="0027466A">
        <w:rPr>
          <w:rFonts w:asciiTheme="minorHAnsi" w:hAnsiTheme="minorHAnsi" w:cs="Arial"/>
          <w:color w:val="000000"/>
          <w:sz w:val="16"/>
          <w:szCs w:val="16"/>
        </w:rPr>
        <w:t>wood-framed, doub</w:t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>le-hung, double-pane. • Ceiling fans are functional. • Smoke detection is present.</w:t>
      </w:r>
      <w:r w:rsidR="0027466A">
        <w:rPr>
          <w:rFonts w:asciiTheme="minorHAnsi" w:hAnsiTheme="minorHAnsi" w:cs="Arial"/>
          <w:color w:val="000000"/>
          <w:sz w:val="16"/>
          <w:szCs w:val="16"/>
        </w:rPr>
        <w:t xml:space="preserve"> • Inside the master bath closet, dried water staining appears to be around light fixture; no correlation from inside attic scuttle. </w:t>
      </w:r>
      <w:r w:rsidR="0027466A">
        <w:rPr>
          <w:rFonts w:asciiTheme="minorHAnsi" w:hAnsiTheme="minorHAnsi" w:cs="Arial"/>
          <w:i/>
          <w:color w:val="000000"/>
          <w:sz w:val="16"/>
          <w:szCs w:val="16"/>
        </w:rPr>
        <w:t>(Cosmetic</w:t>
      </w:r>
      <w:r w:rsidR="00143342">
        <w:rPr>
          <w:rFonts w:asciiTheme="minorHAnsi" w:hAnsiTheme="minorHAnsi" w:cs="Arial"/>
          <w:i/>
          <w:color w:val="000000"/>
          <w:sz w:val="16"/>
          <w:szCs w:val="16"/>
        </w:rPr>
        <w:t xml:space="preserve"> · See Photo #10</w:t>
      </w:r>
      <w:r w:rsidR="0027466A">
        <w:rPr>
          <w:rFonts w:asciiTheme="minorHAnsi" w:hAnsiTheme="minorHAnsi" w:cs="Arial"/>
          <w:i/>
          <w:color w:val="000000"/>
          <w:sz w:val="16"/>
          <w:szCs w:val="16"/>
        </w:rPr>
        <w:t>)</w:t>
      </w:r>
      <w:r w:rsidR="0027466A">
        <w:rPr>
          <w:rFonts w:asciiTheme="minorHAnsi" w:hAnsiTheme="minorHAnsi" w:cs="Arial"/>
          <w:color w:val="000000"/>
          <w:sz w:val="16"/>
          <w:szCs w:val="16"/>
        </w:rPr>
        <w:t xml:space="preserve"> • In the upstairs bonus room, the sheetrock ceiling has intersections/joints poorly finished. </w:t>
      </w:r>
      <w:r w:rsidR="0027466A">
        <w:rPr>
          <w:rFonts w:asciiTheme="minorHAnsi" w:hAnsiTheme="minorHAnsi" w:cs="Arial"/>
          <w:i/>
          <w:color w:val="000000"/>
          <w:sz w:val="16"/>
          <w:szCs w:val="16"/>
        </w:rPr>
        <w:t>(Cosmetic)</w:t>
      </w:r>
      <w:r w:rsidR="0027466A">
        <w:rPr>
          <w:rFonts w:asciiTheme="minorHAnsi" w:hAnsiTheme="minorHAnsi" w:cs="Arial"/>
          <w:color w:val="000000"/>
          <w:sz w:val="16"/>
          <w:szCs w:val="16"/>
        </w:rPr>
        <w:t xml:space="preserve"> • Bathrooms consist of a left-side bedroom bath, hall bath, master bath, and upstairs bonus room half bath. Master b</w:t>
      </w:r>
      <w:r w:rsidR="003B44E6">
        <w:rPr>
          <w:rFonts w:asciiTheme="minorHAnsi" w:hAnsiTheme="minorHAnsi" w:cs="Arial"/>
          <w:color w:val="000000"/>
          <w:sz w:val="16"/>
          <w:szCs w:val="16"/>
        </w:rPr>
        <w:t>ath whirlpool tub is functional;</w:t>
      </w:r>
      <w:r w:rsidR="0027466A">
        <w:rPr>
          <w:rFonts w:asciiTheme="minorHAnsi" w:hAnsiTheme="minorHAnsi" w:cs="Arial"/>
          <w:color w:val="000000"/>
          <w:sz w:val="16"/>
          <w:szCs w:val="16"/>
        </w:rPr>
        <w:t xml:space="preserve"> however, the hot water valve fixture is slightly loose. </w:t>
      </w:r>
      <w:r w:rsidR="0027466A">
        <w:rPr>
          <w:rFonts w:asciiTheme="minorHAnsi" w:hAnsiTheme="minorHAnsi" w:cs="Arial"/>
          <w:i/>
          <w:color w:val="000000"/>
          <w:sz w:val="16"/>
          <w:szCs w:val="16"/>
        </w:rPr>
        <w:t>(Cosmetic</w:t>
      </w:r>
      <w:r w:rsidR="00143342">
        <w:rPr>
          <w:rFonts w:asciiTheme="minorHAnsi" w:hAnsiTheme="minorHAnsi" w:cs="Arial"/>
          <w:i/>
          <w:color w:val="000000"/>
          <w:sz w:val="16"/>
          <w:szCs w:val="16"/>
        </w:rPr>
        <w:t xml:space="preserve"> · See Photo #9</w:t>
      </w:r>
      <w:r w:rsidR="0027466A">
        <w:rPr>
          <w:rFonts w:asciiTheme="minorHAnsi" w:hAnsiTheme="minorHAnsi" w:cs="Arial"/>
          <w:i/>
          <w:color w:val="000000"/>
          <w:sz w:val="16"/>
          <w:szCs w:val="16"/>
        </w:rPr>
        <w:t>)</w:t>
      </w:r>
    </w:p>
    <w:p w14:paraId="55FE8EBB" w14:textId="77777777" w:rsidR="005D37DD" w:rsidRPr="005D37DD" w:rsidRDefault="005D37DD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rPr>
          <w:rFonts w:asciiTheme="minorHAnsi" w:hAnsiTheme="minorHAnsi" w:cs="Arial"/>
          <w:color w:val="000000"/>
          <w:sz w:val="16"/>
          <w:szCs w:val="16"/>
        </w:rPr>
      </w:pPr>
    </w:p>
    <w:p w14:paraId="21B690C0" w14:textId="715EA7DC" w:rsidR="005D37DD" w:rsidRPr="005D37DD" w:rsidRDefault="005511EC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outlineLvl w:val="0"/>
        <w:rPr>
          <w:rFonts w:asciiTheme="minorHAnsi" w:hAnsiTheme="minorHAnsi" w:cs="Arial"/>
          <w:i/>
          <w:color w:val="000000"/>
          <w:sz w:val="16"/>
          <w:szCs w:val="16"/>
        </w:rPr>
      </w:pPr>
      <w:r>
        <w:rPr>
          <w:rFonts w:asciiTheme="minorHAnsi" w:hAnsiTheme="minorHAnsi" w:cs="Arial"/>
          <w:b/>
          <w:color w:val="000000"/>
          <w:sz w:val="16"/>
          <w:szCs w:val="16"/>
        </w:rPr>
        <w:t>MECHANICAL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ab/>
      </w:r>
      <w:r w:rsidR="0027466A">
        <w:rPr>
          <w:rFonts w:asciiTheme="minorHAnsi" w:hAnsiTheme="minorHAnsi" w:cs="Arial"/>
          <w:color w:val="000000"/>
          <w:sz w:val="16"/>
          <w:szCs w:val="16"/>
        </w:rPr>
        <w:t>The HVAC system consists of two units on the exterior right side: gas pack unit (2016), and a Ducane split system/heat pump (age not determined);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 and, an electric air handler/heat pack (2001) in the attic. Attic unit is its life expectancy; limited life should be expected. </w:t>
      </w:r>
      <w:r w:rsidR="003B44E6" w:rsidRPr="003B44E6">
        <w:rPr>
          <w:rFonts w:asciiTheme="minorHAnsi" w:hAnsiTheme="minorHAnsi" w:cs="Arial"/>
          <w:color w:val="000000"/>
          <w:sz w:val="16"/>
          <w:szCs w:val="16"/>
        </w:rPr>
        <w:t>Presently the HVAC system is fully functional in both heating and cooling modes. This correlates with the thermostat’s operability. Air flow was satisfactory.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 •</w:t>
      </w:r>
      <w:r w:rsidR="0027466A">
        <w:rPr>
          <w:rFonts w:asciiTheme="minorHAnsi" w:hAnsiTheme="minorHAnsi" w:cs="Arial"/>
          <w:color w:val="000000"/>
          <w:sz w:val="16"/>
          <w:szCs w:val="16"/>
        </w:rPr>
        <w:t xml:space="preserve"> GE (2013) 40-gallon electric hot water tank is functional, produces hot water. • </w:t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 xml:space="preserve">All built-in appliances — to include the </w:t>
      </w:r>
      <w:r w:rsidR="0027466A">
        <w:rPr>
          <w:rFonts w:asciiTheme="minorHAnsi" w:hAnsiTheme="minorHAnsi" w:cs="Arial"/>
          <w:color w:val="000000"/>
          <w:sz w:val="16"/>
          <w:szCs w:val="16"/>
        </w:rPr>
        <w:t xml:space="preserve">stove, dishwasher, refrigerator, and sink disposal </w:t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>— were tested as functional, as well as mechanical ventilation.</w:t>
      </w:r>
      <w:r w:rsidR="003B44E6">
        <w:rPr>
          <w:rFonts w:asciiTheme="minorHAnsi" w:hAnsiTheme="minorHAnsi" w:cs="Arial"/>
          <w:color w:val="000000"/>
          <w:sz w:val="16"/>
          <w:szCs w:val="16"/>
        </w:rPr>
        <w:t xml:space="preserve"> • Living room ventless gas log fireplace is functional.</w:t>
      </w:r>
    </w:p>
    <w:p w14:paraId="73DBD00B" w14:textId="77777777" w:rsidR="005D37DD" w:rsidRDefault="005D37DD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rPr>
          <w:rFonts w:asciiTheme="minorHAnsi" w:hAnsiTheme="minorHAnsi" w:cs="Arial"/>
          <w:color w:val="000000"/>
          <w:sz w:val="16"/>
          <w:szCs w:val="16"/>
        </w:rPr>
      </w:pPr>
    </w:p>
    <w:p w14:paraId="0843018B" w14:textId="628B2EF5" w:rsidR="005D37DD" w:rsidRDefault="005511EC" w:rsidP="0027466A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outlineLvl w:val="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b/>
          <w:color w:val="000000"/>
          <w:sz w:val="16"/>
          <w:szCs w:val="16"/>
        </w:rPr>
        <w:t>ELECTRICAL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ab/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>Underground electric</w:t>
      </w:r>
      <w:r w:rsidR="0027466A">
        <w:rPr>
          <w:rFonts w:asciiTheme="minorHAnsi" w:hAnsiTheme="minorHAnsi" w:cs="Arial"/>
          <w:color w:val="000000"/>
          <w:sz w:val="16"/>
          <w:szCs w:val="16"/>
        </w:rPr>
        <w:t>al service. • Main disconnect is on rear exterior. • Panel box is in garage, also with main disconnect.</w:t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 xml:space="preserve"> 120/240-volt, three-wire, </w:t>
      </w:r>
      <w:r w:rsidR="0027466A">
        <w:rPr>
          <w:rFonts w:asciiTheme="minorHAnsi" w:hAnsiTheme="minorHAnsi" w:cs="Arial"/>
          <w:color w:val="000000"/>
          <w:sz w:val="16"/>
          <w:szCs w:val="16"/>
        </w:rPr>
        <w:t>200-amps.</w:t>
      </w:r>
    </w:p>
    <w:p w14:paraId="4914A041" w14:textId="77777777" w:rsidR="0027466A" w:rsidRPr="005D37DD" w:rsidRDefault="0027466A" w:rsidP="0027466A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outlineLvl w:val="0"/>
        <w:rPr>
          <w:rFonts w:asciiTheme="minorHAnsi" w:hAnsiTheme="minorHAnsi" w:cs="Arial"/>
          <w:color w:val="000000"/>
          <w:sz w:val="16"/>
          <w:szCs w:val="16"/>
        </w:rPr>
      </w:pPr>
    </w:p>
    <w:p w14:paraId="0D9EDC0F" w14:textId="7258339B" w:rsidR="005D37DD" w:rsidRPr="005D37DD" w:rsidRDefault="005511EC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outlineLvl w:val="0"/>
        <w:rPr>
          <w:rFonts w:asciiTheme="minorHAnsi" w:hAnsiTheme="minorHAnsi" w:cs="Arial"/>
          <w:i/>
          <w:color w:val="000000"/>
          <w:sz w:val="16"/>
          <w:szCs w:val="16"/>
        </w:rPr>
      </w:pPr>
      <w:r>
        <w:rPr>
          <w:rFonts w:asciiTheme="minorHAnsi" w:hAnsiTheme="minorHAnsi" w:cs="Arial"/>
          <w:b/>
          <w:color w:val="000000"/>
          <w:sz w:val="16"/>
          <w:szCs w:val="16"/>
        </w:rPr>
        <w:t>PLUMBING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D37DD" w:rsidRPr="005D37DD">
        <w:rPr>
          <w:rFonts w:asciiTheme="minorHAnsi" w:hAnsiTheme="minorHAnsi" w:cs="Arial"/>
          <w:color w:val="000000"/>
          <w:sz w:val="16"/>
          <w:szCs w:val="16"/>
        </w:rPr>
        <w:tab/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 xml:space="preserve">The plumbing system consists of </w:t>
      </w:r>
      <w:r w:rsidR="0027466A">
        <w:rPr>
          <w:rFonts w:asciiTheme="minorHAnsi" w:hAnsiTheme="minorHAnsi" w:cs="Arial"/>
          <w:color w:val="000000"/>
          <w:sz w:val="16"/>
          <w:szCs w:val="16"/>
        </w:rPr>
        <w:t>PEX &amp; PVC plastic</w:t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 xml:space="preserve"> water lines and </w:t>
      </w:r>
      <w:r w:rsidR="0027466A">
        <w:rPr>
          <w:rFonts w:asciiTheme="minorHAnsi" w:hAnsiTheme="minorHAnsi" w:cs="Arial"/>
          <w:color w:val="000000"/>
          <w:sz w:val="16"/>
          <w:szCs w:val="16"/>
        </w:rPr>
        <w:t>PVC plastic</w:t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 xml:space="preserve"> drain lines</w:t>
      </w:r>
      <w:r w:rsidR="0027466A">
        <w:rPr>
          <w:rFonts w:asciiTheme="minorHAnsi" w:hAnsiTheme="minorHAnsi" w:cs="Arial"/>
          <w:color w:val="000000"/>
          <w:sz w:val="16"/>
          <w:szCs w:val="16"/>
        </w:rPr>
        <w:t xml:space="preserve"> (septic)</w:t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 xml:space="preserve">. Water pressure presently at </w:t>
      </w:r>
      <w:r w:rsidR="0027466A">
        <w:rPr>
          <w:rFonts w:asciiTheme="minorHAnsi" w:hAnsiTheme="minorHAnsi" w:cs="Arial"/>
          <w:color w:val="000000"/>
          <w:sz w:val="16"/>
          <w:szCs w:val="16"/>
        </w:rPr>
        <w:t>66</w:t>
      </w:r>
      <w:r w:rsidR="0027466A" w:rsidRPr="0027466A">
        <w:rPr>
          <w:rFonts w:asciiTheme="minorHAnsi" w:hAnsiTheme="minorHAnsi" w:cs="Arial"/>
          <w:color w:val="000000"/>
          <w:sz w:val="16"/>
          <w:szCs w:val="16"/>
        </w:rPr>
        <w:t xml:space="preserve"> psi. Satisfactory water pressure range is between 40-80 psi. Presently no leaks or drainage issues were detected.</w:t>
      </w:r>
    </w:p>
    <w:p w14:paraId="226CE585" w14:textId="77777777" w:rsidR="00292CC2" w:rsidRDefault="00292CC2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rPr>
          <w:rFonts w:asciiTheme="minorHAnsi" w:hAnsiTheme="minorHAnsi" w:cs="Arial"/>
          <w:color w:val="000000"/>
          <w:sz w:val="16"/>
          <w:szCs w:val="16"/>
        </w:rPr>
      </w:pPr>
    </w:p>
    <w:p w14:paraId="46ADF064" w14:textId="77777777" w:rsidR="005D37DD" w:rsidRDefault="005D37DD" w:rsidP="005D37DD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1440"/>
        <w:rPr>
          <w:rFonts w:asciiTheme="minorHAnsi" w:hAnsiTheme="minorHAnsi" w:cs="Arial"/>
          <w:color w:val="000000"/>
          <w:sz w:val="16"/>
          <w:szCs w:val="16"/>
        </w:rPr>
      </w:pPr>
    </w:p>
    <w:p w14:paraId="19EBF456" w14:textId="77777777" w:rsidR="003D781B" w:rsidRDefault="003D781B" w:rsidP="009F4ABA">
      <w:pPr>
        <w:pStyle w:val="ReportSectionHeading"/>
      </w:pPr>
      <w:r w:rsidRPr="008F2943">
        <w:t>DEFECTS</w:t>
      </w:r>
      <w:r>
        <w:t xml:space="preserve"> </w:t>
      </w:r>
      <w:r w:rsidRPr="00244E31">
        <w:t>—</w:t>
      </w:r>
      <w:r>
        <w:t xml:space="preserve"> </w:t>
      </w:r>
      <w:r w:rsidRPr="00244E31">
        <w:t>The following are the defects as defined:</w:t>
      </w:r>
    </w:p>
    <w:p w14:paraId="063E6CFA" w14:textId="766B127A" w:rsidR="002153AA" w:rsidRPr="0088630E" w:rsidRDefault="0088630E" w:rsidP="002153A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180"/>
        <w:rPr>
          <w:rFonts w:asciiTheme="minorHAnsi" w:hAnsiTheme="minorHAnsi" w:cs="Arial"/>
          <w:color w:val="000000"/>
          <w:sz w:val="16"/>
          <w:szCs w:val="16"/>
        </w:rPr>
      </w:pPr>
      <w:r w:rsidRPr="0088630E">
        <w:rPr>
          <w:rFonts w:asciiTheme="minorHAnsi" w:hAnsiTheme="minorHAnsi" w:cs="Arial"/>
          <w:color w:val="000000"/>
          <w:sz w:val="16"/>
          <w:szCs w:val="16"/>
        </w:rPr>
        <w:t>Rear shed on block - roof decking along eaves have water damage &amp; mold growth</w:t>
      </w:r>
      <w:r w:rsidR="00143342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43342">
        <w:rPr>
          <w:rFonts w:asciiTheme="minorHAnsi" w:hAnsiTheme="minorHAnsi" w:cs="Arial"/>
          <w:b/>
          <w:i/>
          <w:color w:val="000000"/>
          <w:sz w:val="16"/>
          <w:szCs w:val="16"/>
        </w:rPr>
        <w:t>(See Photos #3-4)</w:t>
      </w:r>
      <w:r w:rsidR="002153AA">
        <w:rPr>
          <w:rFonts w:asciiTheme="minorHAnsi" w:hAnsiTheme="minorHAnsi" w:cs="Arial"/>
          <w:color w:val="000000"/>
          <w:sz w:val="16"/>
          <w:szCs w:val="16"/>
        </w:rPr>
        <w:t>; a</w:t>
      </w:r>
      <w:r w:rsidR="002153AA" w:rsidRPr="002153AA">
        <w:rPr>
          <w:rFonts w:asciiTheme="minorHAnsi" w:hAnsiTheme="minorHAnsi" w:cs="Arial"/>
          <w:color w:val="000000"/>
          <w:sz w:val="16"/>
          <w:szCs w:val="16"/>
        </w:rPr>
        <w:t>r</w:t>
      </w:r>
      <w:r w:rsidR="002153AA">
        <w:rPr>
          <w:rFonts w:asciiTheme="minorHAnsi" w:hAnsiTheme="minorHAnsi" w:cs="Arial"/>
          <w:color w:val="000000"/>
          <w:sz w:val="16"/>
          <w:szCs w:val="16"/>
        </w:rPr>
        <w:t>eas of wood fascia have damage; b</w:t>
      </w:r>
      <w:r w:rsidR="002153AA" w:rsidRPr="002153AA">
        <w:rPr>
          <w:rFonts w:asciiTheme="minorHAnsi" w:hAnsiTheme="minorHAnsi" w:cs="Arial"/>
          <w:color w:val="000000"/>
          <w:sz w:val="16"/>
          <w:szCs w:val="16"/>
        </w:rPr>
        <w:t>ack room flooring has</w:t>
      </w:r>
      <w:r w:rsidR="002153AA">
        <w:rPr>
          <w:rFonts w:asciiTheme="minorHAnsi" w:hAnsiTheme="minorHAnsi" w:cs="Arial"/>
          <w:color w:val="000000"/>
          <w:sz w:val="16"/>
          <w:szCs w:val="16"/>
        </w:rPr>
        <w:t xml:space="preserve"> significant deflection/damage</w:t>
      </w:r>
      <w:r w:rsidR="00143342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43342">
        <w:rPr>
          <w:rFonts w:asciiTheme="minorHAnsi" w:hAnsiTheme="minorHAnsi" w:cs="Arial"/>
          <w:b/>
          <w:i/>
          <w:color w:val="000000"/>
          <w:sz w:val="16"/>
          <w:szCs w:val="16"/>
        </w:rPr>
        <w:t>(See Photo #6)</w:t>
      </w:r>
      <w:r w:rsidR="002153AA">
        <w:rPr>
          <w:rFonts w:asciiTheme="minorHAnsi" w:hAnsiTheme="minorHAnsi" w:cs="Arial"/>
          <w:color w:val="000000"/>
          <w:sz w:val="16"/>
          <w:szCs w:val="16"/>
        </w:rPr>
        <w:t xml:space="preserve">; and, </w:t>
      </w:r>
      <w:r w:rsidR="002153AA" w:rsidRPr="002153AA">
        <w:rPr>
          <w:rFonts w:asciiTheme="minorHAnsi" w:hAnsiTheme="minorHAnsi" w:cs="Arial"/>
          <w:color w:val="000000"/>
          <w:sz w:val="16"/>
          <w:szCs w:val="16"/>
        </w:rPr>
        <w:t>Skylights have evidence of water intrusion</w:t>
      </w:r>
      <w:r w:rsidR="00143342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43342">
        <w:rPr>
          <w:rFonts w:asciiTheme="minorHAnsi" w:hAnsiTheme="minorHAnsi" w:cs="Arial"/>
          <w:b/>
          <w:i/>
          <w:color w:val="000000"/>
          <w:sz w:val="16"/>
          <w:szCs w:val="16"/>
        </w:rPr>
        <w:t>(See Photo #5)</w:t>
      </w:r>
      <w:r w:rsidR="002153AA" w:rsidRPr="002153AA">
        <w:rPr>
          <w:rFonts w:asciiTheme="minorHAnsi" w:hAnsiTheme="minorHAnsi" w:cs="Arial"/>
          <w:color w:val="000000"/>
          <w:sz w:val="16"/>
          <w:szCs w:val="16"/>
        </w:rPr>
        <w:t>. Further evaluate, repair/replace as necessary.</w:t>
      </w:r>
    </w:p>
    <w:p w14:paraId="5C51B1A8" w14:textId="05E1B745" w:rsidR="0088630E" w:rsidRPr="002153AA" w:rsidRDefault="0088630E" w:rsidP="002153A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180"/>
        <w:rPr>
          <w:rFonts w:asciiTheme="minorHAnsi" w:hAnsiTheme="minorHAnsi" w:cs="Arial"/>
          <w:color w:val="000000"/>
          <w:sz w:val="16"/>
          <w:szCs w:val="16"/>
        </w:rPr>
      </w:pPr>
      <w:r w:rsidRPr="002153AA">
        <w:rPr>
          <w:rFonts w:asciiTheme="minorHAnsi" w:hAnsiTheme="minorHAnsi" w:cs="Arial"/>
          <w:color w:val="000000"/>
          <w:sz w:val="16"/>
          <w:szCs w:val="16"/>
        </w:rPr>
        <w:t>Cover to the electric panel box in garage is only secured with one screw.</w:t>
      </w:r>
      <w:r w:rsidR="00143342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43342">
        <w:rPr>
          <w:rFonts w:asciiTheme="minorHAnsi" w:hAnsiTheme="minorHAnsi" w:cs="Arial"/>
          <w:b/>
          <w:i/>
          <w:color w:val="000000"/>
          <w:sz w:val="16"/>
          <w:szCs w:val="16"/>
        </w:rPr>
        <w:t>(See Photo #8)</w:t>
      </w:r>
    </w:p>
    <w:p w14:paraId="4519622E" w14:textId="4456CF0B" w:rsidR="0088630E" w:rsidRPr="0088630E" w:rsidRDefault="0088630E" w:rsidP="0088630E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180"/>
        <w:rPr>
          <w:rFonts w:asciiTheme="minorHAnsi" w:hAnsiTheme="minorHAnsi" w:cs="Arial"/>
          <w:color w:val="000000"/>
          <w:sz w:val="16"/>
          <w:szCs w:val="16"/>
        </w:rPr>
      </w:pPr>
      <w:r w:rsidRPr="0088630E">
        <w:rPr>
          <w:rFonts w:asciiTheme="minorHAnsi" w:hAnsiTheme="minorHAnsi" w:cs="Arial"/>
          <w:color w:val="000000"/>
          <w:sz w:val="16"/>
          <w:szCs w:val="16"/>
        </w:rPr>
        <w:t>Inside crawl space under the master bath, leak at drain pipe joint of whirlpool tub. Sub-flooring under master bath has water staining, surface mold, and areas of wood fungus. Further evaluate, repair/correct as necessary by a licensed plumber or general contractor.</w:t>
      </w:r>
      <w:r w:rsidR="00143342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43342">
        <w:rPr>
          <w:rFonts w:asciiTheme="minorHAnsi" w:hAnsiTheme="minorHAnsi" w:cs="Arial"/>
          <w:b/>
          <w:i/>
          <w:color w:val="000000"/>
          <w:sz w:val="16"/>
          <w:szCs w:val="16"/>
        </w:rPr>
        <w:t>(See Photos #11-13)</w:t>
      </w:r>
    </w:p>
    <w:p w14:paraId="79D86AFB" w14:textId="77777777" w:rsidR="0088630E" w:rsidRPr="0088630E" w:rsidRDefault="0088630E" w:rsidP="0088630E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180"/>
        <w:rPr>
          <w:rFonts w:asciiTheme="minorHAnsi" w:hAnsiTheme="minorHAnsi" w:cs="Arial"/>
          <w:color w:val="000000"/>
          <w:sz w:val="16"/>
          <w:szCs w:val="16"/>
        </w:rPr>
      </w:pPr>
      <w:r w:rsidRPr="0088630E">
        <w:rPr>
          <w:rFonts w:asciiTheme="minorHAnsi" w:hAnsiTheme="minorHAnsi" w:cs="Arial"/>
          <w:color w:val="000000"/>
          <w:sz w:val="16"/>
          <w:szCs w:val="16"/>
        </w:rPr>
        <w:t>The in-ground sprinkler system has three functional zones, the control display has 8 zones; further evaluate.</w:t>
      </w:r>
    </w:p>
    <w:p w14:paraId="7E8D0B14" w14:textId="07BF51CE" w:rsidR="00292CC2" w:rsidRDefault="0088630E" w:rsidP="0088630E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180"/>
        <w:rPr>
          <w:rFonts w:asciiTheme="minorHAnsi" w:hAnsiTheme="minorHAnsi" w:cs="Arial"/>
          <w:color w:val="000000"/>
          <w:sz w:val="16"/>
          <w:szCs w:val="16"/>
        </w:rPr>
      </w:pPr>
      <w:r w:rsidRPr="0088630E">
        <w:rPr>
          <w:rFonts w:asciiTheme="minorHAnsi" w:hAnsiTheme="minorHAnsi" w:cs="Arial"/>
          <w:color w:val="000000"/>
          <w:sz w:val="16"/>
          <w:szCs w:val="16"/>
        </w:rPr>
        <w:t>The front two garage windows have gaps along the top hat have been covered with wood trim. The wood trim has water/moisture absorption and should be replaced. The gap should be covered with cladding, vinyl, or masonry.</w:t>
      </w:r>
      <w:r w:rsidR="00143342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43342">
        <w:rPr>
          <w:rFonts w:asciiTheme="minorHAnsi" w:hAnsiTheme="minorHAnsi" w:cs="Arial"/>
          <w:b/>
          <w:i/>
          <w:color w:val="000000"/>
          <w:sz w:val="16"/>
          <w:szCs w:val="16"/>
        </w:rPr>
        <w:t>(See Photo #15)</w:t>
      </w:r>
    </w:p>
    <w:p w14:paraId="03EEEDB0" w14:textId="77777777" w:rsidR="005D37DD" w:rsidRDefault="005D37DD" w:rsidP="005D37DD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00213050" w14:textId="77777777" w:rsidR="005D37DD" w:rsidRDefault="005D37DD" w:rsidP="005D37DD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14472975" w14:textId="77777777" w:rsidR="005D37DD" w:rsidRDefault="003D781B" w:rsidP="005D37DD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16"/>
          <w:szCs w:val="16"/>
        </w:rPr>
      </w:pPr>
      <w:r w:rsidRPr="008F2943">
        <w:rPr>
          <w:rFonts w:asciiTheme="minorHAnsi" w:hAnsiTheme="minorHAnsi" w:cs="Arial"/>
          <w:b/>
          <w:color w:val="000000"/>
          <w:sz w:val="16"/>
          <w:szCs w:val="16"/>
        </w:rPr>
        <w:t>The following p</w:t>
      </w:r>
      <w:r w:rsidR="00292CC2">
        <w:rPr>
          <w:rFonts w:asciiTheme="minorHAnsi" w:hAnsiTheme="minorHAnsi" w:cs="Arial"/>
          <w:b/>
          <w:color w:val="000000"/>
          <w:sz w:val="16"/>
          <w:szCs w:val="16"/>
        </w:rPr>
        <w:t xml:space="preserve">ages have further explanations </w:t>
      </w:r>
      <w:r w:rsidRPr="008F2943">
        <w:rPr>
          <w:rFonts w:asciiTheme="minorHAnsi" w:hAnsiTheme="minorHAnsi" w:cs="Arial"/>
          <w:b/>
          <w:color w:val="000000"/>
          <w:sz w:val="16"/>
          <w:szCs w:val="16"/>
        </w:rPr>
        <w:t xml:space="preserve">if necessary, and general information. The purpose of this inspection is to </w:t>
      </w:r>
      <w:r w:rsidR="005D37DD">
        <w:rPr>
          <w:rFonts w:asciiTheme="minorHAnsi" w:hAnsiTheme="minorHAnsi" w:cs="Arial"/>
          <w:b/>
          <w:color w:val="000000"/>
          <w:sz w:val="16"/>
          <w:szCs w:val="16"/>
        </w:rPr>
        <w:t>identify problems and concerns,</w:t>
      </w:r>
    </w:p>
    <w:p w14:paraId="090E306C" w14:textId="77777777" w:rsidR="007F698A" w:rsidRPr="003308B0" w:rsidRDefault="003D781B" w:rsidP="005D37DD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16"/>
          <w:szCs w:val="16"/>
        </w:rPr>
      </w:pPr>
      <w:r w:rsidRPr="008F2943">
        <w:rPr>
          <w:rFonts w:asciiTheme="minorHAnsi" w:hAnsiTheme="minorHAnsi" w:cs="Arial"/>
          <w:b/>
          <w:color w:val="000000"/>
          <w:sz w:val="16"/>
          <w:szCs w:val="16"/>
        </w:rPr>
        <w:t>with a specific emphasis on structural, mechanical</w:t>
      </w:r>
      <w:r w:rsidR="001A0B11">
        <w:rPr>
          <w:rFonts w:asciiTheme="minorHAnsi" w:hAnsiTheme="minorHAnsi" w:cs="Arial"/>
          <w:b/>
          <w:color w:val="000000"/>
          <w:sz w:val="16"/>
          <w:szCs w:val="16"/>
        </w:rPr>
        <w:t>,</w:t>
      </w:r>
      <w:r w:rsidRPr="008F2943">
        <w:rPr>
          <w:rFonts w:asciiTheme="minorHAnsi" w:hAnsiTheme="minorHAnsi" w:cs="Arial"/>
          <w:b/>
          <w:color w:val="000000"/>
          <w:sz w:val="16"/>
          <w:szCs w:val="16"/>
        </w:rPr>
        <w:t xml:space="preserve"> and utilities.</w:t>
      </w:r>
      <w:r w:rsidR="007F698A" w:rsidRPr="003308B0">
        <w:rPr>
          <w:rFonts w:asciiTheme="minorHAnsi" w:hAnsiTheme="minorHAnsi" w:cs="Arial"/>
          <w:color w:val="000000"/>
          <w:sz w:val="32"/>
          <w:szCs w:val="32"/>
        </w:rPr>
        <w:br w:type="page"/>
      </w:r>
    </w:p>
    <w:p w14:paraId="00644296" w14:textId="77777777" w:rsidR="003258E7" w:rsidRPr="00031F98" w:rsidRDefault="00897EBF" w:rsidP="009F4ABA">
      <w:pPr>
        <w:pStyle w:val="ReportSectionHeading"/>
        <w:rPr>
          <w:sz w:val="32"/>
          <w:szCs w:val="32"/>
        </w:rPr>
      </w:pPr>
      <w:r w:rsidRPr="003308B0">
        <w:t>I</w:t>
      </w:r>
      <w:r w:rsidR="009F75EE" w:rsidRPr="003308B0">
        <w:t>NTERIOR ELEMENTS</w:t>
      </w:r>
    </w:p>
    <w:p w14:paraId="215B25A1" w14:textId="77777777" w:rsidR="003258E7" w:rsidRPr="003308B0" w:rsidRDefault="009F75EE" w:rsidP="00831962">
      <w:pPr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32"/>
          <w:szCs w:val="32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>PRIMARY TYPE STRUCTURE</w:t>
      </w:r>
    </w:p>
    <w:p w14:paraId="40BF52CF" w14:textId="6918D72D" w:rsidR="001B767E" w:rsidRPr="003308B0" w:rsidRDefault="009F75EE" w:rsidP="00192023">
      <w:pPr>
        <w:tabs>
          <w:tab w:val="left" w:pos="2160"/>
          <w:tab w:val="left" w:pos="3870"/>
          <w:tab w:val="left" w:pos="5670"/>
          <w:tab w:val="left" w:pos="7740"/>
          <w:tab w:val="left" w:pos="945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Ceilings:</w:t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bookmarkStart w:id="16" w:name="_GoBack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0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"/>
      <w:bookmarkEnd w:id="16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Wood Frame</w:t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1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FB283E">
        <w:rPr>
          <w:rFonts w:asciiTheme="minorHAnsi" w:hAnsiTheme="minorHAnsi" w:cs="Arial"/>
          <w:color w:val="000000"/>
          <w:sz w:val="16"/>
          <w:szCs w:val="16"/>
        </w:rPr>
        <w:t>Textured Finish</w:t>
      </w:r>
      <w:r w:rsidR="00FB283E">
        <w:rPr>
          <w:rFonts w:asciiTheme="minorHAnsi" w:hAnsiTheme="minorHAnsi" w:cs="Arial"/>
          <w:color w:val="000000"/>
          <w:sz w:val="16"/>
          <w:szCs w:val="16"/>
        </w:rPr>
        <w:tab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Popcorn Stucco Finish</w:t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Paint</w:t>
      </w:r>
      <w:r w:rsidR="00751D3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51D3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D3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51D3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51D31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7663C" w:rsidRPr="003308B0">
        <w:rPr>
          <w:rFonts w:asciiTheme="minorHAnsi" w:hAnsiTheme="minorHAnsi" w:cs="Arial"/>
          <w:color w:val="000000"/>
          <w:sz w:val="16"/>
          <w:szCs w:val="16"/>
        </w:rPr>
        <w:t>Panel</w:t>
      </w:r>
      <w:r w:rsidR="00EE15E8" w:rsidRPr="003308B0">
        <w:rPr>
          <w:rFonts w:asciiTheme="minorHAnsi" w:hAnsiTheme="minorHAnsi" w:cs="Arial"/>
          <w:color w:val="000000"/>
          <w:sz w:val="16"/>
          <w:szCs w:val="16"/>
        </w:rPr>
        <w:t>/Tile</w:t>
      </w:r>
      <w:r w:rsidR="008644E2">
        <w:rPr>
          <w:rFonts w:asciiTheme="minorHAnsi" w:hAnsiTheme="minorHAnsi" w:cs="Arial"/>
          <w:color w:val="000000"/>
          <w:sz w:val="16"/>
          <w:szCs w:val="16"/>
        </w:rPr>
        <w:tab/>
      </w:r>
    </w:p>
    <w:p w14:paraId="06D8A7E1" w14:textId="158F8395" w:rsidR="001B767E" w:rsidRPr="003308B0" w:rsidRDefault="009F75EE" w:rsidP="00192023">
      <w:pPr>
        <w:tabs>
          <w:tab w:val="left" w:pos="2160"/>
          <w:tab w:val="left" w:pos="3870"/>
          <w:tab w:val="left" w:pos="5670"/>
          <w:tab w:val="left" w:pos="7740"/>
          <w:tab w:val="left" w:pos="945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Walls:</w:t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2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71500" w:rsidRPr="003308B0">
        <w:rPr>
          <w:rFonts w:asciiTheme="minorHAnsi" w:hAnsiTheme="minorHAnsi" w:cs="Arial"/>
          <w:color w:val="000000"/>
          <w:sz w:val="16"/>
          <w:szCs w:val="16"/>
        </w:rPr>
        <w:t>Wood</w:t>
      </w:r>
      <w:r w:rsidR="008644E2">
        <w:rPr>
          <w:rFonts w:asciiTheme="minorHAnsi" w:hAnsiTheme="minorHAnsi" w:cs="Arial"/>
          <w:color w:val="000000"/>
          <w:sz w:val="16"/>
          <w:szCs w:val="16"/>
        </w:rPr>
        <w:tab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0" w:name="Check13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92023">
        <w:rPr>
          <w:rFonts w:asciiTheme="minorHAnsi" w:hAnsiTheme="minorHAnsi" w:cs="Arial"/>
          <w:color w:val="000000"/>
          <w:sz w:val="16"/>
          <w:szCs w:val="16"/>
        </w:rPr>
        <w:t>Sheet R</w:t>
      </w:r>
      <w:r w:rsidR="0033427D" w:rsidRPr="003308B0">
        <w:rPr>
          <w:rFonts w:asciiTheme="minorHAnsi" w:hAnsiTheme="minorHAnsi" w:cs="Arial"/>
          <w:color w:val="000000"/>
          <w:sz w:val="16"/>
          <w:szCs w:val="16"/>
        </w:rPr>
        <w:t>ock</w:t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035975">
        <w:rPr>
          <w:rFonts w:asciiTheme="minorHAnsi" w:hAnsiTheme="minorHAnsi" w:cs="Arial"/>
          <w:color w:val="000000"/>
          <w:sz w:val="16"/>
          <w:szCs w:val="16"/>
        </w:rPr>
        <w:t xml:space="preserve"> Wallpaper</w:t>
      </w:r>
      <w:r w:rsidR="00035975">
        <w:rPr>
          <w:rFonts w:asciiTheme="minorHAnsi" w:hAnsiTheme="minorHAnsi" w:cs="Arial"/>
          <w:color w:val="000000"/>
          <w:sz w:val="16"/>
          <w:szCs w:val="16"/>
        </w:rPr>
        <w:tab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Paint</w:t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36CED" w:rsidRPr="003308B0">
        <w:rPr>
          <w:rFonts w:asciiTheme="minorHAnsi" w:hAnsiTheme="minorHAnsi" w:cs="Arial"/>
          <w:color w:val="000000"/>
          <w:sz w:val="16"/>
          <w:szCs w:val="16"/>
        </w:rPr>
        <w:t>Paneling</w:t>
      </w:r>
    </w:p>
    <w:p w14:paraId="40AD2846" w14:textId="29870BBF" w:rsidR="00B768CE" w:rsidRPr="003308B0" w:rsidRDefault="009F75EE" w:rsidP="00192023">
      <w:pPr>
        <w:tabs>
          <w:tab w:val="left" w:pos="2160"/>
          <w:tab w:val="left" w:pos="3870"/>
          <w:tab w:val="left" w:pos="5670"/>
          <w:tab w:val="left" w:pos="7740"/>
          <w:tab w:val="left" w:pos="945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Floors:</w:t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4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7A4172" w:rsidRPr="003308B0">
        <w:rPr>
          <w:rFonts w:asciiTheme="minorHAnsi" w:hAnsiTheme="minorHAnsi" w:cs="Arial"/>
          <w:color w:val="000000"/>
          <w:sz w:val="16"/>
          <w:szCs w:val="16"/>
        </w:rPr>
        <w:t>Concrete Slab</w:t>
      </w:r>
      <w:r w:rsidR="001965E7" w:rsidRPr="003308B0">
        <w:rPr>
          <w:rFonts w:asciiTheme="minorHAnsi" w:hAnsiTheme="minorHAnsi" w:cs="Arial"/>
          <w:color w:val="000000"/>
          <w:sz w:val="16"/>
          <w:szCs w:val="16"/>
        </w:rPr>
        <w:t xml:space="preserve">    </w:t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2" w:name="Check15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3427D" w:rsidRPr="003308B0">
        <w:rPr>
          <w:rFonts w:asciiTheme="minorHAnsi" w:hAnsiTheme="minorHAnsi" w:cs="Arial"/>
          <w:color w:val="000000"/>
          <w:sz w:val="16"/>
          <w:szCs w:val="16"/>
        </w:rPr>
        <w:t>Carpets</w:t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Wood</w:t>
      </w:r>
      <w:r w:rsidR="00F32986" w:rsidRPr="003308B0">
        <w:rPr>
          <w:rFonts w:asciiTheme="minorHAnsi" w:hAnsiTheme="minorHAnsi" w:cs="Arial"/>
          <w:color w:val="000000"/>
          <w:sz w:val="16"/>
          <w:szCs w:val="16"/>
        </w:rPr>
        <w:t xml:space="preserve"> F</w:t>
      </w:r>
      <w:r w:rsidR="00BF5B13" w:rsidRPr="003308B0">
        <w:rPr>
          <w:rFonts w:asciiTheme="minorHAnsi" w:hAnsiTheme="minorHAnsi" w:cs="Arial"/>
          <w:color w:val="000000"/>
          <w:sz w:val="16"/>
          <w:szCs w:val="16"/>
        </w:rPr>
        <w:t>inish</w:t>
      </w:r>
      <w:r w:rsidR="00035975">
        <w:rPr>
          <w:rFonts w:asciiTheme="minorHAnsi" w:hAnsiTheme="minorHAnsi" w:cs="Arial"/>
          <w:color w:val="000000"/>
          <w:sz w:val="16"/>
          <w:szCs w:val="16"/>
        </w:rPr>
        <w:tab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768CE" w:rsidRPr="003308B0">
        <w:rPr>
          <w:rFonts w:asciiTheme="minorHAnsi" w:hAnsiTheme="minorHAnsi" w:cs="Arial"/>
          <w:color w:val="000000"/>
          <w:sz w:val="16"/>
          <w:szCs w:val="16"/>
        </w:rPr>
        <w:t>Vinyl</w:t>
      </w:r>
      <w:r w:rsidR="00194A15" w:rsidRPr="003308B0">
        <w:rPr>
          <w:rFonts w:asciiTheme="minorHAnsi" w:hAnsiTheme="minorHAnsi" w:cs="Arial"/>
          <w:color w:val="000000"/>
          <w:sz w:val="16"/>
          <w:szCs w:val="16"/>
        </w:rPr>
        <w:t>/Tile</w:t>
      </w:r>
    </w:p>
    <w:p w14:paraId="4DEECE7C" w14:textId="7071E3F2" w:rsidR="0047596E" w:rsidRDefault="005014A9" w:rsidP="0047596E">
      <w:pPr>
        <w:tabs>
          <w:tab w:val="left" w:pos="2160"/>
          <w:tab w:val="left" w:pos="3780"/>
          <w:tab w:val="left" w:pos="5400"/>
          <w:tab w:val="left" w:pos="6840"/>
          <w:tab w:val="left" w:pos="846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b/>
          <w:i/>
          <w:color w:val="000000"/>
          <w:sz w:val="16"/>
          <w:szCs w:val="16"/>
        </w:rPr>
        <w:t xml:space="preserve">Window </w:t>
      </w:r>
      <w:r w:rsidR="009F75EE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Type(s):</w:t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"/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Fixed                </w:t>
      </w:r>
      <w:r w:rsidR="00B77280" w:rsidRPr="003308B0">
        <w:rPr>
          <w:rFonts w:asciiTheme="minorHAnsi" w:hAnsiTheme="minorHAnsi" w:cs="Arial"/>
          <w:color w:val="000000"/>
          <w:sz w:val="16"/>
          <w:szCs w:val="16"/>
        </w:rPr>
        <w:t xml:space="preserve">  </w: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7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"/>
      <w:r w:rsidR="001B767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47596E">
        <w:rPr>
          <w:rFonts w:asciiTheme="minorHAnsi" w:hAnsiTheme="minorHAnsi" w:cs="Arial"/>
          <w:color w:val="000000"/>
          <w:sz w:val="16"/>
          <w:szCs w:val="16"/>
        </w:rPr>
        <w:t>Single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Hung</w:t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7596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5" w:name="Check245"/>
      <w:r w:rsidR="0047596E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7596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"/>
      <w:r w:rsidR="0047596E">
        <w:rPr>
          <w:rFonts w:asciiTheme="minorHAnsi" w:hAnsiTheme="minorHAnsi" w:cs="Arial"/>
          <w:color w:val="000000"/>
          <w:sz w:val="16"/>
          <w:szCs w:val="16"/>
        </w:rPr>
        <w:t xml:space="preserve"> Double Hung</w:t>
      </w:r>
      <w:r w:rsidR="0047596E">
        <w:rPr>
          <w:rFonts w:asciiTheme="minorHAnsi" w:hAnsiTheme="minorHAnsi" w:cs="Arial"/>
          <w:color w:val="000000"/>
          <w:sz w:val="16"/>
          <w:szCs w:val="16"/>
        </w:rPr>
        <w:tab/>
      </w:r>
      <w:r w:rsidR="0047596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6"/>
      <w:r w:rsidR="0047596E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7596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"/>
      <w:r w:rsidR="0047596E">
        <w:rPr>
          <w:rFonts w:asciiTheme="minorHAnsi" w:hAnsiTheme="minorHAnsi" w:cs="Arial"/>
          <w:color w:val="000000"/>
          <w:sz w:val="16"/>
          <w:szCs w:val="16"/>
        </w:rPr>
        <w:t xml:space="preserve"> Single Pane</w:t>
      </w:r>
      <w:r w:rsidR="0047596E">
        <w:rPr>
          <w:rFonts w:asciiTheme="minorHAnsi" w:hAnsiTheme="minorHAnsi" w:cs="Arial"/>
          <w:color w:val="000000"/>
          <w:sz w:val="16"/>
          <w:szCs w:val="16"/>
        </w:rPr>
        <w:tab/>
      </w:r>
      <w:r w:rsidR="0047596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7" w:name="Check247"/>
      <w:r w:rsidR="0047596E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7596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"/>
      <w:r w:rsidR="0047596E">
        <w:rPr>
          <w:rFonts w:asciiTheme="minorHAnsi" w:hAnsiTheme="minorHAnsi" w:cs="Arial"/>
          <w:color w:val="000000"/>
          <w:sz w:val="16"/>
          <w:szCs w:val="16"/>
        </w:rPr>
        <w:t xml:space="preserve"> Double Pane</w:t>
      </w:r>
    </w:p>
    <w:p w14:paraId="5D7448B5" w14:textId="77777777" w:rsidR="0047596E" w:rsidRDefault="0047596E" w:rsidP="0047596E">
      <w:pPr>
        <w:tabs>
          <w:tab w:val="left" w:pos="2160"/>
          <w:tab w:val="left" w:pos="3780"/>
          <w:tab w:val="left" w:pos="5400"/>
          <w:tab w:val="left" w:pos="6840"/>
          <w:tab w:val="left" w:pos="846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b/>
          <w:i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8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Sliders</w:t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19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9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w/Combo Storms/Screens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20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0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w/Double Glazing</w:t>
      </w:r>
      <w:r w:rsidR="00035975"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21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1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Metal/Vinyl</w:t>
      </w:r>
    </w:p>
    <w:p w14:paraId="5116238A" w14:textId="77777777" w:rsidR="0047596E" w:rsidRDefault="0047596E" w:rsidP="0047596E">
      <w:pPr>
        <w:tabs>
          <w:tab w:val="left" w:pos="2160"/>
          <w:tab w:val="left" w:pos="3780"/>
          <w:tab w:val="left" w:pos="5400"/>
          <w:tab w:val="left" w:pos="6840"/>
          <w:tab w:val="left" w:pos="846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2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Awning</w:t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23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3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Casement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24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4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Single Glaze</w:t>
      </w:r>
      <w:r w:rsidR="00035975"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25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5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w/Screens</w:t>
      </w:r>
      <w:r w:rsidR="00035975"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26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6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w/Storms</w:t>
      </w:r>
      <w:r w:rsidR="00035975">
        <w:rPr>
          <w:rFonts w:asciiTheme="minorHAnsi" w:hAnsiTheme="minorHAnsi" w:cs="Arial"/>
          <w:color w:val="000000"/>
          <w:sz w:val="16"/>
          <w:szCs w:val="16"/>
        </w:rPr>
        <w:tab/>
      </w:r>
    </w:p>
    <w:p w14:paraId="595E5287" w14:textId="66CFE877" w:rsidR="000306AC" w:rsidRPr="003308B0" w:rsidRDefault="0047596E" w:rsidP="0047596E">
      <w:pPr>
        <w:tabs>
          <w:tab w:val="left" w:pos="2160"/>
          <w:tab w:val="left" w:pos="3780"/>
          <w:tab w:val="left" w:pos="5400"/>
          <w:tab w:val="left" w:pos="6840"/>
          <w:tab w:val="left" w:pos="846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7" w:name="Check27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7"/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38" w:name="Text128"/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Wood-Framed</w: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8"/>
    </w:p>
    <w:p w14:paraId="1290E661" w14:textId="4CFD5840" w:rsidR="00A64DBE" w:rsidRPr="003308B0" w:rsidRDefault="009F75EE" w:rsidP="00192023">
      <w:pPr>
        <w:tabs>
          <w:tab w:val="left" w:pos="2160"/>
          <w:tab w:val="left" w:pos="387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Smoke</w:t>
      </w:r>
      <w:r w:rsidR="00E15598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 xml:space="preserve"> </w:t>
      </w: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Detectors:</w:t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28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39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Not Determined</w:t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0" w:name="Check29"/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1559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Battery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1" w:name="Check30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1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Hard Wired</w:t>
      </w:r>
      <w:r w:rsidR="003A0FD1">
        <w:rPr>
          <w:rFonts w:asciiTheme="minorHAnsi" w:hAnsiTheme="minorHAnsi" w:cs="Arial"/>
          <w:color w:val="000000"/>
          <w:sz w:val="16"/>
          <w:szCs w:val="16"/>
        </w:rPr>
        <w:tab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31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2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Not Present</w:t>
      </w:r>
      <w:r w:rsidR="003A0FD1">
        <w:rPr>
          <w:rFonts w:asciiTheme="minorHAnsi" w:hAnsiTheme="minorHAnsi" w:cs="Arial"/>
          <w:color w:val="000000"/>
          <w:sz w:val="16"/>
          <w:szCs w:val="16"/>
        </w:rPr>
        <w:tab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32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3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4" w:name="Text14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4"/>
    </w:p>
    <w:p w14:paraId="5BE2C8D7" w14:textId="3C4ED41E" w:rsidR="009F75EE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693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Ceiling</w:t>
      </w:r>
      <w:r w:rsidR="00550693" w:rsidRPr="005F640E">
        <w:rPr>
          <w:rFonts w:asciiTheme="minorHAnsi" w:hAnsiTheme="minorHAnsi" w:cs="Arial"/>
          <w:i/>
          <w:color w:val="000000"/>
          <w:sz w:val="16"/>
          <w:szCs w:val="16"/>
        </w:rPr>
        <w:t>s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33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5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ED16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6" w:name="Check34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6"/>
      <w:r w:rsidR="00BE66BA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6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7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65A23" w:rsidRPr="003308B0">
        <w:rPr>
          <w:rFonts w:asciiTheme="minorHAnsi" w:hAnsiTheme="minorHAnsi" w:cs="Arial"/>
          <w:color w:val="000000"/>
          <w:sz w:val="16"/>
          <w:szCs w:val="16"/>
        </w:rPr>
        <w:t>Defect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8" w:name="Check37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8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bookmarkStart w:id="49" w:name="Text173"/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color w:val="000000"/>
          <w:sz w:val="16"/>
          <w:szCs w:val="16"/>
        </w:rPr>
        <w:t>See below.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49"/>
    </w:p>
    <w:p w14:paraId="263FC363" w14:textId="52709CFF" w:rsidR="00D666BF" w:rsidRPr="003308B0" w:rsidRDefault="003308B0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5940"/>
          <w:tab w:val="left" w:pos="6930"/>
          <w:tab w:val="left" w:pos="711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Moldings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7377A4A" w14:textId="4D0A2A85" w:rsidR="006E3646" w:rsidRPr="003308B0" w:rsidRDefault="00A64DB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5940"/>
          <w:tab w:val="left" w:pos="6930"/>
          <w:tab w:val="left" w:pos="711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Walls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E66BA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65A23" w:rsidRPr="003308B0">
        <w:rPr>
          <w:rFonts w:asciiTheme="minorHAnsi" w:hAnsiTheme="minorHAnsi" w:cs="Arial"/>
          <w:color w:val="000000"/>
          <w:sz w:val="16"/>
          <w:szCs w:val="16"/>
        </w:rPr>
        <w:t>Defect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65B541B" w14:textId="759B1D0D" w:rsidR="00D666BF" w:rsidRPr="003308B0" w:rsidRDefault="00EE15E8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5940"/>
          <w:tab w:val="left" w:pos="6930"/>
          <w:tab w:val="left" w:pos="711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Floo</w:t>
      </w:r>
      <w:r w:rsidR="000306AC" w:rsidRPr="005F640E">
        <w:rPr>
          <w:rFonts w:asciiTheme="minorHAnsi" w:hAnsiTheme="minorHAnsi" w:cs="Arial"/>
          <w:i/>
          <w:color w:val="000000"/>
          <w:sz w:val="16"/>
          <w:szCs w:val="16"/>
        </w:rPr>
        <w:t>rs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 xml:space="preserve">                     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E66BA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65A23" w:rsidRPr="003308B0">
        <w:rPr>
          <w:rFonts w:asciiTheme="minorHAnsi" w:hAnsiTheme="minorHAnsi" w:cs="Arial"/>
          <w:color w:val="000000"/>
          <w:sz w:val="16"/>
          <w:szCs w:val="16"/>
        </w:rPr>
        <w:t>Defect</w:t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SEE DEFECT #1: back room flooring has significant deflection/damage.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8B666F4" w14:textId="388E5B1A" w:rsidR="006E3646" w:rsidRPr="003308B0" w:rsidRDefault="00EE15E8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5940"/>
          <w:tab w:val="left" w:pos="6930"/>
          <w:tab w:val="left" w:pos="711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Smoke alarms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C50E1B" w:rsidRPr="003308B0">
        <w:rPr>
          <w:rFonts w:asciiTheme="minorHAnsi" w:hAnsiTheme="minorHAnsi" w:cs="Arial"/>
          <w:color w:val="000000"/>
          <w:sz w:val="16"/>
          <w:szCs w:val="16"/>
        </w:rPr>
        <w:t xml:space="preserve">   </w: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E66BA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65A23" w:rsidRPr="003308B0">
        <w:rPr>
          <w:rFonts w:asciiTheme="minorHAnsi" w:hAnsiTheme="minorHAnsi" w:cs="Arial"/>
          <w:color w:val="000000"/>
          <w:sz w:val="16"/>
          <w:szCs w:val="16"/>
        </w:rPr>
        <w:t>Defect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8985BA2" w14:textId="213420C3" w:rsidR="00D666BF" w:rsidRPr="003308B0" w:rsidRDefault="005F640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5940"/>
          <w:tab w:val="left" w:pos="6930"/>
          <w:tab w:val="left" w:pos="711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Stair</w:t>
      </w:r>
      <w:r w:rsidR="00EE15E8" w:rsidRPr="005F640E">
        <w:rPr>
          <w:rFonts w:asciiTheme="minorHAnsi" w:hAnsiTheme="minorHAnsi" w:cs="Arial"/>
          <w:i/>
          <w:color w:val="000000"/>
          <w:sz w:val="16"/>
          <w:szCs w:val="16"/>
        </w:rPr>
        <w:t xml:space="preserve"> rails</w:t>
      </w:r>
      <w:r w:rsid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E66BA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65A23" w:rsidRPr="003308B0">
        <w:rPr>
          <w:rFonts w:asciiTheme="minorHAnsi" w:hAnsiTheme="minorHAnsi" w:cs="Arial"/>
          <w:color w:val="000000"/>
          <w:sz w:val="16"/>
          <w:szCs w:val="16"/>
        </w:rPr>
        <w:t>Defect</w:t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8002A25" w14:textId="7BA6F5B2" w:rsidR="006C06C6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5940"/>
          <w:tab w:val="left" w:pos="6930"/>
          <w:tab w:val="left" w:pos="711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Stairs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E66BA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65A23" w:rsidRPr="003308B0">
        <w:rPr>
          <w:rFonts w:asciiTheme="minorHAnsi" w:hAnsiTheme="minorHAnsi" w:cs="Arial"/>
          <w:color w:val="000000"/>
          <w:sz w:val="16"/>
          <w:szCs w:val="16"/>
        </w:rPr>
        <w:t>Defect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95DB48B" w14:textId="138E0C0C" w:rsidR="009F75EE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5940"/>
          <w:tab w:val="left" w:pos="6930"/>
          <w:tab w:val="left" w:pos="711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Windows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E66BA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65A23" w:rsidRPr="003308B0">
        <w:rPr>
          <w:rFonts w:asciiTheme="minorHAnsi" w:hAnsiTheme="minorHAnsi" w:cs="Arial"/>
          <w:color w:val="000000"/>
          <w:sz w:val="16"/>
          <w:szCs w:val="16"/>
        </w:rPr>
        <w:t>Defect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AE40FF0" w14:textId="6392CEA3" w:rsidR="00B52BB0" w:rsidRPr="003308B0" w:rsidRDefault="00417703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5940"/>
          <w:tab w:val="left" w:pos="6930"/>
          <w:tab w:val="left" w:pos="711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Room Doors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 xml:space="preserve"> NP   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A44430D" w14:textId="5D24242F" w:rsidR="00417703" w:rsidRPr="003308B0" w:rsidRDefault="00417703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  <w:tab w:val="left" w:pos="5940"/>
          <w:tab w:val="left" w:pos="6930"/>
          <w:tab w:val="left" w:pos="711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Ceiling Fans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D229E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C50E1B" w:rsidRPr="003308B0">
        <w:rPr>
          <w:rFonts w:asciiTheme="minorHAnsi" w:hAnsiTheme="minorHAnsi" w:cs="Arial"/>
          <w:color w:val="000000"/>
          <w:sz w:val="16"/>
          <w:szCs w:val="16"/>
        </w:rPr>
        <w:t xml:space="preserve">   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E66BA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B52BB0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365A23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3308B0">
        <w:rPr>
          <w:rFonts w:asciiTheme="minorHAnsi" w:hAnsiTheme="minorHAnsi" w:cs="Arial"/>
          <w:color w:val="000000"/>
          <w:sz w:val="16"/>
          <w:szCs w:val="16"/>
        </w:rPr>
        <w:tab/>
      </w:r>
    </w:p>
    <w:p w14:paraId="27CD33E6" w14:textId="77777777" w:rsidR="00A53AD6" w:rsidRPr="00192023" w:rsidRDefault="009F75EE" w:rsidP="00424897">
      <w:pPr>
        <w:tabs>
          <w:tab w:val="left" w:pos="2160"/>
          <w:tab w:val="left" w:pos="4590"/>
        </w:tabs>
        <w:autoSpaceDE w:val="0"/>
        <w:autoSpaceDN w:val="0"/>
        <w:adjustRightInd w:val="0"/>
        <w:spacing w:after="240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Limitations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38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0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Excess Furnishings/Storage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0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1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2" w:name="Text15"/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4DB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64DB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64DB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64DB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64DB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64DB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2"/>
    </w:p>
    <w:p w14:paraId="064CC0DF" w14:textId="77777777" w:rsidR="000306AC" w:rsidRPr="00031F98" w:rsidRDefault="009F75EE" w:rsidP="009F4ABA">
      <w:pPr>
        <w:pStyle w:val="ReportSectionHeading"/>
      </w:pPr>
      <w:r w:rsidRPr="003308B0">
        <w:t>ELECTRIC</w:t>
      </w:r>
    </w:p>
    <w:p w14:paraId="498FD4F9" w14:textId="016216F5" w:rsidR="009F75EE" w:rsidRPr="003308B0" w:rsidRDefault="009F75EE" w:rsidP="00192023">
      <w:pPr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Service Line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3" w:name="Check41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3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Underground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42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Overhead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43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5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Aluminum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4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Copper</w:t>
      </w:r>
    </w:p>
    <w:p w14:paraId="2DEA2382" w14:textId="1C3C21DB" w:rsidR="00145D09" w:rsidRPr="003308B0" w:rsidRDefault="009F75EE" w:rsidP="00192023">
      <w:pPr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Main Distribution Line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45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85BE5" w:rsidRPr="003308B0">
        <w:rPr>
          <w:rFonts w:asciiTheme="minorHAnsi" w:hAnsiTheme="minorHAnsi" w:cs="Arial"/>
          <w:color w:val="000000"/>
          <w:sz w:val="16"/>
          <w:szCs w:val="16"/>
        </w:rPr>
        <w:t>Breaker</w:t>
      </w:r>
      <w:r w:rsidR="00601A1C" w:rsidRPr="003308B0">
        <w:rPr>
          <w:rFonts w:asciiTheme="minorHAnsi" w:hAnsiTheme="minorHAnsi" w:cs="Arial"/>
          <w:color w:val="000000"/>
          <w:sz w:val="16"/>
          <w:szCs w:val="16"/>
        </w:rPr>
        <w:t xml:space="preserve">            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8" w:name="Check46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8"/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t xml:space="preserve"> 120/240 Volt</w:t>
      </w:r>
      <w:r w:rsidR="00A25F50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9" w:name="Check58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59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842E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60" w:name="Text211"/>
      <w:r w:rsidR="00B842E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B842EE">
        <w:rPr>
          <w:rFonts w:asciiTheme="minorHAnsi" w:hAnsiTheme="minorHAnsi" w:cs="Arial"/>
          <w:color w:val="000000"/>
          <w:sz w:val="16"/>
          <w:szCs w:val="16"/>
        </w:rPr>
      </w:r>
      <w:r w:rsidR="00B842E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200</w:t>
      </w:r>
      <w:r w:rsidR="00B842E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0"/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t xml:space="preserve"> A</w:t>
      </w:r>
      <w:r w:rsidR="00A25F50" w:rsidRPr="003308B0">
        <w:rPr>
          <w:rFonts w:asciiTheme="minorHAnsi" w:hAnsiTheme="minorHAnsi" w:cs="Arial"/>
          <w:color w:val="000000"/>
          <w:sz w:val="16"/>
          <w:szCs w:val="16"/>
        </w:rPr>
        <w:t>mps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heck59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1"/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E921DD" w:rsidRPr="003308B0">
        <w:rPr>
          <w:rFonts w:asciiTheme="minorHAnsi" w:hAnsiTheme="minorHAnsi" w:cs="Arial"/>
          <w:color w:val="000000"/>
          <w:sz w:val="16"/>
          <w:szCs w:val="16"/>
        </w:rPr>
        <w:t>Copper</w:t>
      </w:r>
    </w:p>
    <w:p w14:paraId="0A60FDE8" w14:textId="047149B2" w:rsidR="003258E7" w:rsidRPr="003308B0" w:rsidRDefault="009F75EE" w:rsidP="00192023">
      <w:pPr>
        <w:tabs>
          <w:tab w:val="left" w:pos="216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192023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A15D9A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62" w:name="Text129"/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Garage</w: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2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C5095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</w:p>
    <w:p w14:paraId="45F9724A" w14:textId="399F6676" w:rsidR="009F75EE" w:rsidRPr="003308B0" w:rsidRDefault="009F75EE" w:rsidP="00192023">
      <w:pPr>
        <w:tabs>
          <w:tab w:val="left" w:pos="2160"/>
          <w:tab w:val="left" w:pos="3240"/>
          <w:tab w:val="left" w:pos="4500"/>
          <w:tab w:val="left" w:pos="594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Service Disconnect(s)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47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3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None</w:t>
      </w:r>
      <w:r w:rsidR="0051359F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48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Multiple</w:t>
      </w:r>
      <w:r w:rsidR="0051359F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5" w:name="Check49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5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Single Main</w:t>
      </w:r>
    </w:p>
    <w:p w14:paraId="0DA265E4" w14:textId="797BB1E0" w:rsidR="001C6957" w:rsidRPr="003308B0" w:rsidRDefault="009F75EE" w:rsidP="00192023">
      <w:pPr>
        <w:tabs>
          <w:tab w:val="left" w:pos="2160"/>
          <w:tab w:val="left" w:pos="3240"/>
          <w:tab w:val="left" w:pos="4500"/>
          <w:tab w:val="left" w:pos="594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192023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heck50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In Distribution Panel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7" w:name="Check51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7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t xml:space="preserve"> Exterior</w:t>
      </w:r>
      <w:r w:rsidR="0051359F">
        <w:rPr>
          <w:rFonts w:asciiTheme="minorHAnsi" w:hAnsiTheme="minorHAnsi" w:cs="Arial"/>
          <w:color w:val="000000"/>
          <w:sz w:val="16"/>
          <w:szCs w:val="16"/>
        </w:rPr>
        <w:tab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heck52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9" w:name="Text17"/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635F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A635F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A635F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A635F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A635F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492FE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69"/>
    </w:p>
    <w:p w14:paraId="2A2B899C" w14:textId="1BB90EC3" w:rsidR="001C6957" w:rsidRDefault="00492FE1" w:rsidP="00192023">
      <w:pPr>
        <w:tabs>
          <w:tab w:val="left" w:pos="2160"/>
          <w:tab w:val="left" w:pos="3330"/>
          <w:tab w:val="left" w:pos="5040"/>
          <w:tab w:val="left" w:pos="7290"/>
          <w:tab w:val="left" w:pos="8910"/>
        </w:tabs>
        <w:autoSpaceDE w:val="0"/>
        <w:autoSpaceDN w:val="0"/>
        <w:adjustRightInd w:val="0"/>
        <w:spacing w:after="120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GFCI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0" w:name="Check53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In Panel</w:t>
      </w:r>
      <w:r w:rsidR="0051359F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1" w:name="Check54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1"/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t xml:space="preserve"> At Receptacle(s)</w: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heck55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2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81FAE" w:rsidRPr="003308B0">
        <w:rPr>
          <w:rFonts w:asciiTheme="minorHAnsi" w:hAnsiTheme="minorHAnsi" w:cs="Arial"/>
          <w:color w:val="000000"/>
          <w:sz w:val="16"/>
          <w:szCs w:val="16"/>
        </w:rPr>
        <w:t>A</w:t>
      </w:r>
      <w:r w:rsidR="00D97A1B" w:rsidRPr="003308B0">
        <w:rPr>
          <w:rFonts w:asciiTheme="minorHAnsi" w:hAnsiTheme="minorHAnsi" w:cs="Arial"/>
          <w:color w:val="000000"/>
          <w:sz w:val="16"/>
          <w:szCs w:val="16"/>
        </w:rPr>
        <w:t>F</w:t>
      </w:r>
      <w:r w:rsidR="00116086" w:rsidRPr="003308B0">
        <w:rPr>
          <w:rFonts w:asciiTheme="minorHAnsi" w:hAnsiTheme="minorHAnsi" w:cs="Arial"/>
          <w:color w:val="000000"/>
          <w:sz w:val="16"/>
          <w:szCs w:val="16"/>
        </w:rPr>
        <w:t>C</w:t>
      </w:r>
      <w:r w:rsidR="00D97A1B" w:rsidRPr="003308B0">
        <w:rPr>
          <w:rFonts w:asciiTheme="minorHAnsi" w:hAnsiTheme="minorHAnsi" w:cs="Arial"/>
          <w:color w:val="000000"/>
          <w:sz w:val="16"/>
          <w:szCs w:val="16"/>
        </w:rPr>
        <w:t>I</w:t>
      </w:r>
      <w:r w:rsidR="00B81FAE" w:rsidRPr="003308B0">
        <w:rPr>
          <w:rFonts w:asciiTheme="minorHAnsi" w:hAnsiTheme="minorHAnsi" w:cs="Arial"/>
          <w:color w:val="000000"/>
          <w:sz w:val="16"/>
          <w:szCs w:val="16"/>
        </w:rPr>
        <w:t xml:space="preserve"> Protection</w:t>
      </w:r>
      <w:r w:rsidR="00D4266E" w:rsidRPr="003308B0">
        <w:rPr>
          <w:rFonts w:asciiTheme="minorHAnsi" w:hAnsiTheme="minorHAnsi" w:cs="Arial"/>
          <w:color w:val="000000"/>
          <w:sz w:val="16"/>
          <w:szCs w:val="16"/>
        </w:rPr>
        <w:t xml:space="preserve"> in Panel</w:t>
      </w:r>
      <w:r w:rsidR="00B81FA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Check56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3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None Observed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4" w:name="Check57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4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074F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5" w:name="Text84"/>
      <w:r w:rsidR="009074F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9074F4" w:rsidRPr="003308B0">
        <w:rPr>
          <w:rFonts w:asciiTheme="minorHAnsi" w:hAnsiTheme="minorHAnsi" w:cs="Arial"/>
          <w:color w:val="000000"/>
          <w:sz w:val="16"/>
          <w:szCs w:val="16"/>
        </w:rPr>
      </w:r>
      <w:r w:rsidR="009074F4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9074F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9074F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9074F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9074F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9074F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9074F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5"/>
    </w:p>
    <w:p w14:paraId="634AFED6" w14:textId="41BDA64B" w:rsidR="00970496" w:rsidRPr="003308B0" w:rsidRDefault="00D666B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Service Entrance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F1F376D" w14:textId="6B1C2D8A" w:rsidR="00970496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</w:t>
      </w:r>
      <w:r w:rsidR="000D182F" w:rsidRPr="005F640E">
        <w:rPr>
          <w:rFonts w:asciiTheme="minorHAnsi" w:hAnsiTheme="minorHAnsi" w:cs="Arial"/>
          <w:i/>
          <w:color w:val="000000"/>
          <w:sz w:val="16"/>
          <w:szCs w:val="16"/>
        </w:rPr>
        <w:t>vc</w:t>
      </w:r>
      <w:r w:rsidR="00035975" w:rsidRPr="005F640E">
        <w:rPr>
          <w:rFonts w:asciiTheme="minorHAnsi" w:hAnsiTheme="minorHAnsi" w:cs="Arial"/>
          <w:i/>
          <w:color w:val="000000"/>
          <w:sz w:val="16"/>
          <w:szCs w:val="16"/>
        </w:rPr>
        <w:t xml:space="preserve"> Disconnect</w:t>
      </w:r>
      <w:r w:rsidR="00035975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B9E28B6" w14:textId="33D51F50" w:rsidR="006E3646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Distribution Panel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8732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 xml:space="preserve">SEE DEFECT #2 / </w:t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Panel box in garage, also with main disconnect.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D8CBF55" w14:textId="66DE32AA" w:rsidR="00970496" w:rsidRPr="003308B0" w:rsidRDefault="00897EB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AFCI</w:t>
      </w:r>
      <w:r w:rsidR="009F75EE" w:rsidRPr="005F640E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Protection</w:t>
      </w:r>
      <w:r w:rsidR="000D182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B950B67" w14:textId="1C9BD4F1" w:rsidR="00970496" w:rsidRPr="003308B0" w:rsidRDefault="000D182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 xml:space="preserve">GFCI </w:t>
      </w:r>
      <w:r w:rsidR="00897EBF" w:rsidRPr="005F640E">
        <w:rPr>
          <w:rFonts w:asciiTheme="minorHAnsi" w:hAnsiTheme="minorHAnsi" w:cs="Arial"/>
          <w:i/>
          <w:color w:val="000000"/>
          <w:sz w:val="16"/>
          <w:szCs w:val="16"/>
        </w:rPr>
        <w:t>Protection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FE33B12" w14:textId="20395BCF" w:rsidR="00970496" w:rsidRPr="003308B0" w:rsidRDefault="000D182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Wiring/Conductor(s)</w:t>
      </w:r>
      <w:r w:rsidR="00F579B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B5DF46A" w14:textId="1D14FE7F" w:rsidR="00970496" w:rsidRPr="003308B0" w:rsidRDefault="00035975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Outlets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E7635F0" w14:textId="122EF7A6" w:rsidR="00970496" w:rsidRPr="003308B0" w:rsidRDefault="00035975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Switches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8001135" w14:textId="1785EDE8" w:rsidR="00970496" w:rsidRPr="003308B0" w:rsidRDefault="00D666B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Exterior Light Fixtures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One exterior floor light damaged, hanging by wire.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5A0C9A4" w14:textId="7FD26016" w:rsidR="006E3646" w:rsidRPr="003308B0" w:rsidRDefault="00D666BF" w:rsidP="00424897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after="24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Interior Light Fixtures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4645294" w14:textId="77777777" w:rsidR="007F698A" w:rsidRPr="00031F98" w:rsidRDefault="007F5865" w:rsidP="009F4ABA">
      <w:pPr>
        <w:pStyle w:val="ReportSectionHeading"/>
      </w:pPr>
      <w:r w:rsidRPr="003308B0">
        <w:t xml:space="preserve">GENERAL </w:t>
      </w:r>
      <w:r w:rsidR="000B591F" w:rsidRPr="003308B0">
        <w:t>NOTES</w:t>
      </w:r>
    </w:p>
    <w:p w14:paraId="17C09B82" w14:textId="77777777" w:rsidR="00031F98" w:rsidRPr="00143602" w:rsidRDefault="009C71A2" w:rsidP="0014360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3"/>
          <w:szCs w:val="13"/>
        </w:rPr>
      </w:pP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Normal wear and tear items, cosmetic type items </w:t>
      </w:r>
      <w:r w:rsidR="005C36BB" w:rsidRPr="00143602">
        <w:rPr>
          <w:rFonts w:asciiTheme="minorHAnsi" w:hAnsiTheme="minorHAnsi" w:cs="Arial"/>
          <w:color w:val="000000"/>
          <w:sz w:val="13"/>
          <w:szCs w:val="13"/>
        </w:rPr>
        <w:t xml:space="preserve">will be generalized 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>in the summary; these items will be annotated as</w:t>
      </w:r>
      <w:r w:rsidR="003258E7" w:rsidRPr="00143602">
        <w:rPr>
          <w:rFonts w:asciiTheme="minorHAnsi" w:hAnsiTheme="minorHAnsi" w:cs="Arial"/>
          <w:color w:val="000000"/>
          <w:sz w:val="13"/>
          <w:szCs w:val="13"/>
        </w:rPr>
        <w:t xml:space="preserve"> cosmetic on the specific pages.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 All accessible windows will be inspected, as w</w:t>
      </w:r>
      <w:r w:rsidR="00EE15E8" w:rsidRPr="00143602">
        <w:rPr>
          <w:rFonts w:asciiTheme="minorHAnsi" w:hAnsiTheme="minorHAnsi" w:cs="Arial"/>
          <w:color w:val="000000"/>
          <w:sz w:val="13"/>
          <w:szCs w:val="13"/>
        </w:rPr>
        <w:t>e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ll as all doors; smoke </w:t>
      </w:r>
      <w:r w:rsidR="00D90468" w:rsidRPr="00143602">
        <w:rPr>
          <w:rFonts w:asciiTheme="minorHAnsi" w:hAnsiTheme="minorHAnsi" w:cs="Arial"/>
          <w:color w:val="000000"/>
          <w:sz w:val="13"/>
          <w:szCs w:val="13"/>
        </w:rPr>
        <w:t>alarms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 will be observed and tested:</w:t>
      </w:r>
      <w:r w:rsidR="00627169" w:rsidRPr="00143602">
        <w:rPr>
          <w:rFonts w:asciiTheme="minorHAnsi" w:hAnsiTheme="minorHAnsi" w:cs="Arial"/>
          <w:color w:val="000000"/>
          <w:sz w:val="13"/>
          <w:szCs w:val="13"/>
        </w:rPr>
        <w:t xml:space="preserve"> Interior stress, settling cracks on walls and ceilings will be annotated as cosmetic </w:t>
      </w:r>
      <w:r w:rsidR="001A0B11" w:rsidRPr="00143602">
        <w:rPr>
          <w:rFonts w:asciiTheme="minorHAnsi" w:hAnsiTheme="minorHAnsi" w:cs="Arial"/>
          <w:color w:val="000000"/>
          <w:sz w:val="13"/>
          <w:szCs w:val="13"/>
        </w:rPr>
        <w:t>if</w:t>
      </w:r>
      <w:r w:rsidR="00627169" w:rsidRPr="00143602">
        <w:rPr>
          <w:rFonts w:asciiTheme="minorHAnsi" w:hAnsiTheme="minorHAnsi" w:cs="Arial"/>
          <w:color w:val="000000"/>
          <w:sz w:val="13"/>
          <w:szCs w:val="13"/>
        </w:rPr>
        <w:t xml:space="preserve"> they are flush, </w:t>
      </w:r>
      <w:r w:rsidR="001A0B11">
        <w:rPr>
          <w:rFonts w:asciiTheme="minorHAnsi" w:hAnsiTheme="minorHAnsi" w:cs="Arial"/>
          <w:color w:val="000000"/>
          <w:sz w:val="13"/>
          <w:szCs w:val="13"/>
        </w:rPr>
        <w:t>or are hair</w:t>
      </w:r>
      <w:r w:rsidR="00627169" w:rsidRPr="00143602">
        <w:rPr>
          <w:rFonts w:asciiTheme="minorHAnsi" w:hAnsiTheme="minorHAnsi" w:cs="Arial"/>
          <w:color w:val="000000"/>
          <w:sz w:val="13"/>
          <w:szCs w:val="13"/>
        </w:rPr>
        <w:t xml:space="preserve">line cracks; and </w:t>
      </w:r>
      <w:r w:rsidR="001A0B11" w:rsidRPr="00143602">
        <w:rPr>
          <w:rFonts w:asciiTheme="minorHAnsi" w:hAnsiTheme="minorHAnsi" w:cs="Arial"/>
          <w:color w:val="000000"/>
          <w:sz w:val="13"/>
          <w:szCs w:val="13"/>
        </w:rPr>
        <w:t>if</w:t>
      </w:r>
      <w:r w:rsidR="00627169" w:rsidRPr="00143602">
        <w:rPr>
          <w:rFonts w:asciiTheme="minorHAnsi" w:hAnsiTheme="minorHAnsi" w:cs="Arial"/>
          <w:color w:val="000000"/>
          <w:sz w:val="13"/>
          <w:szCs w:val="13"/>
        </w:rPr>
        <w:t xml:space="preserve"> there’s no correlation from stru</w:t>
      </w:r>
      <w:r w:rsidR="001A0B11">
        <w:rPr>
          <w:rFonts w:asciiTheme="minorHAnsi" w:hAnsiTheme="minorHAnsi" w:cs="Arial"/>
          <w:color w:val="000000"/>
          <w:sz w:val="13"/>
          <w:szCs w:val="13"/>
        </w:rPr>
        <w:t>ctural breaching and/</w:t>
      </w:r>
      <w:r w:rsidR="003258E7" w:rsidRPr="00143602">
        <w:rPr>
          <w:rFonts w:asciiTheme="minorHAnsi" w:hAnsiTheme="minorHAnsi" w:cs="Arial"/>
          <w:color w:val="000000"/>
          <w:sz w:val="13"/>
          <w:szCs w:val="13"/>
        </w:rPr>
        <w:t>or repairs.</w:t>
      </w:r>
      <w:r w:rsidR="001A0B11">
        <w:rPr>
          <w:rFonts w:asciiTheme="minorHAnsi" w:hAnsiTheme="minorHAnsi" w:cs="Arial"/>
          <w:color w:val="000000"/>
          <w:sz w:val="13"/>
          <w:szCs w:val="13"/>
        </w:rPr>
        <w:t xml:space="preserve"> Window blinds and/</w:t>
      </w:r>
      <w:r w:rsidR="005C36BB" w:rsidRPr="00143602">
        <w:rPr>
          <w:rFonts w:asciiTheme="minorHAnsi" w:hAnsiTheme="minorHAnsi" w:cs="Arial"/>
          <w:color w:val="000000"/>
          <w:sz w:val="13"/>
          <w:szCs w:val="13"/>
        </w:rPr>
        <w:t>or treatments are not evaluated/inspected</w:t>
      </w:r>
      <w:r w:rsidR="003258E7" w:rsidRPr="00143602">
        <w:rPr>
          <w:rFonts w:asciiTheme="minorHAnsi" w:hAnsiTheme="minorHAnsi" w:cs="Arial"/>
          <w:color w:val="000000"/>
          <w:sz w:val="13"/>
          <w:szCs w:val="13"/>
        </w:rPr>
        <w:t xml:space="preserve">, </w:t>
      </w:r>
      <w:r w:rsidR="00600580">
        <w:rPr>
          <w:rFonts w:asciiTheme="minorHAnsi" w:hAnsiTheme="minorHAnsi" w:cs="Arial"/>
          <w:color w:val="000000"/>
          <w:sz w:val="13"/>
          <w:szCs w:val="13"/>
        </w:rPr>
        <w:t>nor are</w:t>
      </w:r>
      <w:r w:rsidR="003258E7" w:rsidRPr="00143602">
        <w:rPr>
          <w:rFonts w:asciiTheme="minorHAnsi" w:hAnsiTheme="minorHAnsi" w:cs="Arial"/>
          <w:color w:val="000000"/>
          <w:sz w:val="13"/>
          <w:szCs w:val="13"/>
        </w:rPr>
        <w:t xml:space="preserve"> floor coverings.</w:t>
      </w:r>
    </w:p>
    <w:p w14:paraId="531A965A" w14:textId="77777777" w:rsidR="00890558" w:rsidRPr="00890558" w:rsidRDefault="00890558" w:rsidP="00143602">
      <w:p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16"/>
          <w:szCs w:val="16"/>
        </w:rPr>
      </w:pPr>
    </w:p>
    <w:p w14:paraId="3E06E984" w14:textId="395AB2AB" w:rsidR="000306AC" w:rsidRPr="003D781B" w:rsidRDefault="00031F98" w:rsidP="00143602">
      <w:pPr>
        <w:rPr>
          <w:rFonts w:asciiTheme="minorHAnsi" w:hAnsiTheme="minorHAnsi" w:cs="Arial"/>
          <w:color w:val="000000"/>
          <w:sz w:val="16"/>
          <w:szCs w:val="16"/>
        </w:rPr>
      </w:pPr>
      <w:r w:rsidRPr="003D781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76" w:name="Text176"/>
      <w:r w:rsidRPr="003D781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Pr="003D781B">
        <w:rPr>
          <w:rFonts w:asciiTheme="minorHAnsi" w:hAnsiTheme="minorHAnsi" w:cs="Arial"/>
          <w:color w:val="000000"/>
          <w:sz w:val="16"/>
          <w:szCs w:val="16"/>
        </w:rPr>
      </w:r>
      <w:r w:rsidRPr="003D781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color w:val="000000"/>
          <w:sz w:val="16"/>
          <w:szCs w:val="16"/>
        </w:rPr>
        <w:t>CEILINGS -- I</w:t>
      </w:r>
      <w:r w:rsidR="002153AA" w:rsidRPr="002153AA">
        <w:rPr>
          <w:rFonts w:asciiTheme="minorHAnsi" w:hAnsiTheme="minorHAnsi" w:cs="Arial"/>
          <w:noProof/>
          <w:color w:val="000000"/>
          <w:sz w:val="16"/>
          <w:szCs w:val="16"/>
        </w:rPr>
        <w:t xml:space="preserve">n master bath closet ceiling, around light fixture </w:t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appears to h</w:t>
      </w:r>
      <w:r w:rsidR="002153AA" w:rsidRPr="002153AA">
        <w:rPr>
          <w:rFonts w:asciiTheme="minorHAnsi" w:hAnsiTheme="minorHAnsi" w:cs="Arial"/>
          <w:noProof/>
          <w:color w:val="000000"/>
          <w:sz w:val="16"/>
          <w:szCs w:val="16"/>
        </w:rPr>
        <w:t>a</w:t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ve</w:t>
      </w:r>
      <w:r w:rsidR="002153AA" w:rsidRPr="002153AA">
        <w:rPr>
          <w:rFonts w:asciiTheme="minorHAnsi" w:hAnsiTheme="minorHAnsi" w:cs="Arial"/>
          <w:noProof/>
          <w:color w:val="000000"/>
          <w:sz w:val="16"/>
          <w:szCs w:val="16"/>
        </w:rPr>
        <w:t xml:space="preserve"> dried staining</w:t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; no correlation from in attic scuttle</w:t>
      </w:r>
      <w:r w:rsidR="002153AA" w:rsidRPr="002153AA">
        <w:rPr>
          <w:rFonts w:asciiTheme="minorHAnsi" w:hAnsiTheme="minorHAnsi" w:cs="Arial"/>
          <w:noProof/>
          <w:color w:val="000000"/>
          <w:sz w:val="16"/>
          <w:szCs w:val="16"/>
        </w:rPr>
        <w:t>.</w:t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 xml:space="preserve"> • </w:t>
      </w:r>
      <w:r w:rsidR="002153AA" w:rsidRPr="002153AA">
        <w:rPr>
          <w:rFonts w:asciiTheme="minorHAnsi" w:hAnsiTheme="minorHAnsi" w:cs="Arial"/>
          <w:noProof/>
          <w:color w:val="000000"/>
          <w:sz w:val="16"/>
          <w:szCs w:val="16"/>
        </w:rPr>
        <w:t>In bonus room, poorly finished sheetrock intersections</w:t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.</w:t>
      </w:r>
      <w:r w:rsidRPr="003D781B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6"/>
      <w:r w:rsidR="000306AC" w:rsidRPr="003D781B">
        <w:rPr>
          <w:rFonts w:asciiTheme="minorHAnsi" w:hAnsiTheme="minorHAnsi" w:cs="Arial"/>
          <w:color w:val="000000"/>
          <w:sz w:val="16"/>
          <w:szCs w:val="16"/>
        </w:rPr>
        <w:br w:type="page"/>
      </w:r>
    </w:p>
    <w:p w14:paraId="2A39393B" w14:textId="77777777" w:rsidR="00A53AD6" w:rsidRPr="003308B0" w:rsidRDefault="009F75EE" w:rsidP="009F4ABA">
      <w:pPr>
        <w:pStyle w:val="ReportSectionHeading"/>
      </w:pPr>
      <w:r w:rsidRPr="003308B0">
        <w:t>PLUMBING SYSTEM</w:t>
      </w:r>
    </w:p>
    <w:p w14:paraId="705562D3" w14:textId="26F72CEF" w:rsidR="00E752BC" w:rsidRPr="006B1551" w:rsidRDefault="009F75EE" w:rsidP="006B1551">
      <w:pPr>
        <w:tabs>
          <w:tab w:val="left" w:pos="1620"/>
          <w:tab w:val="left" w:pos="3060"/>
          <w:tab w:val="left" w:pos="4320"/>
          <w:tab w:val="left" w:pos="576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b/>
          <w:i/>
          <w:color w:val="000000"/>
          <w:sz w:val="16"/>
          <w:szCs w:val="16"/>
        </w:rPr>
        <w:t>Source of Water</w:t>
      </w:r>
      <w:r w:rsidR="005F640E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="009F67F1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7" w:name="Check60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7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 xml:space="preserve"> Municipal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heck61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8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 xml:space="preserve"> Private </w:t>
      </w:r>
      <w:r w:rsidR="00F97153" w:rsidRPr="003308B0">
        <w:rPr>
          <w:rFonts w:asciiTheme="minorHAnsi" w:hAnsiTheme="minorHAnsi" w:cs="Arial"/>
          <w:color w:val="000000"/>
          <w:sz w:val="16"/>
          <w:szCs w:val="16"/>
        </w:rPr>
        <w:t>Well</w:t>
      </w:r>
      <w:r w:rsidR="00F317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heck62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79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0" w:name="Text20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91337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E91337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E91337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E91337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E91337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0"/>
      <w:r w:rsidR="006B1551">
        <w:rPr>
          <w:rFonts w:asciiTheme="minorHAnsi" w:hAnsiTheme="minorHAnsi" w:cs="Arial"/>
          <w:color w:val="000000"/>
          <w:sz w:val="16"/>
          <w:szCs w:val="16"/>
        </w:rPr>
        <w:tab/>
      </w:r>
      <w:r w:rsidR="006B1551">
        <w:rPr>
          <w:rFonts w:asciiTheme="minorHAnsi" w:hAnsiTheme="minorHAnsi" w:cs="Arial"/>
          <w:b/>
          <w:i/>
          <w:color w:val="000000"/>
          <w:sz w:val="16"/>
          <w:szCs w:val="16"/>
        </w:rPr>
        <w:t>Water Pressure:</w:t>
      </w:r>
      <w:r w:rsidR="006B155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6B1551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81" w:name="Text222"/>
      <w:r w:rsidR="006B1551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6B1551">
        <w:rPr>
          <w:rFonts w:asciiTheme="minorHAnsi" w:hAnsiTheme="minorHAnsi" w:cs="Arial"/>
          <w:color w:val="000000"/>
          <w:sz w:val="16"/>
          <w:szCs w:val="16"/>
        </w:rPr>
      </w:r>
      <w:r w:rsidR="006B1551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66</w:t>
      </w:r>
      <w:r w:rsidR="006B1551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1"/>
      <w:r w:rsidR="0095351F">
        <w:rPr>
          <w:rFonts w:asciiTheme="minorHAnsi" w:hAnsiTheme="minorHAnsi" w:cs="Arial"/>
          <w:color w:val="000000"/>
          <w:sz w:val="16"/>
          <w:szCs w:val="16"/>
        </w:rPr>
        <w:t xml:space="preserve"> psi</w:t>
      </w:r>
    </w:p>
    <w:p w14:paraId="16BD230E" w14:textId="7B8CAC98" w:rsidR="009F75EE" w:rsidRPr="003308B0" w:rsidRDefault="009F67F1" w:rsidP="00192023">
      <w:pPr>
        <w:tabs>
          <w:tab w:val="left" w:pos="1620"/>
          <w:tab w:val="left" w:pos="3060"/>
          <w:tab w:val="left" w:pos="4320"/>
          <w:tab w:val="left" w:pos="5760"/>
          <w:tab w:val="left" w:pos="7380"/>
          <w:tab w:val="left" w:pos="864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b/>
          <w:i/>
          <w:color w:val="000000"/>
          <w:sz w:val="16"/>
          <w:szCs w:val="16"/>
        </w:rPr>
        <w:t>Water Pipes</w:t>
      </w:r>
      <w:r w:rsidR="005F640E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63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2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Copper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4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3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Brass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heck65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4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Steel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5" w:name="Check66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5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PVC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Plastic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339CD" w:rsidRPr="003308B0">
        <w:rPr>
          <w:rFonts w:asciiTheme="minorHAnsi" w:hAnsiTheme="minorHAnsi" w:cs="Arial"/>
          <w:color w:val="000000"/>
          <w:sz w:val="16"/>
          <w:szCs w:val="16"/>
        </w:rPr>
        <w:t>PEX</w:t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Plastic</w:t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 xml:space="preserve"> PB Plastic</w:t>
      </w:r>
    </w:p>
    <w:p w14:paraId="70F680DD" w14:textId="614FC48E" w:rsidR="005014A9" w:rsidRPr="003308B0" w:rsidRDefault="009F75EE" w:rsidP="00192023">
      <w:pPr>
        <w:tabs>
          <w:tab w:val="left" w:pos="1620"/>
          <w:tab w:val="left" w:pos="3060"/>
          <w:tab w:val="left" w:pos="4320"/>
          <w:tab w:val="left" w:pos="5760"/>
          <w:tab w:val="left" w:pos="7380"/>
          <w:tab w:val="left" w:pos="864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b/>
          <w:i/>
          <w:color w:val="000000"/>
          <w:sz w:val="16"/>
          <w:szCs w:val="16"/>
        </w:rPr>
        <w:t>Drainage Line</w:t>
      </w:r>
      <w:r w:rsidR="005F640E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="009F67F1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6" w:name="Check67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Cast Iron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8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07CA2" w:rsidRPr="003308B0">
        <w:rPr>
          <w:rFonts w:asciiTheme="minorHAnsi" w:hAnsiTheme="minorHAnsi" w:cs="Arial"/>
          <w:color w:val="000000"/>
          <w:sz w:val="16"/>
          <w:szCs w:val="16"/>
        </w:rPr>
        <w:t>Brass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8" w:name="Check69"/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8"/>
      <w:r w:rsidR="00B339C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70A84" w:rsidRPr="003308B0">
        <w:rPr>
          <w:rFonts w:asciiTheme="minorHAnsi" w:hAnsiTheme="minorHAnsi" w:cs="Arial"/>
          <w:color w:val="000000"/>
          <w:sz w:val="16"/>
          <w:szCs w:val="16"/>
        </w:rPr>
        <w:t>PVC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Plastic</w:t>
      </w:r>
      <w:r w:rsidR="0045702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5702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9" w:name="Check232"/>
      <w:r w:rsidR="0045702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5702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89"/>
      <w:r w:rsidR="0045702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2B4F44" w:rsidRPr="003308B0">
        <w:rPr>
          <w:rFonts w:asciiTheme="minorHAnsi" w:hAnsiTheme="minorHAnsi" w:cs="Arial"/>
          <w:color w:val="000000"/>
          <w:sz w:val="16"/>
          <w:szCs w:val="16"/>
        </w:rPr>
        <w:t>ABS Plastic</w:t>
      </w:r>
      <w:r w:rsidR="00A0003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5702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Check233"/>
      <w:r w:rsidR="0045702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5702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90"/>
      <w:r w:rsidR="0045702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91" w:name="Text150"/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0306AC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0306AC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0306AC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0306AC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0306AC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91"/>
    </w:p>
    <w:p w14:paraId="3BBA81A4" w14:textId="1DB6FE80" w:rsidR="00970496" w:rsidRPr="003308B0" w:rsidRDefault="0051359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Water Pipes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t xml:space="preserve"> NP  </w:t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D0C4505" w14:textId="06D6A4F0" w:rsidR="00970496" w:rsidRPr="003308B0" w:rsidRDefault="00E752BC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Dr</w:t>
      </w:r>
      <w:r w:rsidR="0051359F" w:rsidRPr="00D36636">
        <w:rPr>
          <w:rFonts w:asciiTheme="minorHAnsi" w:hAnsiTheme="minorHAnsi" w:cs="Arial"/>
          <w:i/>
          <w:color w:val="000000"/>
          <w:sz w:val="16"/>
          <w:szCs w:val="16"/>
        </w:rPr>
        <w:t>ainage Line</w:t>
      </w:r>
      <w:r w:rsidR="0051359F">
        <w:rPr>
          <w:rFonts w:asciiTheme="minorHAnsi" w:hAnsiTheme="minorHAnsi" w:cs="Arial"/>
          <w:color w:val="000000"/>
          <w:sz w:val="16"/>
          <w:szCs w:val="16"/>
        </w:rPr>
        <w:tab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t xml:space="preserve"> NP  </w:t>
      </w:r>
      <w:r w:rsidR="0097049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color w:val="000000"/>
          <w:sz w:val="16"/>
          <w:szCs w:val="16"/>
        </w:rPr>
        <w:t xml:space="preserve">SEE DEFECT #3: under master bath, leak @ drain pipe. / </w:t>
      </w:r>
      <w:r w:rsidR="00855211">
        <w:rPr>
          <w:rFonts w:asciiTheme="minorHAnsi" w:hAnsiTheme="minorHAnsi" w:cs="Arial"/>
          <w:color w:val="000000"/>
          <w:sz w:val="16"/>
          <w:szCs w:val="16"/>
        </w:rPr>
        <w:t>Septic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AC0C5DA" w14:textId="544F7853" w:rsidR="007F698A" w:rsidRPr="003308B0" w:rsidRDefault="00E752BC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Water Pressure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NP  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07331E9" w14:textId="4A17A2E5" w:rsidR="007F698A" w:rsidRPr="003308B0" w:rsidRDefault="00D666B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Washer Water Valves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NP  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E4E78D5" w14:textId="2AB4B193" w:rsidR="005014A9" w:rsidRPr="003308B0" w:rsidRDefault="009F75EE" w:rsidP="00424897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Plumbing Fixtures</w:t>
      </w:r>
      <w:r w:rsidR="00E752B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NP  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37E5E45" w14:textId="77777777" w:rsidR="00A53AD6" w:rsidRPr="003308B0" w:rsidRDefault="009F75EE" w:rsidP="009F4ABA">
      <w:pPr>
        <w:pStyle w:val="ReportSectionHeading"/>
      </w:pPr>
      <w:r w:rsidRPr="003308B0">
        <w:t>WATER HEATER</w:t>
      </w:r>
    </w:p>
    <w:p w14:paraId="11F33D35" w14:textId="2271B693" w:rsidR="0051359F" w:rsidRPr="003308B0" w:rsidRDefault="00B60489" w:rsidP="00192023">
      <w:pPr>
        <w:tabs>
          <w:tab w:val="left" w:pos="2160"/>
          <w:tab w:val="left" w:pos="4320"/>
          <w:tab w:val="left" w:pos="5400"/>
          <w:tab w:val="left" w:pos="6660"/>
        </w:tabs>
        <w:autoSpaceDE w:val="0"/>
        <w:autoSpaceDN w:val="0"/>
        <w:adjustRightInd w:val="0"/>
        <w:spacing w:after="120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b/>
          <w:i/>
          <w:color w:val="000000"/>
          <w:sz w:val="16"/>
          <w:szCs w:val="16"/>
        </w:rPr>
        <w:t>Make</w:t>
      </w:r>
      <w:r w:rsidR="00354766" w:rsidRPr="00D36636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bookmarkStart w:id="92" w:name="Text21"/>
      <w:r w:rsidR="00A15D9A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93" w:name="Text130"/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GE</w:t>
      </w:r>
      <w:r w:rsidR="003258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92"/>
      <w:bookmarkEnd w:id="93"/>
      <w:r w:rsidR="0051359F">
        <w:rPr>
          <w:rFonts w:asciiTheme="minorHAnsi" w:hAnsiTheme="minorHAnsi" w:cs="Arial"/>
          <w:color w:val="000000"/>
          <w:sz w:val="16"/>
          <w:szCs w:val="16"/>
        </w:rPr>
        <w:tab/>
      </w:r>
      <w:r w:rsidR="00BC455E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BC455E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C455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94" w:name="Text131"/>
      <w:r w:rsidR="00BC455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BC455E" w:rsidRPr="003308B0">
        <w:rPr>
          <w:rFonts w:asciiTheme="minorHAnsi" w:hAnsiTheme="minorHAnsi" w:cs="Arial"/>
          <w:color w:val="000000"/>
          <w:sz w:val="16"/>
          <w:szCs w:val="16"/>
        </w:rPr>
      </w:r>
      <w:r w:rsidR="00BC455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94"/>
      <w:r w:rsidR="00BC455E">
        <w:rPr>
          <w:rFonts w:asciiTheme="minorHAnsi" w:hAnsiTheme="minorHAnsi" w:cs="Arial"/>
          <w:color w:val="000000"/>
          <w:sz w:val="16"/>
          <w:szCs w:val="16"/>
        </w:rPr>
        <w:tab/>
      </w:r>
      <w:r w:rsidR="00BC455E" w:rsidRPr="00BC455E">
        <w:rPr>
          <w:rFonts w:asciiTheme="minorHAnsi" w:hAnsiTheme="minorHAnsi" w:cs="Arial"/>
          <w:b/>
          <w:i/>
          <w:color w:val="000000"/>
          <w:sz w:val="16"/>
          <w:szCs w:val="16"/>
        </w:rPr>
        <w:t>Age:</w:t>
      </w:r>
      <w:r w:rsidR="00BC455E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95" w:name="Text212"/>
      <w:r w:rsidR="00BC455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BC455E">
        <w:rPr>
          <w:rFonts w:asciiTheme="minorHAnsi" w:hAnsiTheme="minorHAnsi" w:cs="Arial"/>
          <w:color w:val="000000"/>
          <w:sz w:val="16"/>
          <w:szCs w:val="16"/>
        </w:rPr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2013</w:t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95"/>
      <w:r w:rsidR="00BC455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Gallons: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96" w:name="Text132"/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40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96"/>
      <w:r w:rsidR="00031F98">
        <w:rPr>
          <w:rFonts w:asciiTheme="minorHAnsi" w:hAnsiTheme="minorHAnsi" w:cs="Arial"/>
          <w:color w:val="000000"/>
          <w:sz w:val="16"/>
          <w:szCs w:val="16"/>
        </w:rPr>
        <w:tab/>
      </w:r>
      <w:r w:rsidR="009F75EE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Type</w:t>
      </w:r>
      <w:r w:rsidR="00A21A3D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="00BC455E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17CD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Check70"/>
      <w:r w:rsidR="00517CD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17CD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97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Natural Gas</w:t>
      </w:r>
      <w:r w:rsidR="00BC455E">
        <w:rPr>
          <w:rFonts w:asciiTheme="minorHAnsi" w:hAnsiTheme="minorHAnsi" w:cs="Arial"/>
          <w:color w:val="000000"/>
          <w:sz w:val="16"/>
          <w:szCs w:val="16"/>
        </w:rPr>
        <w:t xml:space="preserve">  </w:t>
      </w:r>
      <w:r w:rsidR="00517CD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8" w:name="Check71"/>
      <w:r w:rsidR="00517CD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17CD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98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Electric</w:t>
      </w:r>
      <w:r w:rsidR="00BC455E">
        <w:rPr>
          <w:rFonts w:asciiTheme="minorHAnsi" w:hAnsiTheme="minorHAnsi" w:cs="Arial"/>
          <w:color w:val="000000"/>
          <w:sz w:val="16"/>
          <w:szCs w:val="16"/>
        </w:rPr>
        <w:t xml:space="preserve">  </w:t>
      </w:r>
      <w:r w:rsidR="00517CD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2"/>
      <w:r w:rsidR="00517CD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17CD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99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LP Gas</w:t>
      </w:r>
      <w:r w:rsidR="00BC455E">
        <w:rPr>
          <w:rFonts w:asciiTheme="minorHAnsi" w:hAnsiTheme="minorHAnsi" w:cs="Arial"/>
          <w:color w:val="000000"/>
          <w:sz w:val="16"/>
          <w:szCs w:val="16"/>
        </w:rPr>
        <w:t xml:space="preserve">  </w:t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240"/>
      <w:r w:rsidR="00BC455E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00"/>
      <w:r w:rsidR="00BC455E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01" w:name="Text213"/>
      <w:r w:rsidR="00BC455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BC455E">
        <w:rPr>
          <w:rFonts w:asciiTheme="minorHAnsi" w:hAnsiTheme="minorHAnsi" w:cs="Arial"/>
          <w:color w:val="000000"/>
          <w:sz w:val="16"/>
          <w:szCs w:val="16"/>
        </w:rPr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01"/>
    </w:p>
    <w:p w14:paraId="3B7FE050" w14:textId="7B4A0567" w:rsidR="007F698A" w:rsidRPr="003308B0" w:rsidRDefault="0051359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Condition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FB283E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3CD3089" w14:textId="1A2F6A94" w:rsidR="007F698A" w:rsidRPr="003308B0" w:rsidRDefault="0051359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Ventilation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FB283E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FB283E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1CBB895" w14:textId="58D69AC5" w:rsidR="007F698A" w:rsidRPr="003308B0" w:rsidRDefault="00D666B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Gas Sediment Pipe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FB283E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F750A89" w14:textId="1C59CA86" w:rsidR="007F698A" w:rsidRPr="003308B0" w:rsidRDefault="00D666B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Electric Disconnect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FB283E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82224E1" w14:textId="5FC76FBA" w:rsidR="007F698A" w:rsidRPr="003308B0" w:rsidRDefault="0051359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PRV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FB283E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0ED8FEC" w14:textId="0B0E0456" w:rsidR="00890558" w:rsidRPr="003308B0" w:rsidRDefault="003B2F2D" w:rsidP="00424897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Drip Pan</w:t>
      </w:r>
      <w:r w:rsidR="0051359F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F698A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FB283E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4B735CF" w14:textId="77777777" w:rsidR="009F67F1" w:rsidRPr="009F67F1" w:rsidRDefault="009F75EE" w:rsidP="009F4ABA">
      <w:pPr>
        <w:pStyle w:val="ReportSectionHeading"/>
      </w:pPr>
      <w:r w:rsidRPr="003308B0">
        <w:t>KITCHEN</w:t>
      </w:r>
    </w:p>
    <w:p w14:paraId="339847AD" w14:textId="0DF8AD2B" w:rsidR="001D4CCD" w:rsidRPr="003308B0" w:rsidRDefault="001D4CCD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General Condition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4028CE3" w14:textId="51417CE1" w:rsidR="001D4CCD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Cabinets</w:t>
      </w:r>
      <w:r w:rsidR="009F67F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0E3E6E3" w14:textId="7AF0136B" w:rsidR="001D4CCD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Counters</w:t>
      </w:r>
      <w:r w:rsidR="009F67F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21D6735" w14:textId="3D810D10" w:rsidR="006E3646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Dishwasher</w:t>
      </w:r>
      <w:r w:rsidR="009F67F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D0D46CE" w14:textId="641B7B9E" w:rsidR="001D4CCD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Trash Compactor</w:t>
      </w:r>
      <w:r w:rsidR="001D4CC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1620B8E" w14:textId="35D6DE97" w:rsidR="001D4CCD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Microwave</w:t>
      </w:r>
      <w:r w:rsidR="009F67F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961FB56" w14:textId="757FB344" w:rsidR="006E3646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Refrigerator</w:t>
      </w:r>
      <w:r w:rsidR="009F67F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319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31962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31962">
        <w:rPr>
          <w:rFonts w:asciiTheme="minorHAnsi" w:hAnsiTheme="minorHAnsi" w:cs="Arial"/>
          <w:color w:val="000000"/>
          <w:sz w:val="16"/>
          <w:szCs w:val="16"/>
        </w:rPr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31962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31962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EF3E749" w14:textId="0B7F65B8" w:rsidR="001D4CCD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Sink Disposal</w:t>
      </w:r>
      <w:r w:rsidR="009F67F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DFCBB93" w14:textId="5340860E" w:rsidR="009F67F1" w:rsidRDefault="001D4CCD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Stove</w:t>
      </w:r>
      <w:r w:rsidR="004163F3" w:rsidRPr="00D36636">
        <w:rPr>
          <w:rFonts w:asciiTheme="minorHAnsi" w:hAnsiTheme="minorHAnsi" w:cs="Arial"/>
          <w:i/>
          <w:color w:val="000000"/>
          <w:sz w:val="16"/>
          <w:szCs w:val="16"/>
        </w:rPr>
        <w:t>/Oven</w:t>
      </w:r>
      <w:r w:rsidR="009F67F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3B4F15C" w14:textId="7171766E" w:rsidR="001D4CCD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Vent</w:t>
      </w:r>
      <w:r w:rsidR="002B4F44" w:rsidRPr="00D36636">
        <w:rPr>
          <w:rFonts w:asciiTheme="minorHAnsi" w:hAnsiTheme="minorHAnsi" w:cs="Arial"/>
          <w:i/>
          <w:color w:val="000000"/>
          <w:sz w:val="16"/>
          <w:szCs w:val="16"/>
        </w:rPr>
        <w:t xml:space="preserve"> System</w:t>
      </w:r>
      <w:r w:rsidR="001D4CC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F9C331C" w14:textId="7F47F565" w:rsidR="00D666BF" w:rsidRPr="003308B0" w:rsidRDefault="00D666B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Kitchen Sink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661871A" w14:textId="6D9CE84C" w:rsidR="006E3646" w:rsidRPr="003308B0" w:rsidRDefault="00D666B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Caulking Issues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688A053" w14:textId="77777777" w:rsidR="00A53AD6" w:rsidRPr="003308B0" w:rsidRDefault="009F75EE" w:rsidP="009F4ABA">
      <w:pPr>
        <w:pStyle w:val="ReportSectionHeading"/>
      </w:pPr>
      <w:r w:rsidRPr="003308B0">
        <w:t>BATHROOMS</w:t>
      </w:r>
    </w:p>
    <w:p w14:paraId="327B6C9D" w14:textId="2F62EA21" w:rsidR="0047596E" w:rsidRDefault="009F75EE" w:rsidP="0047596E">
      <w:pPr>
        <w:tabs>
          <w:tab w:val="left" w:pos="2250"/>
          <w:tab w:val="left" w:pos="5220"/>
          <w:tab w:val="left" w:pos="792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Description/</w:t>
      </w:r>
      <w:r w:rsidR="00D36636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Locations</w:t>
      </w:r>
      <w:r w:rsidR="005F640E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="001D4CC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D4CCD" w:rsidRPr="00D36636">
        <w:rPr>
          <w:rFonts w:asciiTheme="minorHAnsi" w:hAnsiTheme="minorHAnsi" w:cs="Arial"/>
          <w:i/>
          <w:color w:val="000000"/>
          <w:sz w:val="16"/>
          <w:szCs w:val="16"/>
        </w:rPr>
        <w:t>Bath #1:</w:t>
      </w:r>
      <w:r w:rsidR="00A15D9A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02" w:name="Text133"/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Left side bedroom bath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02"/>
      <w:r w:rsidR="003002B5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F5778" w:rsidRPr="00D36636">
        <w:rPr>
          <w:rFonts w:asciiTheme="minorHAnsi" w:hAnsiTheme="minorHAnsi" w:cs="Arial"/>
          <w:i/>
          <w:color w:val="000000"/>
          <w:sz w:val="16"/>
          <w:szCs w:val="16"/>
        </w:rPr>
        <w:t>B</w:t>
      </w: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ath #2:</w:t>
      </w:r>
      <w:r w:rsidR="00A15D9A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03" w:name="Text135"/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Hall bath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03"/>
      <w:r w:rsidR="0047596E">
        <w:rPr>
          <w:rFonts w:asciiTheme="minorHAnsi" w:hAnsiTheme="minorHAnsi" w:cs="Arial"/>
          <w:color w:val="000000"/>
          <w:sz w:val="16"/>
          <w:szCs w:val="16"/>
        </w:rPr>
        <w:tab/>
      </w: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Bath #3:</w:t>
      </w:r>
      <w:r w:rsidR="00A15D9A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04" w:name="Text134"/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Master bath w/whirlpool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04"/>
    </w:p>
    <w:p w14:paraId="4402A26B" w14:textId="0038D9C5" w:rsidR="00A21A3D" w:rsidRPr="0047596E" w:rsidRDefault="0047596E" w:rsidP="0047596E">
      <w:pPr>
        <w:tabs>
          <w:tab w:val="left" w:pos="2250"/>
          <w:tab w:val="left" w:pos="5220"/>
          <w:tab w:val="left" w:pos="792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b/>
          <w:i/>
          <w:color w:val="000000"/>
          <w:sz w:val="16"/>
          <w:szCs w:val="16"/>
        </w:rPr>
        <w:tab/>
      </w:r>
      <w:r w:rsidR="009F75EE" w:rsidRPr="00D36636">
        <w:rPr>
          <w:rFonts w:asciiTheme="minorHAnsi" w:hAnsiTheme="minorHAnsi" w:cs="Arial"/>
          <w:i/>
          <w:color w:val="000000"/>
          <w:sz w:val="16"/>
          <w:szCs w:val="16"/>
        </w:rPr>
        <w:t>Bath #4:</w:t>
      </w:r>
      <w:r w:rsidR="00A15D9A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5" w:name="Text90"/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Upstairs bonus half bath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05"/>
      <w:r w:rsidR="00D36636">
        <w:rPr>
          <w:rFonts w:asciiTheme="minorHAnsi" w:hAnsiTheme="minorHAnsi" w:cs="Arial"/>
          <w:color w:val="000000"/>
          <w:sz w:val="16"/>
          <w:szCs w:val="16"/>
        </w:rPr>
        <w:tab/>
      </w:r>
      <w:r w:rsidRPr="0047596E">
        <w:rPr>
          <w:rFonts w:asciiTheme="minorHAnsi" w:hAnsiTheme="minorHAnsi" w:cs="Arial"/>
          <w:i/>
          <w:color w:val="000000"/>
          <w:sz w:val="16"/>
          <w:szCs w:val="16"/>
        </w:rPr>
        <w:t xml:space="preserve">Bath #5: 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06" w:name="Text136"/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21A3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21A3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21A3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21A3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21A3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21A3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06"/>
      <w:r>
        <w:rPr>
          <w:rFonts w:asciiTheme="minorHAnsi" w:hAnsiTheme="minorHAnsi" w:cs="Arial"/>
          <w:color w:val="000000"/>
          <w:sz w:val="16"/>
          <w:szCs w:val="16"/>
        </w:rPr>
        <w:tab/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Bath #6: </w:t>
      </w:r>
      <w:r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07" w:name="Text224"/>
      <w:r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>
        <w:rPr>
          <w:rFonts w:asciiTheme="minorHAnsi" w:hAnsiTheme="minorHAnsi" w:cs="Arial"/>
          <w:color w:val="000000"/>
          <w:sz w:val="16"/>
          <w:szCs w:val="16"/>
        </w:rPr>
      </w:r>
      <w:r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07"/>
    </w:p>
    <w:p w14:paraId="341DC57A" w14:textId="77777777" w:rsidR="0047596E" w:rsidRDefault="0047596E" w:rsidP="0047596E">
      <w:pPr>
        <w:tabs>
          <w:tab w:val="left" w:pos="3060"/>
          <w:tab w:val="left" w:pos="3690"/>
          <w:tab w:val="left" w:pos="4320"/>
          <w:tab w:val="left" w:pos="5940"/>
        </w:tabs>
        <w:autoSpaceDE w:val="0"/>
        <w:autoSpaceDN w:val="0"/>
        <w:adjustRightInd w:val="0"/>
        <w:ind w:left="187"/>
        <w:rPr>
          <w:rFonts w:asciiTheme="minorHAnsi" w:hAnsiTheme="minorHAnsi" w:cs="Arial"/>
          <w:b/>
          <w:i/>
          <w:color w:val="000000"/>
          <w:sz w:val="16"/>
          <w:szCs w:val="16"/>
        </w:rPr>
      </w:pPr>
      <w:r>
        <w:rPr>
          <w:rFonts w:asciiTheme="minorHAnsi" w:hAnsiTheme="minorHAnsi" w:cs="Arial"/>
          <w:b/>
          <w:i/>
          <w:color w:val="000000"/>
          <w:sz w:val="16"/>
          <w:szCs w:val="16"/>
        </w:rPr>
        <w:t xml:space="preserve">Other Fixtures: </w:t>
      </w:r>
      <w:r>
        <w:rPr>
          <w:rFonts w:asciiTheme="minorHAnsi" w:hAnsiTheme="minorHAnsi" w:cs="Arial"/>
          <w:b/>
          <w:i/>
          <w:color w:val="000000"/>
          <w:sz w:val="16"/>
          <w:szCs w:val="16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08" w:name="Text223"/>
      <w:r>
        <w:rPr>
          <w:rFonts w:asciiTheme="minorHAnsi" w:hAnsiTheme="minorHAnsi" w:cs="Arial"/>
          <w:b/>
          <w:i/>
          <w:color w:val="000000"/>
          <w:sz w:val="16"/>
          <w:szCs w:val="16"/>
        </w:rPr>
        <w:instrText xml:space="preserve"> FORMTEXT </w:instrText>
      </w:r>
      <w:r>
        <w:rPr>
          <w:rFonts w:asciiTheme="minorHAnsi" w:hAnsiTheme="minorHAnsi" w:cs="Arial"/>
          <w:b/>
          <w:i/>
          <w:color w:val="000000"/>
          <w:sz w:val="16"/>
          <w:szCs w:val="16"/>
        </w:rPr>
      </w:r>
      <w:r>
        <w:rPr>
          <w:rFonts w:asciiTheme="minorHAnsi" w:hAnsiTheme="minorHAnsi" w:cs="Arial"/>
          <w:b/>
          <w:i/>
          <w:color w:val="000000"/>
          <w:sz w:val="16"/>
          <w:szCs w:val="16"/>
        </w:rPr>
        <w:fldChar w:fldCharType="separate"/>
      </w:r>
      <w:r>
        <w:rPr>
          <w:rFonts w:asciiTheme="minorHAnsi" w:hAnsiTheme="minorHAnsi" w:cs="Arial"/>
          <w:b/>
          <w:i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b/>
          <w:i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b/>
          <w:i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b/>
          <w:i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b/>
          <w:i/>
          <w:noProof/>
          <w:color w:val="000000"/>
          <w:sz w:val="16"/>
          <w:szCs w:val="16"/>
        </w:rPr>
        <w:t> </w:t>
      </w:r>
      <w:r>
        <w:rPr>
          <w:rFonts w:asciiTheme="minorHAnsi" w:hAnsiTheme="minorHAnsi" w:cs="Arial"/>
          <w:b/>
          <w:i/>
          <w:color w:val="000000"/>
          <w:sz w:val="16"/>
          <w:szCs w:val="16"/>
        </w:rPr>
        <w:fldChar w:fldCharType="end"/>
      </w:r>
      <w:bookmarkEnd w:id="108"/>
    </w:p>
    <w:p w14:paraId="752DB4A8" w14:textId="1C88A2C3" w:rsidR="00B10823" w:rsidRPr="003308B0" w:rsidRDefault="009F75EE" w:rsidP="00192023">
      <w:pPr>
        <w:tabs>
          <w:tab w:val="left" w:pos="30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120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Ground Fault Circuit Interruption (GFCI)</w:t>
      </w:r>
      <w:r w:rsidR="005F640E">
        <w:rPr>
          <w:rFonts w:asciiTheme="minorHAnsi" w:hAnsiTheme="minorHAnsi" w:cs="Arial"/>
          <w:color w:val="000000"/>
          <w:sz w:val="16"/>
          <w:szCs w:val="16"/>
        </w:rPr>
        <w:t>:</w:t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9" w:name="Check73"/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09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Yes</w:t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0" w:name="Check74"/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No</w:t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75"/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1"/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N</w:t>
      </w:r>
      <w:r w:rsidR="00A15D9A">
        <w:rPr>
          <w:rFonts w:asciiTheme="minorHAnsi" w:hAnsiTheme="minorHAnsi" w:cs="Arial"/>
          <w:color w:val="000000"/>
          <w:sz w:val="16"/>
          <w:szCs w:val="16"/>
        </w:rPr>
        <w:t>/A</w:t>
      </w:r>
      <w:r w:rsidR="00A15D9A">
        <w:rPr>
          <w:rFonts w:asciiTheme="minorHAnsi" w:hAnsiTheme="minorHAnsi" w:cs="Arial"/>
          <w:color w:val="000000"/>
          <w:sz w:val="16"/>
          <w:szCs w:val="16"/>
        </w:rPr>
        <w:tab/>
      </w:r>
      <w:r w:rsidR="00913BD6" w:rsidRPr="00192023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2" w:name="Text29"/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97E89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797E89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797E89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797E89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797E89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2"/>
    </w:p>
    <w:p w14:paraId="75787AFA" w14:textId="30E65DB5" w:rsidR="006E3646" w:rsidRPr="003308B0" w:rsidRDefault="00B10823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Sink(s)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A12C308" w14:textId="135B0704" w:rsidR="009F75EE" w:rsidRPr="003308B0" w:rsidRDefault="00B10823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Toilet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CD0C746" w14:textId="0AE3E310" w:rsidR="009F75EE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Bathtub/Stall Shower</w:t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0799933" w14:textId="6D61D2CF" w:rsidR="00913BD6" w:rsidRPr="003308B0" w:rsidRDefault="00867CD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V</w:t>
      </w:r>
      <w:r w:rsidR="00B10823" w:rsidRPr="00D36636">
        <w:rPr>
          <w:rFonts w:asciiTheme="minorHAnsi" w:hAnsiTheme="minorHAnsi" w:cs="Arial"/>
          <w:i/>
          <w:color w:val="000000"/>
          <w:sz w:val="16"/>
          <w:szCs w:val="16"/>
        </w:rPr>
        <w:t>entilation</w:t>
      </w:r>
      <w:r w:rsidR="00B10823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3F73263" w14:textId="0C033559" w:rsidR="009F75EE" w:rsidRPr="003308B0" w:rsidRDefault="009F75EE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Floor/Wall/Ceiling</w:t>
      </w:r>
      <w:r w:rsidR="00913BD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D54D948" w14:textId="29B6D462" w:rsidR="009F75EE" w:rsidRPr="003308B0" w:rsidRDefault="00B10823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Whirlpool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Bath 3 whirlpool functional, but hot water fixture slightly loose.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B20666A" w14:textId="0F652BA8" w:rsidR="008D2875" w:rsidRDefault="00D666BF" w:rsidP="00192023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D36636">
        <w:rPr>
          <w:rFonts w:asciiTheme="minorHAnsi" w:hAnsiTheme="minorHAnsi" w:cs="Arial"/>
          <w:i/>
          <w:color w:val="000000"/>
          <w:sz w:val="16"/>
          <w:szCs w:val="16"/>
        </w:rPr>
        <w:t>Caulking Issues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5014A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5014A9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014A9">
        <w:rPr>
          <w:rFonts w:asciiTheme="minorHAnsi" w:hAnsiTheme="minorHAnsi" w:cs="Arial"/>
          <w:color w:val="000000"/>
          <w:sz w:val="16"/>
          <w:szCs w:val="16"/>
        </w:rPr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014A9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5014A9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505C062" w14:textId="77777777" w:rsidR="005014A9" w:rsidRPr="003308B0" w:rsidRDefault="005014A9" w:rsidP="005014A9">
      <w:pPr>
        <w:pBdr>
          <w:between w:val="single" w:sz="4" w:space="1" w:color="auto"/>
        </w:pBdr>
        <w:tabs>
          <w:tab w:val="left" w:pos="2160"/>
          <w:tab w:val="left" w:pos="3150"/>
          <w:tab w:val="left" w:pos="4140"/>
          <w:tab w:val="left" w:pos="5670"/>
          <w:tab w:val="left" w:pos="693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18B23B35" w14:textId="77777777" w:rsidR="00D66114" w:rsidRPr="00031F98" w:rsidRDefault="002E5B09" w:rsidP="009F4ABA">
      <w:pPr>
        <w:pStyle w:val="ReportSectionHeading"/>
      </w:pPr>
      <w:r w:rsidRPr="003308B0">
        <w:t>GENERAL NOTES</w:t>
      </w:r>
    </w:p>
    <w:p w14:paraId="08961E4C" w14:textId="77777777" w:rsidR="00890558" w:rsidRPr="00143602" w:rsidRDefault="002E5B09" w:rsidP="0014360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3"/>
          <w:szCs w:val="13"/>
        </w:rPr>
      </w:pPr>
      <w:r w:rsidRPr="00143602">
        <w:rPr>
          <w:rFonts w:asciiTheme="minorHAnsi" w:hAnsiTheme="minorHAnsi" w:cs="Arial"/>
          <w:color w:val="000000"/>
          <w:sz w:val="13"/>
          <w:szCs w:val="13"/>
        </w:rPr>
        <w:t>Water and drain lines inside walls or between floor are not visibl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e and are considered concealed.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 Main drain lines running under grade</w:t>
      </w:r>
      <w:r w:rsidR="00EE15E8" w:rsidRPr="00143602">
        <w:rPr>
          <w:rFonts w:asciiTheme="minorHAnsi" w:hAnsiTheme="minorHAnsi" w:cs="Arial"/>
          <w:color w:val="000000"/>
          <w:sz w:val="13"/>
          <w:szCs w:val="13"/>
        </w:rPr>
        <w:t xml:space="preserve"> (slab construction)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 are not visible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 xml:space="preserve">, thus not evaluated/inspected. 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>However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,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 if correlating factors are present, further intrusive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 xml:space="preserve"> evaluation will be recommended.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r w:rsidR="00964AFE" w:rsidRPr="00143602">
        <w:rPr>
          <w:rFonts w:asciiTheme="minorHAnsi" w:hAnsiTheme="minorHAnsi" w:cs="Arial"/>
          <w:color w:val="000000"/>
          <w:sz w:val="13"/>
          <w:szCs w:val="13"/>
        </w:rPr>
        <w:t xml:space="preserve">All plumbing fixtures are evaluated for leaks and </w:t>
      </w:r>
      <w:r w:rsidR="009E556C" w:rsidRPr="00143602">
        <w:rPr>
          <w:rFonts w:asciiTheme="minorHAnsi" w:hAnsiTheme="minorHAnsi" w:cs="Arial"/>
          <w:color w:val="000000"/>
          <w:sz w:val="13"/>
          <w:szCs w:val="13"/>
        </w:rPr>
        <w:t>functionality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. D</w:t>
      </w:r>
      <w:r w:rsidR="00964AFE" w:rsidRPr="00143602">
        <w:rPr>
          <w:rFonts w:asciiTheme="minorHAnsi" w:hAnsiTheme="minorHAnsi" w:cs="Arial"/>
          <w:color w:val="000000"/>
          <w:sz w:val="13"/>
          <w:szCs w:val="13"/>
        </w:rPr>
        <w:t>rain lines are observed if not co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ncealed for any drainage issues. W</w:t>
      </w:r>
      <w:r w:rsidR="00964AFE" w:rsidRPr="00143602">
        <w:rPr>
          <w:rFonts w:asciiTheme="minorHAnsi" w:hAnsiTheme="minorHAnsi" w:cs="Arial"/>
          <w:color w:val="000000"/>
          <w:sz w:val="13"/>
          <w:szCs w:val="13"/>
        </w:rPr>
        <w:t>ater pressure is check</w:t>
      </w:r>
      <w:r w:rsidR="009E556C" w:rsidRPr="00143602">
        <w:rPr>
          <w:rFonts w:asciiTheme="minorHAnsi" w:hAnsiTheme="minorHAnsi" w:cs="Arial"/>
          <w:color w:val="000000"/>
          <w:sz w:val="13"/>
          <w:szCs w:val="13"/>
        </w:rPr>
        <w:t>ed</w:t>
      </w:r>
      <w:r w:rsidR="007F698A" w:rsidRPr="00143602">
        <w:rPr>
          <w:rFonts w:asciiTheme="minorHAnsi" w:hAnsiTheme="minorHAnsi" w:cs="Arial"/>
          <w:color w:val="000000"/>
          <w:sz w:val="13"/>
          <w:szCs w:val="13"/>
        </w:rPr>
        <w:t xml:space="preserve"> vi</w:t>
      </w:r>
      <w:r w:rsidR="00964AFE" w:rsidRPr="00143602">
        <w:rPr>
          <w:rFonts w:asciiTheme="minorHAnsi" w:hAnsiTheme="minorHAnsi" w:cs="Arial"/>
          <w:color w:val="000000"/>
          <w:sz w:val="13"/>
          <w:szCs w:val="13"/>
        </w:rPr>
        <w:t>a PSI gau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ge at the exterior water spigot.</w:t>
      </w:r>
      <w:r w:rsidR="00964AFE" w:rsidRPr="00143602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T</w:t>
      </w:r>
      <w:r w:rsidR="002B76E5" w:rsidRPr="00143602">
        <w:rPr>
          <w:rFonts w:asciiTheme="minorHAnsi" w:hAnsiTheme="minorHAnsi" w:cs="Arial"/>
          <w:color w:val="000000"/>
          <w:sz w:val="13"/>
          <w:szCs w:val="13"/>
        </w:rPr>
        <w:t>he running of water is condu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cted for a short period of time.</w:t>
      </w:r>
      <w:r w:rsidR="002B76E5" w:rsidRPr="00143602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r w:rsidR="0040362E" w:rsidRPr="00143602">
        <w:rPr>
          <w:rFonts w:asciiTheme="minorHAnsi" w:hAnsiTheme="minorHAnsi" w:cs="Arial"/>
          <w:color w:val="000000"/>
          <w:sz w:val="13"/>
          <w:szCs w:val="13"/>
        </w:rPr>
        <w:t>If water valves are in the off p</w:t>
      </w:r>
      <w:r w:rsidR="007F698A" w:rsidRPr="00143602">
        <w:rPr>
          <w:rFonts w:asciiTheme="minorHAnsi" w:hAnsiTheme="minorHAnsi" w:cs="Arial"/>
          <w:color w:val="000000"/>
          <w:sz w:val="13"/>
          <w:szCs w:val="13"/>
        </w:rPr>
        <w:t>osition, they are not turned on. T</w:t>
      </w:r>
      <w:r w:rsidR="0040362E" w:rsidRPr="00143602">
        <w:rPr>
          <w:rFonts w:asciiTheme="minorHAnsi" w:hAnsiTheme="minorHAnsi" w:cs="Arial"/>
          <w:color w:val="000000"/>
          <w:sz w:val="13"/>
          <w:szCs w:val="13"/>
        </w:rPr>
        <w:t>his includes w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ells and any other water source. W</w:t>
      </w:r>
      <w:r w:rsidR="007722B8" w:rsidRPr="00143602">
        <w:rPr>
          <w:rFonts w:asciiTheme="minorHAnsi" w:hAnsiTheme="minorHAnsi" w:cs="Arial"/>
          <w:color w:val="000000"/>
          <w:sz w:val="13"/>
          <w:szCs w:val="13"/>
        </w:rPr>
        <w:t>ater fixtures are considered satisfactory if no leaks are present, even if the handles/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knobs are reversed.</w:t>
      </w:r>
      <w:r w:rsidR="007722B8" w:rsidRPr="00143602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r w:rsidR="00627169" w:rsidRPr="00143602">
        <w:rPr>
          <w:rFonts w:asciiTheme="minorHAnsi" w:hAnsiTheme="minorHAnsi" w:cs="Arial"/>
          <w:color w:val="000000"/>
          <w:sz w:val="13"/>
          <w:szCs w:val="13"/>
        </w:rPr>
        <w:t>If a dwelling has been unoccupied for a period of time, once continued use occurs, leaks may develo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p because of dry rotted seals. O</w:t>
      </w:r>
      <w:r w:rsidR="00627169" w:rsidRPr="00143602">
        <w:rPr>
          <w:rFonts w:asciiTheme="minorHAnsi" w:hAnsiTheme="minorHAnsi" w:cs="Arial"/>
          <w:color w:val="000000"/>
          <w:sz w:val="13"/>
          <w:szCs w:val="13"/>
        </w:rPr>
        <w:t xml:space="preserve">bstructions may </w:t>
      </w:r>
      <w:r w:rsidR="002B76E5" w:rsidRPr="00143602">
        <w:rPr>
          <w:rFonts w:asciiTheme="minorHAnsi" w:hAnsiTheme="minorHAnsi" w:cs="Arial"/>
          <w:color w:val="000000"/>
          <w:sz w:val="13"/>
          <w:szCs w:val="13"/>
        </w:rPr>
        <w:t>expose themselves with everyday use</w:t>
      </w:r>
      <w:r w:rsidR="00A21A3D" w:rsidRPr="00143602">
        <w:rPr>
          <w:rFonts w:asciiTheme="minorHAnsi" w:hAnsiTheme="minorHAnsi" w:cs="Arial"/>
          <w:color w:val="000000"/>
          <w:sz w:val="13"/>
          <w:szCs w:val="13"/>
        </w:rPr>
        <w:t>.</w:t>
      </w:r>
    </w:p>
    <w:p w14:paraId="02150C60" w14:textId="77777777" w:rsidR="00890558" w:rsidRPr="00890558" w:rsidRDefault="00890558" w:rsidP="003D781B">
      <w:pPr>
        <w:autoSpaceDE w:val="0"/>
        <w:autoSpaceDN w:val="0"/>
        <w:adjustRightInd w:val="0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</w:p>
    <w:p w14:paraId="7C886C47" w14:textId="77777777" w:rsidR="005A54FA" w:rsidRPr="007177D9" w:rsidRDefault="00867CDE" w:rsidP="009F4ABA">
      <w:pPr>
        <w:pStyle w:val="ReportSectionHeading"/>
        <w:rPr>
          <w:i/>
        </w:rPr>
      </w:pPr>
      <w:r w:rsidRPr="003308B0">
        <w:rPr>
          <w:sz w:val="32"/>
          <w:szCs w:val="32"/>
        </w:rPr>
        <w:br w:type="page"/>
      </w:r>
      <w:r w:rsidR="009F75EE" w:rsidRPr="003308B0">
        <w:t>COOLING</w:t>
      </w:r>
    </w:p>
    <w:p w14:paraId="18AEE2D9" w14:textId="13EE03AB" w:rsidR="009F75EE" w:rsidRPr="003308B0" w:rsidRDefault="007177D9" w:rsidP="00192023">
      <w:pPr>
        <w:tabs>
          <w:tab w:val="left" w:pos="1260"/>
          <w:tab w:val="left" w:pos="3780"/>
          <w:tab w:val="left" w:pos="5040"/>
          <w:tab w:val="left" w:pos="6840"/>
          <w:tab w:val="left" w:pos="864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113D7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3" w:name="Check78"/>
      <w:r w:rsidR="00113D7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13D7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3"/>
      <w:r w:rsidR="00113D7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Electric Central Air Conditioning</w:t>
      </w:r>
      <w:r w:rsidR="0033427D" w:rsidRPr="003308B0">
        <w:rPr>
          <w:rFonts w:asciiTheme="minorHAnsi" w:hAnsiTheme="minorHAnsi" w:cs="Arial"/>
          <w:color w:val="000000"/>
          <w:sz w:val="16"/>
          <w:szCs w:val="16"/>
        </w:rPr>
        <w:t xml:space="preserve">  </w:t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4" w:name="Check79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4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t>S</w:t>
      </w:r>
      <w:r>
        <w:rPr>
          <w:rFonts w:asciiTheme="minorHAnsi" w:hAnsiTheme="minorHAnsi" w:cs="Arial"/>
          <w:color w:val="000000"/>
          <w:sz w:val="16"/>
          <w:szCs w:val="16"/>
        </w:rPr>
        <w:t>plit System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5" w:name="Check80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5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Gas/Packaged Units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Check81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6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Electric Heat Pump</w:t>
      </w:r>
      <w:r w:rsidR="00BC455E">
        <w:rPr>
          <w:rFonts w:asciiTheme="minorHAnsi" w:hAnsiTheme="minorHAnsi" w:cs="Arial"/>
          <w:color w:val="000000"/>
          <w:sz w:val="16"/>
          <w:szCs w:val="16"/>
        </w:rPr>
        <w:tab/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241"/>
      <w:r w:rsidR="00BC455E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7"/>
      <w:r w:rsidR="00BC455E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18" w:name="Text214"/>
      <w:r w:rsidR="00BC455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BC455E">
        <w:rPr>
          <w:rFonts w:asciiTheme="minorHAnsi" w:hAnsiTheme="minorHAnsi" w:cs="Arial"/>
          <w:color w:val="000000"/>
          <w:sz w:val="16"/>
          <w:szCs w:val="16"/>
        </w:rPr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8"/>
    </w:p>
    <w:p w14:paraId="08415D67" w14:textId="373E948F" w:rsidR="00AF3844" w:rsidRPr="003308B0" w:rsidRDefault="009F75EE" w:rsidP="00192023">
      <w:pPr>
        <w:tabs>
          <w:tab w:val="left" w:pos="2880"/>
          <w:tab w:val="left" w:pos="594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Location</w:t>
      </w:r>
      <w:r w:rsidR="0077712D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19" w:name="Text144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Exterior Right Side (2 units)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19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32AE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Make:</w:t>
      </w:r>
      <w:r w:rsidR="0077712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20" w:name="Text145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-- / Ducane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0"/>
      <w:r w:rsidR="00713FF1">
        <w:rPr>
          <w:rFonts w:asciiTheme="minorHAnsi" w:hAnsiTheme="minorHAnsi" w:cs="Arial"/>
          <w:color w:val="000000"/>
          <w:sz w:val="16"/>
          <w:szCs w:val="16"/>
        </w:rPr>
        <w:tab/>
      </w:r>
      <w:r w:rsidR="00867CDE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Age:</w:t>
      </w:r>
      <w:r w:rsidR="00AB4013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21" w:name="Text146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2016 / --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1"/>
    </w:p>
    <w:p w14:paraId="4EA8DF3B" w14:textId="0CEC1BB4" w:rsidR="00890558" w:rsidRPr="003308B0" w:rsidRDefault="009F75EE" w:rsidP="00192023">
      <w:pPr>
        <w:tabs>
          <w:tab w:val="left" w:pos="2160"/>
          <w:tab w:val="left" w:pos="3780"/>
          <w:tab w:val="left" w:pos="5310"/>
          <w:tab w:val="left" w:pos="738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General Distribution</w:t>
      </w:r>
      <w:r w:rsidR="005F640E">
        <w:rPr>
          <w:rFonts w:asciiTheme="minorHAnsi" w:hAnsiTheme="minorHAnsi" w:cs="Arial"/>
          <w:color w:val="000000"/>
          <w:sz w:val="16"/>
          <w:szCs w:val="16"/>
        </w:rPr>
        <w:t>:</w:t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2" w:name="Check82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2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Ducted Registers</w:t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3" w:name="Check83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Central Supply</w:t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84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Individual Room Supply</w:t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85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5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6" w:name="Text33"/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B32A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B32A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B32A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B32A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B32A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B32A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6"/>
    </w:p>
    <w:p w14:paraId="3F88B7B8" w14:textId="37371588" w:rsidR="009F75EE" w:rsidRPr="003308B0" w:rsidRDefault="001B32AE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System</w:t>
      </w:r>
      <w:r w:rsidR="00555B19" w:rsidRPr="005F640E">
        <w:rPr>
          <w:rFonts w:asciiTheme="minorHAnsi" w:hAnsiTheme="minorHAnsi" w:cs="Arial"/>
          <w:i/>
          <w:color w:val="000000"/>
          <w:sz w:val="16"/>
          <w:szCs w:val="16"/>
        </w:rPr>
        <w:t xml:space="preserve"> Overall Function</w:t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AFCED26" w14:textId="1480E012" w:rsidR="009F75EE" w:rsidRPr="003308B0" w:rsidRDefault="001B32AE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Outdoor Unit(s)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422CCCE" w14:textId="25073489" w:rsidR="001B32AE" w:rsidRPr="003308B0" w:rsidRDefault="003A0FD1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Blower(s)/Fans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617DA5E" w14:textId="2453D9E3" w:rsidR="001B32AE" w:rsidRPr="003308B0" w:rsidRDefault="001B32AE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Exposed Ductwork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C2138B0" w14:textId="3F74EAA4" w:rsidR="00890558" w:rsidRDefault="003A0FD1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Thermostats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188B165" w14:textId="6D9F311D" w:rsidR="00D666BF" w:rsidRPr="003308B0" w:rsidRDefault="003A0FD1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Disconnect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40A5A78" w14:textId="2D4ABD17" w:rsidR="00D666BF" w:rsidRPr="003308B0" w:rsidRDefault="00D666BF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Condensation Drain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C3D5ADA" w14:textId="5410B6C1" w:rsidR="005F640E" w:rsidRPr="003308B0" w:rsidRDefault="003A0FD1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Drip Pan Float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8D32BF1" w14:textId="77777777" w:rsidR="001B32AE" w:rsidRPr="003308B0" w:rsidRDefault="001B32AE" w:rsidP="005F640E">
      <w:pPr>
        <w:tabs>
          <w:tab w:val="left" w:pos="2250"/>
          <w:tab w:val="left" w:pos="3060"/>
          <w:tab w:val="left" w:pos="4050"/>
          <w:tab w:val="left" w:pos="5940"/>
          <w:tab w:val="left" w:pos="720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5849B915" w14:textId="77777777" w:rsidR="005A54FA" w:rsidRPr="003308B0" w:rsidRDefault="009F75EE" w:rsidP="009F4ABA">
      <w:pPr>
        <w:pStyle w:val="ReportSectionHeading"/>
      </w:pPr>
      <w:r w:rsidRPr="003308B0">
        <w:t>HEATING</w:t>
      </w:r>
    </w:p>
    <w:p w14:paraId="1F4E3046" w14:textId="15D22FA7" w:rsidR="009F75EE" w:rsidRPr="003308B0" w:rsidRDefault="009F75EE" w:rsidP="0070718D">
      <w:pPr>
        <w:tabs>
          <w:tab w:val="left" w:pos="1800"/>
          <w:tab w:val="left" w:pos="2880"/>
          <w:tab w:val="left" w:pos="4770"/>
          <w:tab w:val="left" w:pos="6570"/>
          <w:tab w:val="left" w:pos="82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7" w:name="Check86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7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Hot Air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8" w:name="Check87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3427D" w:rsidRPr="003308B0">
        <w:rPr>
          <w:rFonts w:asciiTheme="minorHAnsi" w:hAnsiTheme="minorHAnsi" w:cs="Arial"/>
          <w:color w:val="000000"/>
          <w:sz w:val="16"/>
          <w:szCs w:val="16"/>
        </w:rPr>
        <w:t>Gas Fired Forced Air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9" w:name="Check89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29"/>
      <w:r w:rsidR="00B81FAE" w:rsidRPr="003308B0">
        <w:rPr>
          <w:rFonts w:asciiTheme="minorHAnsi" w:hAnsiTheme="minorHAnsi" w:cs="Arial"/>
          <w:color w:val="000000"/>
          <w:sz w:val="16"/>
          <w:szCs w:val="16"/>
        </w:rPr>
        <w:t xml:space="preserve"> Electric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Heat Pack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0" w:name="Check90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Gas Package Unit</w:t>
      </w:r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236"/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1"/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32" w:name="Text123"/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E1F07" w:rsidRPr="003308B0">
        <w:rPr>
          <w:rFonts w:asciiTheme="minorHAnsi" w:hAnsiTheme="minorHAnsi" w:cs="Arial"/>
          <w:color w:val="000000"/>
          <w:sz w:val="16"/>
          <w:szCs w:val="16"/>
        </w:rPr>
      </w:r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E1F0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E1F0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E1F0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E1F0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E1F0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2"/>
    </w:p>
    <w:p w14:paraId="159EB883" w14:textId="69BA20D2" w:rsidR="003D7C97" w:rsidRPr="003308B0" w:rsidRDefault="001D754E" w:rsidP="0070718D">
      <w:pPr>
        <w:tabs>
          <w:tab w:val="left" w:pos="2880"/>
          <w:tab w:val="left" w:pos="594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3B2F2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33" w:name="Text147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Attic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3"/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3B2F2D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Ma</w:t>
      </w: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ke:</w:t>
      </w:r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34" w:name="Text148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0F38">
        <w:rPr>
          <w:rFonts w:asciiTheme="minorHAnsi" w:hAnsiTheme="minorHAnsi" w:cs="Arial"/>
          <w:color w:val="000000"/>
          <w:sz w:val="16"/>
          <w:szCs w:val="16"/>
        </w:rPr>
        <w:t> </w:t>
      </w:r>
      <w:r w:rsidR="00620F38">
        <w:rPr>
          <w:rFonts w:asciiTheme="minorHAnsi" w:hAnsiTheme="minorHAnsi" w:cs="Arial"/>
          <w:color w:val="000000"/>
          <w:sz w:val="16"/>
          <w:szCs w:val="16"/>
        </w:rPr>
        <w:t> </w:t>
      </w:r>
      <w:r w:rsidR="00620F38">
        <w:rPr>
          <w:rFonts w:asciiTheme="minorHAnsi" w:hAnsiTheme="minorHAnsi" w:cs="Arial"/>
          <w:color w:val="000000"/>
          <w:sz w:val="16"/>
          <w:szCs w:val="16"/>
        </w:rPr>
        <w:t> </w:t>
      </w:r>
      <w:r w:rsidR="00620F38">
        <w:rPr>
          <w:rFonts w:asciiTheme="minorHAnsi" w:hAnsiTheme="minorHAnsi" w:cs="Arial"/>
          <w:color w:val="000000"/>
          <w:sz w:val="16"/>
          <w:szCs w:val="16"/>
        </w:rPr>
        <w:t> </w:t>
      </w:r>
      <w:r w:rsidR="00620F38">
        <w:rPr>
          <w:rFonts w:asciiTheme="minorHAnsi" w:hAnsiTheme="minorHAnsi" w:cs="Arial"/>
          <w:color w:val="000000"/>
          <w:sz w:val="16"/>
          <w:szCs w:val="16"/>
        </w:rPr>
        <w:t> 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4"/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867CDE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Age:</w:t>
      </w:r>
      <w:r w:rsidR="00AC2CEA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35" w:name="Text149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2001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5"/>
    </w:p>
    <w:p w14:paraId="05192D38" w14:textId="217CCA25" w:rsidR="009F75EE" w:rsidRPr="003308B0" w:rsidRDefault="009F75EE" w:rsidP="0070718D">
      <w:pPr>
        <w:tabs>
          <w:tab w:val="left" w:pos="1800"/>
          <w:tab w:val="left" w:pos="342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Distribution:</w:t>
      </w:r>
      <w:r w:rsidR="008E1F0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6" w:name="Check91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6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Ducted/Registers</w:t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7" w:name="Check92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7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8" w:name="Text35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8"/>
    </w:p>
    <w:p w14:paraId="31E87697" w14:textId="6AEBBD0E" w:rsidR="00113D72" w:rsidRPr="003308B0" w:rsidRDefault="009F75EE" w:rsidP="00192023">
      <w:pPr>
        <w:tabs>
          <w:tab w:val="left" w:pos="1800"/>
          <w:tab w:val="left" w:pos="3420"/>
          <w:tab w:val="left" w:pos="5580"/>
          <w:tab w:val="left" w:pos="594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Room Heating:</w:t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9" w:name="Check93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39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Central Source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0" w:name="Check94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40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Individual Room Source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5F640E">
        <w:rPr>
          <w:rFonts w:asciiTheme="minorHAnsi" w:hAnsiTheme="minorHAnsi" w:cs="Arial"/>
          <w:color w:val="000000"/>
          <w:sz w:val="16"/>
          <w:szCs w:val="16"/>
        </w:rPr>
        <w:tab/>
      </w: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Exceptions:</w:t>
      </w:r>
      <w:bookmarkStart w:id="141" w:name="Text36"/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D75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41"/>
    </w:p>
    <w:p w14:paraId="3E1A5001" w14:textId="205907B7" w:rsidR="009F75EE" w:rsidRPr="003308B0" w:rsidRDefault="003A0FD1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Heating Unit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3F06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At life expectancy, expect limited life.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27C0557" w14:textId="4E80FC16" w:rsidR="009F75EE" w:rsidRPr="003308B0" w:rsidRDefault="003A0FD1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Burner(s)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3F06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AE59F51" w14:textId="26B4550B" w:rsidR="009F75EE" w:rsidRPr="003308B0" w:rsidRDefault="009F75EE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Blower(s)</w:t>
      </w:r>
      <w:r w:rsidR="003A0FD1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3F06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61DAF8F" w14:textId="55635BCE" w:rsidR="009F75EE" w:rsidRPr="003308B0" w:rsidRDefault="009F75EE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Distribution Systems</w:t>
      </w:r>
      <w:r w:rsidR="00113D7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3F06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3F0698" w:rsidRPr="003308B0">
        <w:rPr>
          <w:rFonts w:asciiTheme="minorHAnsi" w:hAnsiTheme="minorHAnsi" w:cs="Arial"/>
          <w:color w:val="000000"/>
          <w:sz w:val="16"/>
          <w:szCs w:val="16"/>
        </w:rPr>
        <w:t xml:space="preserve">  </w:t>
      </w:r>
      <w:r w:rsidR="009D400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BE4BF38" w14:textId="42769F41" w:rsidR="009F75EE" w:rsidRPr="003308B0" w:rsidRDefault="00460D98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Disconnect</w:t>
      </w:r>
      <w:r w:rsidR="003A0FD1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3F069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6E364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18878A5" w14:textId="27E75992" w:rsidR="00113D72" w:rsidRPr="003308B0" w:rsidRDefault="00D666BF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Gas Sediment Pipe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AC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2002" w:rsidRPr="003308B0">
        <w:rPr>
          <w:rFonts w:asciiTheme="minorHAnsi" w:hAnsiTheme="minorHAnsi" w:cs="Arial"/>
          <w:color w:val="000000"/>
          <w:sz w:val="16"/>
          <w:szCs w:val="16"/>
        </w:rPr>
        <w:t>NP</w:t>
      </w:r>
      <w:r w:rsidR="009D400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9055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90558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0558">
        <w:rPr>
          <w:rFonts w:asciiTheme="minorHAnsi" w:hAnsiTheme="minorHAnsi" w:cs="Arial"/>
          <w:color w:val="000000"/>
          <w:sz w:val="16"/>
          <w:szCs w:val="16"/>
        </w:rPr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0558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90558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B893FB6" w14:textId="77777777" w:rsidR="0070718D" w:rsidRPr="003308B0" w:rsidRDefault="0070718D" w:rsidP="0070718D">
      <w:pPr>
        <w:tabs>
          <w:tab w:val="left" w:pos="2250"/>
          <w:tab w:val="left" w:pos="3060"/>
          <w:tab w:val="left" w:pos="4050"/>
          <w:tab w:val="left" w:pos="5940"/>
          <w:tab w:val="left" w:pos="720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6B5E06ED" w14:textId="77777777" w:rsidR="005A54FA" w:rsidRPr="003308B0" w:rsidRDefault="009F75EE" w:rsidP="009F4ABA">
      <w:pPr>
        <w:pStyle w:val="ReportSectionHeading"/>
      </w:pPr>
      <w:r w:rsidRPr="003308B0">
        <w:t>FIREPLACE</w:t>
      </w:r>
    </w:p>
    <w:p w14:paraId="113C9BD3" w14:textId="38342248" w:rsidR="0009254A" w:rsidRDefault="009F75EE" w:rsidP="0009254A">
      <w:pPr>
        <w:tabs>
          <w:tab w:val="left" w:pos="1080"/>
          <w:tab w:val="left" w:pos="2160"/>
          <w:tab w:val="left" w:pos="2700"/>
          <w:tab w:val="left" w:pos="3600"/>
          <w:tab w:val="left" w:pos="4860"/>
          <w:tab w:val="left" w:pos="5940"/>
          <w:tab w:val="left" w:pos="6840"/>
          <w:tab w:val="left" w:pos="7200"/>
          <w:tab w:val="left" w:pos="82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 xml:space="preserve"> Brick</w:t>
      </w:r>
      <w:r w:rsidR="003A0FD1">
        <w:rPr>
          <w:rFonts w:asciiTheme="minorHAnsi" w:hAnsiTheme="minorHAnsi" w:cs="Arial"/>
          <w:color w:val="000000"/>
          <w:sz w:val="16"/>
          <w:szCs w:val="16"/>
        </w:rPr>
        <w:tab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 xml:space="preserve"> Gas </w:t>
      </w:r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t>B</w:t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>urner</w:t>
      </w:r>
      <w:r w:rsidR="003A0FD1">
        <w:rPr>
          <w:rFonts w:asciiTheme="minorHAnsi" w:hAnsiTheme="minorHAnsi" w:cs="Arial"/>
          <w:color w:val="000000"/>
          <w:sz w:val="16"/>
          <w:szCs w:val="16"/>
        </w:rPr>
        <w:tab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 xml:space="preserve"> Metal </w:t>
      </w:r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t>F</w:t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>lue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t xml:space="preserve"> Stone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t xml:space="preserve"> Gas Igniter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 xml:space="preserve"> Gas Logs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 xml:space="preserve"> Wood 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>B</w:t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>urning</w:t>
      </w:r>
      <w:r w:rsidR="0009254A">
        <w:rPr>
          <w:rFonts w:asciiTheme="minorHAnsi" w:hAnsiTheme="minorHAnsi" w:cs="Arial"/>
          <w:color w:val="000000"/>
          <w:sz w:val="16"/>
          <w:szCs w:val="16"/>
        </w:rPr>
        <w:tab/>
      </w:r>
    </w:p>
    <w:p w14:paraId="5D32AC84" w14:textId="20568CA8" w:rsidR="00FE50FC" w:rsidRPr="003308B0" w:rsidRDefault="0009254A" w:rsidP="0009254A">
      <w:pPr>
        <w:tabs>
          <w:tab w:val="left" w:pos="1080"/>
          <w:tab w:val="left" w:pos="2160"/>
          <w:tab w:val="left" w:pos="2700"/>
          <w:tab w:val="left" w:pos="3600"/>
          <w:tab w:val="left" w:pos="4860"/>
          <w:tab w:val="left" w:pos="5940"/>
          <w:tab w:val="left" w:pos="6840"/>
          <w:tab w:val="left" w:pos="7200"/>
          <w:tab w:val="left" w:pos="82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b/>
          <w:i/>
          <w:color w:val="000000"/>
          <w:sz w:val="16"/>
          <w:szCs w:val="16"/>
        </w:rPr>
        <w:tab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B00D91" w:rsidRPr="003308B0">
        <w:rPr>
          <w:rFonts w:asciiTheme="minorHAnsi" w:hAnsiTheme="minorHAnsi" w:cs="Arial"/>
          <w:color w:val="000000"/>
          <w:sz w:val="16"/>
          <w:szCs w:val="16"/>
        </w:rPr>
        <w:t xml:space="preserve"> Electric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t xml:space="preserve"> Natural Gas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t xml:space="preserve"> Propane</w:t>
      </w:r>
      <w:r w:rsidR="000306A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67CD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0E54">
        <w:rPr>
          <w:rFonts w:asciiTheme="minorHAnsi" w:hAnsiTheme="minorHAnsi" w:cs="Arial"/>
          <w:color w:val="000000"/>
          <w:sz w:val="16"/>
          <w:szCs w:val="16"/>
        </w:rPr>
        <w:t>w/Exterior Air Supply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t xml:space="preserve"> Vent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t>l</w:t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t>ess</w:t>
      </w:r>
      <w:r w:rsidR="00BC455E">
        <w:rPr>
          <w:rFonts w:asciiTheme="minorHAnsi" w:hAnsiTheme="minorHAnsi" w:cs="Arial"/>
          <w:color w:val="000000"/>
          <w:sz w:val="16"/>
          <w:szCs w:val="16"/>
        </w:rPr>
        <w:tab/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242"/>
      <w:r w:rsidR="00BC455E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42"/>
      <w:r w:rsidR="00BC455E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43" w:name="Text215"/>
      <w:r w:rsidR="00BC455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BC455E">
        <w:rPr>
          <w:rFonts w:asciiTheme="minorHAnsi" w:hAnsiTheme="minorHAnsi" w:cs="Arial"/>
          <w:color w:val="000000"/>
          <w:sz w:val="16"/>
          <w:szCs w:val="16"/>
        </w:rPr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C455E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43"/>
    </w:p>
    <w:p w14:paraId="7C112D00" w14:textId="6117F315" w:rsidR="001A5B38" w:rsidRPr="003308B0" w:rsidRDefault="00FE50FC" w:rsidP="00192023">
      <w:pPr>
        <w:tabs>
          <w:tab w:val="left" w:pos="1800"/>
          <w:tab w:val="left" w:pos="3060"/>
          <w:tab w:val="left" w:pos="4320"/>
          <w:tab w:val="left" w:pos="5580"/>
          <w:tab w:val="left" w:pos="6570"/>
          <w:tab w:val="left" w:pos="7920"/>
          <w:tab w:val="left" w:pos="909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</w:t>
      </w:r>
      <w:r w:rsidR="009F75EE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ocation: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44" w:name="Text137"/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Living Room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44"/>
    </w:p>
    <w:p w14:paraId="39F84C2A" w14:textId="1936015F" w:rsidR="009F75EE" w:rsidRPr="003308B0" w:rsidRDefault="009F75EE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Fireplace</w:t>
      </w:r>
      <w:r w:rsidR="003A0FD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70718D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70718D">
        <w:rPr>
          <w:rFonts w:asciiTheme="minorHAnsi" w:hAnsiTheme="minorHAnsi" w:cs="Arial"/>
          <w:color w:val="000000"/>
          <w:sz w:val="16"/>
          <w:szCs w:val="16"/>
        </w:rPr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58EC825" w14:textId="03F62EAF" w:rsidR="009F75EE" w:rsidRPr="003308B0" w:rsidRDefault="0033427D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Damper</w:t>
      </w:r>
      <w:r w:rsidR="003A0FD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70718D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70718D">
        <w:rPr>
          <w:rFonts w:asciiTheme="minorHAnsi" w:hAnsiTheme="minorHAnsi" w:cs="Arial"/>
          <w:color w:val="000000"/>
          <w:sz w:val="16"/>
          <w:szCs w:val="16"/>
        </w:rPr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1A0E199" w14:textId="1E1BF4AD" w:rsidR="009F75EE" w:rsidRPr="003308B0" w:rsidRDefault="003A0FD1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Gas Logs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70718D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70718D">
        <w:rPr>
          <w:rFonts w:asciiTheme="minorHAnsi" w:hAnsiTheme="minorHAnsi" w:cs="Arial"/>
          <w:color w:val="000000"/>
          <w:sz w:val="16"/>
          <w:szCs w:val="16"/>
        </w:rPr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3FB803A" w14:textId="6530F893" w:rsidR="009F75EE" w:rsidRPr="003308B0" w:rsidRDefault="001B32AE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Cutoff (Gas)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70718D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70718D">
        <w:rPr>
          <w:rFonts w:asciiTheme="minorHAnsi" w:hAnsiTheme="minorHAnsi" w:cs="Arial"/>
          <w:color w:val="000000"/>
          <w:sz w:val="16"/>
          <w:szCs w:val="16"/>
        </w:rPr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272FC27" w14:textId="7C36E9C3" w:rsidR="001D754E" w:rsidRPr="003308B0" w:rsidRDefault="009F75EE" w:rsidP="00BC455E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Electric</w:t>
      </w:r>
      <w:r w:rsidR="003A0FD1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0718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70718D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70718D">
        <w:rPr>
          <w:rFonts w:asciiTheme="minorHAnsi" w:hAnsiTheme="minorHAnsi" w:cs="Arial"/>
          <w:color w:val="000000"/>
          <w:sz w:val="16"/>
          <w:szCs w:val="16"/>
        </w:rPr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0718D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70718D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04017CC" w14:textId="77777777" w:rsidR="0070718D" w:rsidRPr="003308B0" w:rsidRDefault="0070718D" w:rsidP="0070718D">
      <w:pPr>
        <w:tabs>
          <w:tab w:val="left" w:pos="2250"/>
          <w:tab w:val="left" w:pos="3060"/>
          <w:tab w:val="left" w:pos="4050"/>
          <w:tab w:val="left" w:pos="5940"/>
          <w:tab w:val="left" w:pos="720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05DDA65C" w14:textId="77777777" w:rsidR="005A54FA" w:rsidRPr="003308B0" w:rsidRDefault="00964AFE" w:rsidP="009F4ABA">
      <w:pPr>
        <w:pStyle w:val="ReportSectionHeading"/>
      </w:pPr>
      <w:r w:rsidRPr="003308B0">
        <w:t xml:space="preserve">GENERAL </w:t>
      </w:r>
      <w:r w:rsidR="000B591F" w:rsidRPr="003308B0">
        <w:t>NOTES</w:t>
      </w:r>
    </w:p>
    <w:p w14:paraId="2343D936" w14:textId="77777777" w:rsidR="00031F98" w:rsidRPr="00143602" w:rsidRDefault="009711D1" w:rsidP="0014360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31F20"/>
          <w:sz w:val="13"/>
          <w:szCs w:val="13"/>
        </w:rPr>
      </w:pPr>
      <w:r w:rsidRPr="00143602">
        <w:rPr>
          <w:rFonts w:asciiTheme="minorHAnsi" w:hAnsiTheme="minorHAnsi" w:cs="Arial"/>
          <w:color w:val="231F20"/>
          <w:sz w:val="13"/>
          <w:szCs w:val="13"/>
        </w:rPr>
        <w:t>HVAC system</w:t>
      </w:r>
      <w:r w:rsidR="005A54FA" w:rsidRPr="00143602">
        <w:rPr>
          <w:rFonts w:asciiTheme="minorHAnsi" w:hAnsiTheme="minorHAnsi" w:cs="Arial"/>
          <w:color w:val="231F20"/>
          <w:sz w:val="13"/>
          <w:szCs w:val="13"/>
        </w:rPr>
        <w:t xml:space="preserve"> was i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>nspected by operating t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he normal controls</w:t>
      </w:r>
      <w:r w:rsidR="005A54FA" w:rsidRPr="00143602">
        <w:rPr>
          <w:rFonts w:asciiTheme="minorHAnsi" w:hAnsiTheme="minorHAnsi" w:cs="Arial"/>
          <w:color w:val="231F20"/>
          <w:sz w:val="13"/>
          <w:szCs w:val="13"/>
        </w:rPr>
        <w:t>/thermostat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.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 The units are inspected for </w:t>
      </w:r>
      <w:r w:rsidR="00EC7032" w:rsidRPr="00143602">
        <w:rPr>
          <w:rFonts w:asciiTheme="minorHAnsi" w:hAnsiTheme="minorHAnsi" w:cs="Arial"/>
          <w:color w:val="231F20"/>
          <w:sz w:val="13"/>
          <w:szCs w:val="13"/>
        </w:rPr>
        <w:t xml:space="preserve">visible 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>ins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tallation and code requirements. A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>ny visible problem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s or concerns will be annotated. The units are NOT disassembled. I</w:t>
      </w:r>
      <w:r w:rsidR="009C71A2" w:rsidRPr="00143602">
        <w:rPr>
          <w:rFonts w:asciiTheme="minorHAnsi" w:hAnsiTheme="minorHAnsi" w:cs="Arial"/>
          <w:color w:val="231F20"/>
          <w:sz w:val="13"/>
          <w:szCs w:val="13"/>
        </w:rPr>
        <w:t xml:space="preserve">ntrusive evaluation is NOT 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performed.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 If a system is ten years or older, further intrusive evaluation is recommended for a more thorough evaluation by a license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 xml:space="preserve">d HVAC company. </w:t>
      </w:r>
      <w:r w:rsidR="009C71A2" w:rsidRPr="00143602">
        <w:rPr>
          <w:rFonts w:asciiTheme="minorHAnsi" w:hAnsiTheme="minorHAnsi" w:cs="Arial"/>
          <w:color w:val="231F20"/>
          <w:sz w:val="13"/>
          <w:szCs w:val="13"/>
        </w:rPr>
        <w:t>This type of evaluation has to be conducted by a license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d</w:t>
      </w:r>
      <w:r w:rsidR="009C71A2" w:rsidRPr="00143602">
        <w:rPr>
          <w:rFonts w:asciiTheme="minorHAnsi" w:hAnsiTheme="minorHAnsi" w:cs="Arial"/>
          <w:color w:val="231F20"/>
          <w:sz w:val="13"/>
          <w:szCs w:val="13"/>
        </w:rPr>
        <w:t xml:space="preserve"> prof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essional in this specific field.</w:t>
      </w:r>
      <w:r w:rsidR="00627169" w:rsidRPr="00143602">
        <w:rPr>
          <w:rFonts w:asciiTheme="minorHAnsi" w:hAnsiTheme="minorHAnsi" w:cs="Arial"/>
          <w:color w:val="231F20"/>
          <w:sz w:val="13"/>
          <w:szCs w:val="13"/>
        </w:rPr>
        <w:t xml:space="preserve"> Normal life expectancy of HVAC systems is approximately 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15-17 years with normal service.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 xml:space="preserve"> 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 xml:space="preserve">Wood 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>burning fireplace are evaluated f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or a proper functional damper. A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 xml:space="preserve">ll wood burning fireplaces should be 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cleaned prior to first time use.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 xml:space="preserve"> Pine should not be burned in fireplace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 xml:space="preserve">s. 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>Gas log fireplaces will be evaluated for functionality, ga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s leaks, and proper operation. M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>anual log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 xml:space="preserve"> lighting units are NOT ignited.</w:t>
      </w:r>
    </w:p>
    <w:p w14:paraId="7CF0B286" w14:textId="77777777" w:rsidR="00031F98" w:rsidRDefault="00031F98" w:rsidP="00143602">
      <w:pPr>
        <w:autoSpaceDE w:val="0"/>
        <w:autoSpaceDN w:val="0"/>
        <w:adjustRightInd w:val="0"/>
        <w:rPr>
          <w:rFonts w:asciiTheme="minorHAnsi" w:hAnsiTheme="minorHAnsi" w:cs="Arial"/>
          <w:color w:val="231F20"/>
          <w:sz w:val="16"/>
          <w:szCs w:val="16"/>
        </w:rPr>
      </w:pPr>
    </w:p>
    <w:p w14:paraId="38FDAA94" w14:textId="77777777" w:rsidR="005A54FA" w:rsidRPr="00713FF1" w:rsidRDefault="00031F98" w:rsidP="00143602">
      <w:pPr>
        <w:pStyle w:val="ReportSectionHeading"/>
      </w:pPr>
      <w:r w:rsidRPr="00FD3C2F">
        <w:rPr>
          <w:b w:val="0"/>
          <w:sz w:val="16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45" w:name="Text175"/>
      <w:r w:rsidRPr="00FD3C2F">
        <w:rPr>
          <w:b w:val="0"/>
          <w:sz w:val="16"/>
        </w:rPr>
        <w:instrText xml:space="preserve"> FORMTEXT </w:instrText>
      </w:r>
      <w:r w:rsidRPr="00FD3C2F">
        <w:rPr>
          <w:b w:val="0"/>
          <w:sz w:val="16"/>
        </w:rPr>
      </w:r>
      <w:r w:rsidRPr="00FD3C2F">
        <w:rPr>
          <w:b w:val="0"/>
          <w:sz w:val="16"/>
        </w:rPr>
        <w:fldChar w:fldCharType="separate"/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sz w:val="16"/>
        </w:rPr>
        <w:fldChar w:fldCharType="end"/>
      </w:r>
      <w:bookmarkEnd w:id="145"/>
      <w:r w:rsidR="001D754E" w:rsidRPr="00031F98">
        <w:rPr>
          <w:i/>
        </w:rPr>
        <w:br w:type="page"/>
      </w:r>
      <w:r w:rsidR="009F75EE" w:rsidRPr="003308B0">
        <w:t>EXTERIOR ELEMENTS</w:t>
      </w:r>
    </w:p>
    <w:p w14:paraId="7685B8D1" w14:textId="77777777" w:rsidR="008E1F07" w:rsidRPr="003308B0" w:rsidRDefault="009F75EE" w:rsidP="0070718D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>PREDOMINANT SIDING #1</w:t>
      </w:r>
    </w:p>
    <w:p w14:paraId="03102DF4" w14:textId="6DB7547E" w:rsidR="00AF3844" w:rsidRPr="003308B0" w:rsidRDefault="00D924FF" w:rsidP="0070718D">
      <w:pPr>
        <w:tabs>
          <w:tab w:val="left" w:pos="1620"/>
          <w:tab w:val="left" w:pos="3420"/>
          <w:tab w:val="left" w:pos="4950"/>
          <w:tab w:val="left" w:pos="6660"/>
          <w:tab w:val="left" w:pos="8280"/>
          <w:tab w:val="left" w:pos="999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95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46"/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Shingles/Shakes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96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47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Textured Coating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8" w:name="Check98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48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Brick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9" w:name="Check99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49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t>Wood Product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0" w:name="Check100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Masonry</w:t>
      </w:r>
      <w:r w:rsidR="000A2474" w:rsidRPr="003308B0">
        <w:rPr>
          <w:rFonts w:asciiTheme="minorHAnsi" w:hAnsiTheme="minorHAnsi" w:cs="Arial"/>
          <w:color w:val="000000"/>
          <w:sz w:val="16"/>
          <w:szCs w:val="16"/>
        </w:rPr>
        <w:t xml:space="preserve"> Board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01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1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Aluminum/Metal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2" w:name="Check104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2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t xml:space="preserve"> Wood</w:t>
      </w:r>
    </w:p>
    <w:p w14:paraId="1EBF9F37" w14:textId="77777777" w:rsidR="00D924FF" w:rsidRPr="006C0A41" w:rsidRDefault="00D924FF" w:rsidP="006C0A41">
      <w:pPr>
        <w:tabs>
          <w:tab w:val="left" w:pos="1620"/>
          <w:tab w:val="left" w:pos="3420"/>
          <w:tab w:val="left" w:pos="4950"/>
          <w:tab w:val="left" w:pos="6660"/>
          <w:tab w:val="left" w:pos="8280"/>
          <w:tab w:val="left" w:pos="999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3" w:name="Check102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3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Stucco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03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4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Lapped Board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5" w:name="Check105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5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Vinyl/Coated</w:t>
      </w:r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06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6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Asbestos/Cement</w:t>
      </w:r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07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Not Determined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08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9" w:name="Text37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Pr="003308B0">
        <w:rPr>
          <w:rFonts w:asciiTheme="minorHAnsi" w:hAnsiTheme="minorHAnsi" w:cs="Arial"/>
          <w:color w:val="000000"/>
          <w:sz w:val="16"/>
          <w:szCs w:val="16"/>
        </w:rPr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59"/>
    </w:p>
    <w:p w14:paraId="384BD5F4" w14:textId="25C04459" w:rsidR="007F6CAD" w:rsidRPr="003308B0" w:rsidRDefault="00F504AD" w:rsidP="00DA0E64">
      <w:pPr>
        <w:tabs>
          <w:tab w:val="left" w:pos="1980"/>
          <w:tab w:val="left" w:pos="576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b/>
          <w:bCs/>
          <w:color w:val="000000"/>
          <w:sz w:val="16"/>
          <w:szCs w:val="16"/>
        </w:rPr>
        <w:t>SIDING #2</w:t>
      </w:r>
      <w:r w:rsidR="00B60489"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16"/>
          <w:szCs w:val="16"/>
        </w:rPr>
        <w:tab/>
      </w:r>
      <w:r w:rsidR="00B60489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 w:rsidR="005F640E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60" w:name="Text138"/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Vinyl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60"/>
      <w:r w:rsidR="00B6048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60489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5A556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61" w:name="Text139"/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353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D353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D353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D353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D3534E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61"/>
    </w:p>
    <w:p w14:paraId="505BBB5F" w14:textId="77777777" w:rsidR="00D924FF" w:rsidRPr="003308B0" w:rsidRDefault="00F504AD" w:rsidP="006C0A41">
      <w:pPr>
        <w:tabs>
          <w:tab w:val="left" w:pos="1980"/>
          <w:tab w:val="left" w:pos="576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>
        <w:rPr>
          <w:rFonts w:asciiTheme="minorHAnsi" w:hAnsiTheme="minorHAnsi" w:cs="Arial"/>
          <w:b/>
          <w:bCs/>
          <w:color w:val="000000"/>
          <w:sz w:val="16"/>
          <w:szCs w:val="16"/>
        </w:rPr>
        <w:t>SIDING #3</w:t>
      </w:r>
      <w:r w:rsidR="00D924FF"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16"/>
          <w:szCs w:val="16"/>
        </w:rPr>
        <w:tab/>
      </w:r>
      <w:r w:rsidR="00D924FF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 w:rsidR="00EF5778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62" w:name="Text94"/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62"/>
      <w:r w:rsidR="00EF5778" w:rsidRPr="003308B0">
        <w:rPr>
          <w:rFonts w:asciiTheme="minorHAnsi" w:hAnsiTheme="minorHAnsi" w:cs="Arial"/>
          <w:color w:val="000000"/>
          <w:sz w:val="16"/>
          <w:szCs w:val="16"/>
        </w:rPr>
        <w:t xml:space="preserve">    </w:t>
      </w:r>
      <w:r w:rsidR="005F640E">
        <w:rPr>
          <w:rFonts w:asciiTheme="minorHAnsi" w:hAnsiTheme="minorHAnsi" w:cs="Arial"/>
          <w:color w:val="000000"/>
          <w:sz w:val="16"/>
          <w:szCs w:val="16"/>
        </w:rPr>
        <w:tab/>
      </w:r>
      <w:r w:rsidR="005F640E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924F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924F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924FF" w:rsidRPr="003308B0">
        <w:rPr>
          <w:rFonts w:asciiTheme="minorHAnsi" w:hAnsiTheme="minorHAnsi" w:cs="Arial"/>
          <w:color w:val="000000"/>
          <w:sz w:val="16"/>
          <w:szCs w:val="16"/>
        </w:rPr>
      </w:r>
      <w:r w:rsidR="00D924FF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F3774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F3774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F3774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F3774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F3774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D924F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A2FFB29" w14:textId="07AD876B" w:rsidR="00F504AD" w:rsidRDefault="009F75EE" w:rsidP="00DA0E64">
      <w:pPr>
        <w:tabs>
          <w:tab w:val="left" w:pos="1620"/>
          <w:tab w:val="left" w:pos="3420"/>
          <w:tab w:val="left" w:pos="4950"/>
          <w:tab w:val="left" w:pos="6660"/>
          <w:tab w:val="left" w:pos="82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>PORCH/DECK (#1)</w:t>
      </w:r>
      <w:r w:rsidR="00A3015F"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3" w:name="Check109"/>
      <w:r w:rsidR="00A3015F"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</w:r>
      <w:r w:rsidR="0027466A">
        <w:rPr>
          <w:rFonts w:asciiTheme="minorHAnsi" w:hAnsiTheme="minorHAnsi" w:cs="Arial"/>
          <w:b/>
          <w:bCs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fldChar w:fldCharType="end"/>
      </w:r>
      <w:bookmarkEnd w:id="163"/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Masonry/Concrete</w:t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4" w:name="Check110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6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Wood Frame</w:t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11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65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Enclosed</w:t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12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6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Screened</w:t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7" w:name="Check113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6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Covered</w:t>
      </w:r>
    </w:p>
    <w:p w14:paraId="4DC330F4" w14:textId="77777777" w:rsidR="00AF3844" w:rsidRPr="003308B0" w:rsidRDefault="00F504AD" w:rsidP="006C0A41">
      <w:pPr>
        <w:tabs>
          <w:tab w:val="left" w:pos="1620"/>
          <w:tab w:val="left" w:pos="3420"/>
          <w:tab w:val="left" w:pos="4950"/>
          <w:tab w:val="left" w:pos="6660"/>
          <w:tab w:val="left" w:pos="828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b/>
          <w:bCs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14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68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Porch Balcony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9" w:name="Check115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69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Deck</w:t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0" w:name="Check116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0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t>L</w:t>
      </w:r>
      <w:r w:rsidR="00AB4013" w:rsidRPr="003308B0">
        <w:rPr>
          <w:rFonts w:asciiTheme="minorHAnsi" w:hAnsiTheme="minorHAnsi" w:cs="Arial"/>
          <w:color w:val="000000"/>
          <w:sz w:val="16"/>
          <w:szCs w:val="16"/>
        </w:rPr>
        <w:t>anding</w:t>
      </w:r>
    </w:p>
    <w:p w14:paraId="5439F168" w14:textId="4C91E2FE" w:rsidR="009F0E54" w:rsidRPr="003308B0" w:rsidRDefault="00AF3844" w:rsidP="006C0A41">
      <w:pPr>
        <w:tabs>
          <w:tab w:val="left" w:pos="1980"/>
          <w:tab w:val="left" w:pos="576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>PORCH/DECK (#2)</w:t>
      </w:r>
      <w:r w:rsidR="009F75EE"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</w:t>
      </w:r>
      <w:r w:rsidR="00A3015F"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ab/>
      </w:r>
      <w:r w:rsidR="00A3015F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 w:rsidR="00713FF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71" w:name="Text140"/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Screened-in porch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1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72" w:name="Text141"/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color w:val="000000"/>
          <w:sz w:val="16"/>
          <w:szCs w:val="16"/>
        </w:rPr>
        <w:t>Rear</w:t>
      </w:r>
      <w:r w:rsidR="00D3534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2"/>
    </w:p>
    <w:p w14:paraId="4DEF0AC8" w14:textId="317FBF31" w:rsidR="009F75EE" w:rsidRPr="003308B0" w:rsidRDefault="009F0E54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Siding #1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67D78FD" w14:textId="6F179F37" w:rsidR="00D924FF" w:rsidRPr="003308B0" w:rsidRDefault="009F75EE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Siding #2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697760C" w14:textId="11418FFE" w:rsidR="00D924FF" w:rsidRPr="003308B0" w:rsidRDefault="009F75EE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Siding #3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B989908" w14:textId="2472A34E" w:rsidR="008B290A" w:rsidRPr="003308B0" w:rsidRDefault="009F75EE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Windows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143342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143342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43342">
        <w:rPr>
          <w:rFonts w:asciiTheme="minorHAnsi" w:hAnsiTheme="minorHAnsi" w:cs="Arial"/>
          <w:color w:val="000000"/>
          <w:sz w:val="16"/>
          <w:szCs w:val="16"/>
        </w:rPr>
        <w:t>SEE DEFECT #5 / See more below.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8338653" w14:textId="27BA442E" w:rsidR="00D666BF" w:rsidRPr="003308B0" w:rsidRDefault="009F0E54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Shutters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Front windows have shutters.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BB4DD65" w14:textId="12D20271" w:rsidR="00D924FF" w:rsidRPr="003308B0" w:rsidRDefault="009F75EE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Entry Door(s)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49E2ADB" w14:textId="170626AD" w:rsidR="00D924FF" w:rsidRPr="003308B0" w:rsidRDefault="00970DD6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Fence</w:t>
      </w:r>
      <w:r w:rsidR="001D7BD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Wood post screen fence along rear property.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2DEF21F" w14:textId="4E9E52DD" w:rsidR="00D924FF" w:rsidRPr="003308B0" w:rsidRDefault="009F75EE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Porch/Deck #1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Front roof-covered porch.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DFB4B95" w14:textId="1CA60D09" w:rsidR="00D924FF" w:rsidRPr="003308B0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Porch/Deck #2</w:t>
      </w:r>
      <w:r w:rsidR="009F0E54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Rear screened-in porch w fans. Screen door torn screen.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C8F4F13" w14:textId="77777777" w:rsidR="009F75EE" w:rsidRPr="00F504AD" w:rsidRDefault="009F75EE" w:rsidP="005D5FAC">
      <w:pPr>
        <w:tabs>
          <w:tab w:val="left" w:pos="2160"/>
          <w:tab w:val="left" w:pos="3780"/>
          <w:tab w:val="left" w:pos="4860"/>
          <w:tab w:val="left" w:pos="6120"/>
          <w:tab w:val="left" w:pos="7380"/>
        </w:tabs>
        <w:autoSpaceDE w:val="0"/>
        <w:autoSpaceDN w:val="0"/>
        <w:adjustRightInd w:val="0"/>
        <w:spacing w:line="276" w:lineRule="auto"/>
        <w:ind w:left="180"/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Limitations</w:t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17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Common Element</w:t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18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Weather</w:t>
      </w:r>
      <w:r w:rsidR="00F504AD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19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5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Vegetation</w:t>
      </w:r>
      <w:r w:rsidR="00F504AD"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21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Inaccessible</w:t>
      </w:r>
      <w:r w:rsidR="00F504AD">
        <w:rPr>
          <w:rFonts w:asciiTheme="minorHAnsi" w:hAnsiTheme="minorHAnsi" w:cs="Arial"/>
          <w:color w:val="000000"/>
          <w:sz w:val="16"/>
          <w:szCs w:val="16"/>
        </w:rPr>
        <w:tab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22"/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3015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78" w:name="Text83"/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145D09" w:rsidRPr="003308B0">
        <w:rPr>
          <w:rFonts w:asciiTheme="minorHAnsi" w:hAnsiTheme="minorHAnsi" w:cs="Arial"/>
          <w:color w:val="000000"/>
          <w:sz w:val="16"/>
          <w:szCs w:val="16"/>
        </w:rPr>
      </w:r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145D09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45D09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45D09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45D09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45D09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8"/>
    </w:p>
    <w:p w14:paraId="40D94B5E" w14:textId="77777777" w:rsidR="00A3015F" w:rsidRPr="003308B0" w:rsidRDefault="00A3015F" w:rsidP="00A53AD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16"/>
          <w:szCs w:val="16"/>
        </w:rPr>
      </w:pPr>
    </w:p>
    <w:p w14:paraId="6B2D2937" w14:textId="77777777" w:rsidR="005A54FA" w:rsidRPr="003308B0" w:rsidRDefault="009F75EE" w:rsidP="009F4ABA">
      <w:pPr>
        <w:pStyle w:val="ReportSectionHeading"/>
      </w:pPr>
      <w:r w:rsidRPr="003308B0">
        <w:t>SITE ELEMENTS</w:t>
      </w:r>
    </w:p>
    <w:p w14:paraId="3E931B8A" w14:textId="6D9EA743" w:rsidR="009F75EE" w:rsidRPr="003308B0" w:rsidRDefault="009F75EE" w:rsidP="005D5FAC">
      <w:pPr>
        <w:tabs>
          <w:tab w:val="left" w:pos="1980"/>
          <w:tab w:val="left" w:pos="3240"/>
          <w:tab w:val="left" w:pos="4680"/>
          <w:tab w:val="left" w:pos="5940"/>
          <w:tab w:val="left" w:pos="7290"/>
          <w:tab w:val="left" w:pos="8730"/>
          <w:tab w:val="left" w:pos="9720"/>
        </w:tabs>
        <w:autoSpaceDE w:val="0"/>
        <w:autoSpaceDN w:val="0"/>
        <w:adjustRightInd w:val="0"/>
        <w:spacing w:after="100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Patio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9" w:name="Check125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79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Concrete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0" w:name="Check126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Brick/Pavers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1" w:name="Check127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1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Flagstone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2" w:name="Check128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2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Roof Cover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3" w:name="Check129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Screened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30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Trellis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5" w:name="Check131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5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86" w:name="Text97"/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6"/>
    </w:p>
    <w:p w14:paraId="2C946104" w14:textId="68F164E5" w:rsidR="009F75EE" w:rsidRPr="003308B0" w:rsidRDefault="009F75EE" w:rsidP="005D5FAC">
      <w:pPr>
        <w:tabs>
          <w:tab w:val="left" w:pos="1980"/>
          <w:tab w:val="left" w:pos="3240"/>
          <w:tab w:val="left" w:pos="4680"/>
          <w:tab w:val="left" w:pos="5940"/>
          <w:tab w:val="left" w:pos="7290"/>
          <w:tab w:val="left" w:pos="8730"/>
          <w:tab w:val="left" w:pos="9720"/>
        </w:tabs>
        <w:autoSpaceDE w:val="0"/>
        <w:autoSpaceDN w:val="0"/>
        <w:adjustRightInd w:val="0"/>
        <w:spacing w:after="100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Walkways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7" w:name="Check132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7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Concrete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8" w:name="Check133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Brick/Pavers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34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89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Flagstone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35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Gravel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1" w:name="Check136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1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Unimproved</w:t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FE50FC" w:rsidRPr="003308B0">
        <w:rPr>
          <w:rFonts w:asciiTheme="minorHAnsi" w:hAnsiTheme="minorHAnsi" w:cs="Arial"/>
          <w:color w:val="000000"/>
          <w:sz w:val="16"/>
          <w:szCs w:val="16"/>
        </w:rPr>
        <w:t xml:space="preserve"> Asphalt</w:t>
      </w:r>
    </w:p>
    <w:p w14:paraId="535A8ECC" w14:textId="77777777" w:rsidR="00F504AD" w:rsidRDefault="009F75EE" w:rsidP="005D5FAC">
      <w:pPr>
        <w:tabs>
          <w:tab w:val="left" w:pos="1980"/>
          <w:tab w:val="left" w:pos="3240"/>
          <w:tab w:val="left" w:pos="4680"/>
          <w:tab w:val="left" w:pos="5940"/>
          <w:tab w:val="left" w:pos="7290"/>
          <w:tab w:val="left" w:pos="8730"/>
          <w:tab w:val="left" w:pos="972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Retaining Walls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2" w:name="Check137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2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Multiple Units</w:t>
      </w:r>
      <w:r w:rsidR="00F504AD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3" w:name="Check138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Concrete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4" w:name="Check139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Wood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5" w:name="Check140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5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Timber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41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Brick/Masonry</w:t>
      </w:r>
      <w:r w:rsidR="00F504AD">
        <w:rPr>
          <w:rFonts w:asciiTheme="minorHAnsi" w:hAnsiTheme="minorHAnsi" w:cs="Arial"/>
          <w:color w:val="000000"/>
          <w:sz w:val="16"/>
          <w:szCs w:val="16"/>
        </w:rPr>
        <w:tab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7" w:name="Check142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Block</w:t>
      </w:r>
    </w:p>
    <w:p w14:paraId="542518BA" w14:textId="77777777" w:rsidR="00D3534E" w:rsidRPr="003308B0" w:rsidRDefault="00F504AD" w:rsidP="006C0A41">
      <w:pPr>
        <w:tabs>
          <w:tab w:val="left" w:pos="1980"/>
          <w:tab w:val="left" w:pos="3240"/>
          <w:tab w:val="left" w:pos="4680"/>
          <w:tab w:val="left" w:pos="5940"/>
          <w:tab w:val="left" w:pos="7290"/>
          <w:tab w:val="left" w:pos="8730"/>
          <w:tab w:val="left" w:pos="972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8" w:name="Check143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8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Rock/Stone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9" w:name="Check144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199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0" w:name="Text43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9E5418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9E5418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9E5418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9E5418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9E5418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0"/>
    </w:p>
    <w:p w14:paraId="2E3271A3" w14:textId="77777777" w:rsidR="008F641B" w:rsidRPr="003308B0" w:rsidRDefault="009F75EE" w:rsidP="006C0A41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spacing w:after="120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713FF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1" w:name="Text44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84CFD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84CFD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84CFD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84CFD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84CFD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1"/>
    </w:p>
    <w:p w14:paraId="603E3A6D" w14:textId="0F13C75B" w:rsidR="009F75EE" w:rsidRPr="003308B0" w:rsidRDefault="00F504AD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Patio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Rear stone face open atio.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E545AFD" w14:textId="68E86C06" w:rsidR="009F75EE" w:rsidRPr="003308B0" w:rsidRDefault="00A3015F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Walkways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Front concrete walk.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5336B43" w14:textId="77777777" w:rsidR="009F75EE" w:rsidRPr="003308B0" w:rsidRDefault="00A3015F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Retaining</w:t>
      </w:r>
      <w:r w:rsidR="002264BA" w:rsidRPr="005F640E">
        <w:rPr>
          <w:rFonts w:asciiTheme="minorHAnsi" w:hAnsiTheme="minorHAnsi" w:cs="Arial"/>
          <w:i/>
          <w:color w:val="000000"/>
          <w:sz w:val="16"/>
          <w:szCs w:val="16"/>
        </w:rPr>
        <w:t xml:space="preserve"> Walls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0A6AA86" w14:textId="1420D78D" w:rsidR="009F75EE" w:rsidRPr="003308B0" w:rsidRDefault="00F504AD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Site Grading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4E8D7EE" w14:textId="36AA36F0" w:rsidR="009F75EE" w:rsidRPr="003308B0" w:rsidRDefault="008F641B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Sprinkler System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SEE DEFECT #4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3B0AC0A" w14:textId="37DD8D58" w:rsidR="009F75EE" w:rsidRPr="003308B0" w:rsidRDefault="00150C39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Rear building/shop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color w:val="000000"/>
          <w:sz w:val="16"/>
          <w:szCs w:val="16"/>
        </w:rPr>
        <w:t xml:space="preserve">SEE DEFECT #1 / </w:t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Rear wood-framed shed.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BC4C8A9" w14:textId="0DFF2C3D" w:rsidR="009F75EE" w:rsidRPr="003308B0" w:rsidRDefault="00F472E6" w:rsidP="005D5FAC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i/>
          <w:color w:val="000000"/>
          <w:sz w:val="16"/>
          <w:szCs w:val="16"/>
        </w:rPr>
        <w:t>Pool</w:t>
      </w:r>
      <w:r w:rsidR="005F640E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DA0E6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DA0E64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DA0E64">
        <w:rPr>
          <w:rFonts w:asciiTheme="minorHAnsi" w:hAnsiTheme="minorHAnsi" w:cs="Arial"/>
          <w:color w:val="000000"/>
          <w:sz w:val="16"/>
          <w:szCs w:val="16"/>
        </w:rPr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DA0E64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DA0E64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752CABE" w14:textId="77777777" w:rsidR="008F641B" w:rsidRPr="003308B0" w:rsidRDefault="008F641B" w:rsidP="00DA0E64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6"/>
          <w:szCs w:val="16"/>
        </w:rPr>
      </w:pPr>
    </w:p>
    <w:p w14:paraId="6E38C292" w14:textId="77777777" w:rsidR="009F75EE" w:rsidRPr="003308B0" w:rsidRDefault="009F75EE" w:rsidP="00DA0E64">
      <w:pPr>
        <w:tabs>
          <w:tab w:val="left" w:pos="2250"/>
          <w:tab w:val="left" w:pos="4050"/>
          <w:tab w:val="left" w:pos="531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5F640E">
        <w:rPr>
          <w:rFonts w:asciiTheme="minorHAnsi" w:hAnsiTheme="minorHAnsi" w:cs="Arial"/>
          <w:b/>
          <w:i/>
          <w:color w:val="000000"/>
          <w:sz w:val="16"/>
          <w:szCs w:val="16"/>
        </w:rPr>
        <w:t>Limitations</w:t>
      </w:r>
      <w:r w:rsidR="00031F98">
        <w:rPr>
          <w:rFonts w:asciiTheme="minorHAnsi" w:hAnsiTheme="minorHAnsi" w:cs="Arial"/>
          <w:color w:val="000000"/>
          <w:sz w:val="16"/>
          <w:szCs w:val="16"/>
        </w:rPr>
        <w:tab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45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2"/>
      <w:r w:rsidR="009D4009" w:rsidRPr="003308B0">
        <w:rPr>
          <w:rFonts w:asciiTheme="minorHAnsi" w:hAnsiTheme="minorHAnsi" w:cs="Arial"/>
          <w:color w:val="000000"/>
          <w:sz w:val="16"/>
          <w:szCs w:val="16"/>
        </w:rPr>
        <w:t xml:space="preserve"> Common Element</w:t>
      </w:r>
      <w:r w:rsidR="009D400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146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3"/>
      <w:r w:rsidR="009D4009" w:rsidRPr="003308B0">
        <w:rPr>
          <w:rFonts w:asciiTheme="minorHAnsi" w:hAnsiTheme="minorHAnsi" w:cs="Arial"/>
          <w:color w:val="000000"/>
          <w:sz w:val="16"/>
          <w:szCs w:val="16"/>
        </w:rPr>
        <w:t xml:space="preserve"> Weather</w:t>
      </w:r>
      <w:r w:rsidR="00031F98">
        <w:rPr>
          <w:rFonts w:asciiTheme="minorHAnsi" w:hAnsiTheme="minorHAnsi" w:cs="Arial"/>
          <w:color w:val="000000"/>
          <w:sz w:val="16"/>
          <w:szCs w:val="16"/>
        </w:rPr>
        <w:tab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47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5" w:name="Text45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26A4A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26A4A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26A4A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26A4A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5"/>
    </w:p>
    <w:p w14:paraId="128D5C4B" w14:textId="77777777" w:rsidR="00D3534E" w:rsidRPr="003308B0" w:rsidRDefault="00D3534E" w:rsidP="00D3534E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541A6975" w14:textId="77777777" w:rsidR="005A54FA" w:rsidRPr="003308B0" w:rsidRDefault="00964AFE" w:rsidP="009F4ABA">
      <w:pPr>
        <w:pStyle w:val="ReportSectionHeading"/>
      </w:pPr>
      <w:r w:rsidRPr="003308B0">
        <w:t xml:space="preserve">GENERAL </w:t>
      </w:r>
      <w:r w:rsidR="000B591F" w:rsidRPr="003308B0">
        <w:t>NOTES</w:t>
      </w:r>
    </w:p>
    <w:p w14:paraId="144CA0E5" w14:textId="77777777" w:rsidR="00150C39" w:rsidRPr="00143602" w:rsidRDefault="0040362E" w:rsidP="0014360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31F20"/>
          <w:sz w:val="13"/>
          <w:szCs w:val="13"/>
        </w:rPr>
      </w:pPr>
      <w:r w:rsidRPr="00143602">
        <w:rPr>
          <w:rFonts w:asciiTheme="minorHAnsi" w:hAnsiTheme="minorHAnsi" w:cs="Arial"/>
          <w:color w:val="231F20"/>
          <w:sz w:val="13"/>
          <w:szCs w:val="13"/>
        </w:rPr>
        <w:t>S</w:t>
      </w:r>
      <w:r w:rsidR="00143602">
        <w:rPr>
          <w:rFonts w:asciiTheme="minorHAnsi" w:hAnsiTheme="minorHAnsi" w:cs="Arial"/>
          <w:color w:val="231F20"/>
          <w:sz w:val="13"/>
          <w:szCs w:val="13"/>
        </w:rPr>
        <w:t>iding that has hair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>line cracks</w:t>
      </w:r>
      <w:r w:rsidR="00143602">
        <w:rPr>
          <w:rFonts w:asciiTheme="minorHAnsi" w:hAnsiTheme="minorHAnsi" w:cs="Arial"/>
          <w:color w:val="231F20"/>
          <w:sz w:val="13"/>
          <w:szCs w:val="13"/>
        </w:rPr>
        <w:t xml:space="preserve"> - whe</w:t>
      </w:r>
      <w:r w:rsidR="005D64CB" w:rsidRPr="00143602">
        <w:rPr>
          <w:rFonts w:asciiTheme="minorHAnsi" w:hAnsiTheme="minorHAnsi" w:cs="Arial"/>
          <w:color w:val="231F20"/>
          <w:sz w:val="13"/>
          <w:szCs w:val="13"/>
        </w:rPr>
        <w:t>ther it is wood, stucco, or masonry board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 xml:space="preserve"> </w:t>
      </w:r>
      <w:r w:rsidR="00143602">
        <w:rPr>
          <w:rFonts w:asciiTheme="minorHAnsi" w:hAnsiTheme="minorHAnsi" w:cs="Arial"/>
          <w:color w:val="231F20"/>
          <w:sz w:val="13"/>
          <w:szCs w:val="13"/>
        </w:rPr>
        <w:t xml:space="preserve">- 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>are considered settling issues.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 xml:space="preserve"> 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>W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>ood siding that has splintered wood (NOT ROTTED) is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 xml:space="preserve"> considered acceptable/cosmetic.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 xml:space="preserve"> Vinyl siding that has waves, smal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 xml:space="preserve">l holes, 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>chips caused by lawn mowers or weed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 xml:space="preserve"> eaters are considered cosmetic.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 xml:space="preserve"> Cracks of concrete wal</w:t>
      </w:r>
      <w:r w:rsidR="00143602">
        <w:rPr>
          <w:rFonts w:asciiTheme="minorHAnsi" w:hAnsiTheme="minorHAnsi" w:cs="Arial"/>
          <w:color w:val="231F20"/>
          <w:sz w:val="13"/>
          <w:szCs w:val="13"/>
        </w:rPr>
        <w:t>ks - as long as they are flush - are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 xml:space="preserve"> considered </w:t>
      </w:r>
      <w:r w:rsidR="002B4F44" w:rsidRPr="00143602">
        <w:rPr>
          <w:rFonts w:asciiTheme="minorHAnsi" w:hAnsiTheme="minorHAnsi" w:cs="Arial"/>
          <w:color w:val="231F20"/>
          <w:sz w:val="13"/>
          <w:szCs w:val="13"/>
        </w:rPr>
        <w:t>cosmetic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>.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 xml:space="preserve"> 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>C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 xml:space="preserve">racks that are uneven </w:t>
      </w:r>
      <w:r w:rsidR="00143602">
        <w:rPr>
          <w:rFonts w:asciiTheme="minorHAnsi" w:hAnsiTheme="minorHAnsi" w:cs="Arial"/>
          <w:color w:val="231F20"/>
          <w:sz w:val="13"/>
          <w:szCs w:val="13"/>
        </w:rPr>
        <w:t xml:space="preserve">and </w:t>
      </w:r>
      <w:r w:rsidR="00D75745" w:rsidRPr="00143602">
        <w:rPr>
          <w:rFonts w:asciiTheme="minorHAnsi" w:hAnsiTheme="minorHAnsi" w:cs="Arial"/>
          <w:color w:val="231F20"/>
          <w:sz w:val="13"/>
          <w:szCs w:val="13"/>
        </w:rPr>
        <w:t>at least ¼”</w:t>
      </w:r>
      <w:r w:rsidR="00D57CF9" w:rsidRPr="00143602">
        <w:rPr>
          <w:rFonts w:asciiTheme="minorHAnsi" w:hAnsiTheme="minorHAnsi" w:cs="Arial"/>
          <w:color w:val="231F20"/>
          <w:sz w:val="13"/>
          <w:szCs w:val="13"/>
        </w:rPr>
        <w:t xml:space="preserve"> </w:t>
      </w:r>
      <w:r w:rsidR="00143602">
        <w:rPr>
          <w:rFonts w:asciiTheme="minorHAnsi" w:hAnsiTheme="minorHAnsi" w:cs="Arial"/>
          <w:color w:val="231F20"/>
          <w:sz w:val="13"/>
          <w:szCs w:val="13"/>
        </w:rPr>
        <w:t xml:space="preserve">- </w:t>
      </w:r>
      <w:r w:rsidR="00D57CF9" w:rsidRPr="00143602">
        <w:rPr>
          <w:rFonts w:asciiTheme="minorHAnsi" w:hAnsiTheme="minorHAnsi" w:cs="Arial"/>
          <w:color w:val="231F20"/>
          <w:sz w:val="13"/>
          <w:szCs w:val="13"/>
        </w:rPr>
        <w:t>which constitutes a safety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>/</w:t>
      </w:r>
      <w:r w:rsidR="00D57CF9" w:rsidRPr="00143602">
        <w:rPr>
          <w:rFonts w:asciiTheme="minorHAnsi" w:hAnsiTheme="minorHAnsi" w:cs="Arial"/>
          <w:color w:val="231F20"/>
          <w:sz w:val="13"/>
          <w:szCs w:val="13"/>
        </w:rPr>
        <w:t xml:space="preserve">tripping hazard </w:t>
      </w:r>
      <w:r w:rsidR="00143602">
        <w:rPr>
          <w:rFonts w:asciiTheme="minorHAnsi" w:hAnsiTheme="minorHAnsi" w:cs="Arial"/>
          <w:color w:val="231F20"/>
          <w:sz w:val="13"/>
          <w:szCs w:val="13"/>
        </w:rPr>
        <w:t xml:space="preserve">- </w:t>
      </w:r>
      <w:r w:rsidR="00D57CF9" w:rsidRPr="00143602">
        <w:rPr>
          <w:rFonts w:asciiTheme="minorHAnsi" w:hAnsiTheme="minorHAnsi" w:cs="Arial"/>
          <w:color w:val="231F20"/>
          <w:sz w:val="13"/>
          <w:szCs w:val="13"/>
        </w:rPr>
        <w:t>will be annotated as a de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>fect.</w:t>
      </w:r>
      <w:r w:rsidR="001C6957" w:rsidRPr="00143602">
        <w:rPr>
          <w:rFonts w:asciiTheme="minorHAnsi" w:hAnsiTheme="minorHAnsi" w:cs="Arial"/>
          <w:color w:val="231F20"/>
          <w:sz w:val="13"/>
          <w:szCs w:val="13"/>
        </w:rPr>
        <w:t xml:space="preserve"> Wood fences are considered cosmetic</w:t>
      </w:r>
      <w:r w:rsidR="00D4266E" w:rsidRPr="00143602">
        <w:rPr>
          <w:rFonts w:asciiTheme="minorHAnsi" w:hAnsiTheme="minorHAnsi" w:cs="Arial"/>
          <w:color w:val="231F20"/>
          <w:sz w:val="13"/>
          <w:szCs w:val="13"/>
        </w:rPr>
        <w:t>, unless an ex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 xml:space="preserve">treme safety concern is present. </w:t>
      </w:r>
      <w:r w:rsidR="00143602">
        <w:rPr>
          <w:rFonts w:asciiTheme="minorHAnsi" w:hAnsiTheme="minorHAnsi" w:cs="Arial"/>
          <w:color w:val="231F20"/>
          <w:sz w:val="13"/>
          <w:szCs w:val="13"/>
        </w:rPr>
        <w:t>Rear sheds and/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>or building</w:t>
      </w:r>
      <w:r w:rsidR="002B4F44" w:rsidRPr="00143602">
        <w:rPr>
          <w:rFonts w:asciiTheme="minorHAnsi" w:hAnsiTheme="minorHAnsi" w:cs="Arial"/>
          <w:color w:val="231F20"/>
          <w:sz w:val="13"/>
          <w:szCs w:val="13"/>
        </w:rPr>
        <w:t>s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 are not inspected unles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>s agreed to prior to inspection.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 </w:t>
      </w:r>
      <w:r w:rsidR="0058451D" w:rsidRPr="00143602">
        <w:rPr>
          <w:rFonts w:asciiTheme="minorHAnsi" w:hAnsiTheme="minorHAnsi" w:cs="Arial"/>
          <w:color w:val="231F20"/>
          <w:sz w:val="13"/>
          <w:szCs w:val="13"/>
        </w:rPr>
        <w:t>S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>ite drainage is inspected for any signs of possible water/moisture intrusion/absorp</w:t>
      </w:r>
      <w:r w:rsidR="00D3534E" w:rsidRPr="00143602">
        <w:rPr>
          <w:rFonts w:asciiTheme="minorHAnsi" w:hAnsiTheme="minorHAnsi" w:cs="Arial"/>
          <w:color w:val="231F20"/>
          <w:sz w:val="13"/>
          <w:szCs w:val="13"/>
        </w:rPr>
        <w:t>tion along the foundation.</w:t>
      </w:r>
    </w:p>
    <w:p w14:paraId="5AC5408A" w14:textId="77777777" w:rsidR="00031F98" w:rsidRDefault="00031F98" w:rsidP="00143602">
      <w:pPr>
        <w:autoSpaceDE w:val="0"/>
        <w:autoSpaceDN w:val="0"/>
        <w:adjustRightInd w:val="0"/>
        <w:rPr>
          <w:rFonts w:asciiTheme="minorHAnsi" w:hAnsiTheme="minorHAnsi" w:cs="Arial"/>
          <w:color w:val="231F20"/>
          <w:sz w:val="16"/>
          <w:szCs w:val="16"/>
        </w:rPr>
      </w:pPr>
    </w:p>
    <w:p w14:paraId="5C49D5AF" w14:textId="22CD30BC" w:rsidR="00031F98" w:rsidRPr="0009254A" w:rsidRDefault="00031F98" w:rsidP="00143602">
      <w:pPr>
        <w:autoSpaceDE w:val="0"/>
        <w:autoSpaceDN w:val="0"/>
        <w:adjustRightInd w:val="0"/>
        <w:rPr>
          <w:rFonts w:asciiTheme="minorHAnsi" w:hAnsiTheme="minorHAnsi" w:cs="Arial"/>
          <w:color w:val="231F20"/>
          <w:sz w:val="16"/>
          <w:szCs w:val="20"/>
        </w:rPr>
      </w:pPr>
      <w:r w:rsidRPr="0009254A">
        <w:rPr>
          <w:rFonts w:asciiTheme="minorHAnsi" w:hAnsiTheme="minorHAnsi" w:cs="Arial"/>
          <w:color w:val="231F20"/>
          <w:sz w:val="16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06" w:name="Text174"/>
      <w:r w:rsidRPr="0009254A">
        <w:rPr>
          <w:rFonts w:asciiTheme="minorHAnsi" w:hAnsiTheme="minorHAnsi" w:cs="Arial"/>
          <w:color w:val="231F20"/>
          <w:sz w:val="16"/>
          <w:szCs w:val="20"/>
        </w:rPr>
        <w:instrText xml:space="preserve"> FORMTEXT </w:instrText>
      </w:r>
      <w:r w:rsidRPr="0009254A">
        <w:rPr>
          <w:rFonts w:asciiTheme="minorHAnsi" w:hAnsiTheme="minorHAnsi" w:cs="Arial"/>
          <w:color w:val="231F20"/>
          <w:sz w:val="16"/>
          <w:szCs w:val="20"/>
        </w:rPr>
      </w:r>
      <w:r w:rsidRPr="0009254A">
        <w:rPr>
          <w:rFonts w:asciiTheme="minorHAnsi" w:hAnsiTheme="minorHAnsi" w:cs="Arial"/>
          <w:color w:val="231F20"/>
          <w:sz w:val="16"/>
          <w:szCs w:val="20"/>
        </w:rPr>
        <w:fldChar w:fldCharType="separate"/>
      </w:r>
      <w:r w:rsidR="00143342">
        <w:rPr>
          <w:rFonts w:asciiTheme="minorHAnsi" w:hAnsiTheme="minorHAnsi" w:cs="Arial"/>
          <w:noProof/>
          <w:color w:val="231F20"/>
          <w:sz w:val="16"/>
          <w:szCs w:val="20"/>
        </w:rPr>
        <w:t xml:space="preserve">WINDOWS -- </w:t>
      </w:r>
      <w:r w:rsidR="00143342" w:rsidRPr="00143342">
        <w:rPr>
          <w:rFonts w:asciiTheme="minorHAnsi" w:hAnsiTheme="minorHAnsi" w:cs="Arial"/>
          <w:noProof/>
          <w:color w:val="231F20"/>
          <w:sz w:val="16"/>
          <w:szCs w:val="20"/>
        </w:rPr>
        <w:t>Windows bordering brick, should be caulked between frame &amp; brick.</w:t>
      </w:r>
      <w:r w:rsidRPr="0009254A">
        <w:rPr>
          <w:rFonts w:asciiTheme="minorHAnsi" w:hAnsiTheme="minorHAnsi" w:cs="Arial"/>
          <w:color w:val="231F20"/>
          <w:sz w:val="16"/>
          <w:szCs w:val="20"/>
        </w:rPr>
        <w:fldChar w:fldCharType="end"/>
      </w:r>
      <w:bookmarkEnd w:id="206"/>
    </w:p>
    <w:p w14:paraId="17977577" w14:textId="77777777" w:rsidR="001A6049" w:rsidRDefault="001A6049">
      <w:pPr>
        <w:rPr>
          <w:rFonts w:asciiTheme="minorHAnsi" w:hAnsiTheme="minorHAnsi" w:cs="Arial"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882165F" w14:textId="77777777" w:rsidR="005A54FA" w:rsidRPr="003308B0" w:rsidRDefault="009F75EE" w:rsidP="009F4ABA">
      <w:pPr>
        <w:pStyle w:val="ReportSectionHeading"/>
      </w:pPr>
      <w:r w:rsidRPr="003308B0">
        <w:t>ROOFING</w:t>
      </w:r>
    </w:p>
    <w:p w14:paraId="21A10092" w14:textId="77777777" w:rsidR="008E1F07" w:rsidRPr="003308B0" w:rsidRDefault="009F75EE" w:rsidP="006C0A41">
      <w:pPr>
        <w:autoSpaceDE w:val="0"/>
        <w:autoSpaceDN w:val="0"/>
        <w:adjustRightInd w:val="0"/>
        <w:spacing w:after="120" w:line="276" w:lineRule="auto"/>
        <w:ind w:left="180" w:righ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>PREDOMINANT ROOFING</w:t>
      </w:r>
    </w:p>
    <w:p w14:paraId="389FB483" w14:textId="2178407D" w:rsidR="00145D09" w:rsidRPr="003308B0" w:rsidRDefault="009F75EE" w:rsidP="0080398B">
      <w:pPr>
        <w:tabs>
          <w:tab w:val="left" w:pos="1800"/>
          <w:tab w:val="left" w:pos="3960"/>
          <w:tab w:val="left" w:pos="5580"/>
          <w:tab w:val="left" w:pos="7560"/>
          <w:tab w:val="left" w:pos="864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07" w:name="Check124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7"/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Moderate/Steep Slope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55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Flat/Low Slope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9" w:name="Check156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09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09254A">
        <w:rPr>
          <w:rFonts w:asciiTheme="minorHAnsi" w:hAnsiTheme="minorHAnsi" w:cs="Arial"/>
          <w:color w:val="000000"/>
          <w:sz w:val="16"/>
          <w:szCs w:val="16"/>
        </w:rPr>
        <w:t>Asphalt</w:t>
      </w:r>
      <w:r w:rsidR="002264BA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Shingle</w:t>
      </w:r>
      <w:r w:rsidR="001A6049">
        <w:rPr>
          <w:rFonts w:asciiTheme="minorHAnsi" w:hAnsiTheme="minorHAnsi" w:cs="Arial"/>
          <w:color w:val="000000"/>
          <w:sz w:val="16"/>
          <w:szCs w:val="16"/>
        </w:rPr>
        <w:t>s</w:t>
      </w:r>
      <w:r w:rsidR="00E20315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D19F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5D19F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59"/>
      <w:r w:rsidR="005D19F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D19F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0"/>
      <w:r w:rsidR="005D19FB" w:rsidRPr="003308B0">
        <w:rPr>
          <w:rFonts w:asciiTheme="minorHAnsi" w:hAnsiTheme="minorHAnsi" w:cs="Arial"/>
          <w:color w:val="000000"/>
          <w:sz w:val="16"/>
          <w:szCs w:val="16"/>
        </w:rPr>
        <w:t xml:space="preserve"> Slate</w:t>
      </w:r>
      <w:r w:rsidR="005D19FB">
        <w:rPr>
          <w:rFonts w:asciiTheme="minorHAnsi" w:hAnsiTheme="minorHAnsi" w:cs="Arial"/>
          <w:color w:val="000000"/>
          <w:sz w:val="16"/>
          <w:szCs w:val="16"/>
        </w:rPr>
        <w:tab/>
      </w:r>
      <w:r w:rsidR="005D19F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161"/>
      <w:r w:rsidR="005D19F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D19F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1"/>
      <w:r w:rsidR="005D19FB" w:rsidRPr="003308B0">
        <w:rPr>
          <w:rFonts w:asciiTheme="minorHAnsi" w:hAnsiTheme="minorHAnsi" w:cs="Arial"/>
          <w:color w:val="000000"/>
          <w:sz w:val="16"/>
          <w:szCs w:val="16"/>
        </w:rPr>
        <w:t xml:space="preserve"> Tile</w:t>
      </w:r>
    </w:p>
    <w:p w14:paraId="61DCC667" w14:textId="1324EC34" w:rsidR="005D19FB" w:rsidRPr="003308B0" w:rsidRDefault="00145D09" w:rsidP="006C0A41">
      <w:pPr>
        <w:tabs>
          <w:tab w:val="left" w:pos="1800"/>
          <w:tab w:val="left" w:pos="3960"/>
          <w:tab w:val="left" w:pos="5580"/>
          <w:tab w:val="left" w:pos="7560"/>
          <w:tab w:val="left" w:pos="864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12" w:name="Check157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2"/>
      <w:r w:rsidR="0085201D" w:rsidRPr="003308B0">
        <w:rPr>
          <w:rFonts w:asciiTheme="minorHAnsi" w:hAnsiTheme="minorHAnsi" w:cs="Arial"/>
          <w:color w:val="000000"/>
          <w:sz w:val="16"/>
          <w:szCs w:val="16"/>
        </w:rPr>
        <w:t xml:space="preserve"> Fascia/Eaves/Soffits Aluminum-Vinyl Coverings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D19FB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160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3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Asbestos/Cement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4" w:name="Check162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4"/>
      <w:r w:rsidR="005D19FB">
        <w:rPr>
          <w:rFonts w:asciiTheme="minorHAnsi" w:hAnsiTheme="minorHAnsi" w:cs="Arial"/>
          <w:color w:val="000000"/>
          <w:sz w:val="16"/>
          <w:szCs w:val="16"/>
        </w:rPr>
        <w:t xml:space="preserve"> Metal</w:t>
      </w:r>
      <w:r w:rsidR="005D19FB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15" w:name="Check163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5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Architectural Shingles</w:t>
      </w:r>
    </w:p>
    <w:p w14:paraId="6DB43BD3" w14:textId="4217C1ED" w:rsidR="00A3015F" w:rsidRPr="003308B0" w:rsidRDefault="009F75EE" w:rsidP="006C0A41">
      <w:pPr>
        <w:tabs>
          <w:tab w:val="left" w:pos="1800"/>
          <w:tab w:val="left" w:pos="3960"/>
          <w:tab w:val="left" w:pos="5580"/>
          <w:tab w:val="left" w:pos="756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Inspection Method</w:t>
      </w:r>
      <w:r w:rsidR="00307576">
        <w:rPr>
          <w:rFonts w:asciiTheme="minorHAnsi" w:hAnsiTheme="minorHAnsi" w:cs="Arial"/>
          <w:color w:val="000000"/>
          <w:sz w:val="16"/>
          <w:szCs w:val="16"/>
        </w:rPr>
        <w:t>: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16" w:name="Check164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Ground w/Binoculars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7" w:name="Check165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Ladder at Eaves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8" w:name="Check166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Walked On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167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19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20" w:name="Text48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B49E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B49E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B49E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B49E7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0"/>
    </w:p>
    <w:p w14:paraId="366808C3" w14:textId="18ED2631" w:rsidR="00A3015F" w:rsidRPr="003308B0" w:rsidRDefault="00393E93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Shingles</w:t>
      </w:r>
      <w:r w:rsidR="005D19FB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024E519" w14:textId="62EA1FE1" w:rsidR="00A3015F" w:rsidRPr="003308B0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Flashing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275DC21" w14:textId="2FC3C231" w:rsidR="00A3015F" w:rsidRPr="003308B0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Eaves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E8AB4FA" w14:textId="152CFCF2" w:rsidR="00A3015F" w:rsidRPr="003308B0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Fascia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F119F5">
        <w:rPr>
          <w:rFonts w:asciiTheme="minorHAnsi" w:hAnsiTheme="minorHAnsi" w:cs="Arial"/>
          <w:noProof/>
          <w:color w:val="000000"/>
          <w:sz w:val="16"/>
          <w:szCs w:val="16"/>
        </w:rPr>
        <w:t>Left of garage doors, fascia has dents, slight separation.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A4DD69A" w14:textId="287D6E9E" w:rsidR="00A3015F" w:rsidRPr="003308B0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Soffits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72EAE7B" w14:textId="4B6B0977" w:rsidR="00A3015F" w:rsidRPr="003308B0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Gutters</w:t>
      </w:r>
      <w:r w:rsidR="005D19FB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55211">
        <w:rPr>
          <w:rFonts w:asciiTheme="minorHAnsi" w:hAnsiTheme="minorHAnsi" w:cs="Arial"/>
          <w:noProof/>
          <w:color w:val="000000"/>
          <w:sz w:val="16"/>
          <w:szCs w:val="16"/>
        </w:rPr>
        <w:t>Facing rear screened-in porch, gutter left side appears to have nail hole.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4E88B09" w14:textId="09BB22C2" w:rsidR="00D666BF" w:rsidRPr="003308B0" w:rsidRDefault="005D19FB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Downspouts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82AB6E7" w14:textId="4579D720" w:rsidR="00D666BF" w:rsidRPr="003308B0" w:rsidRDefault="00D75745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Skylights</w:t>
      </w:r>
      <w:r w:rsidR="00D666B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SEE DEFECT #1: evidence of water intrusion.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9B7A592" w14:textId="59FF759E" w:rsidR="00973033" w:rsidRPr="003308B0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Chimney</w:t>
      </w:r>
      <w:r w:rsidR="008F641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5578A03" w14:textId="1C1DDEFA" w:rsidR="00A3015F" w:rsidRPr="003308B0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Vents</w:t>
      </w:r>
      <w:r w:rsidR="00307576" w:rsidRPr="00307576">
        <w:rPr>
          <w:rFonts w:asciiTheme="minorHAnsi" w:hAnsiTheme="minorHAnsi" w:cs="Arial"/>
          <w:i/>
          <w:color w:val="000000"/>
          <w:sz w:val="16"/>
          <w:szCs w:val="16"/>
        </w:rPr>
        <w:t xml:space="preserve"> (louver</w:t>
      </w:r>
      <w:r w:rsidR="006F224B" w:rsidRPr="00307576">
        <w:rPr>
          <w:rFonts w:asciiTheme="minorHAnsi" w:hAnsiTheme="minorHAnsi" w:cs="Arial"/>
          <w:i/>
          <w:color w:val="000000"/>
          <w:sz w:val="16"/>
          <w:szCs w:val="16"/>
        </w:rPr>
        <w:t>)</w:t>
      </w:r>
      <w:r w:rsidR="008E4F5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855211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75FF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75FFE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75FFE">
        <w:rPr>
          <w:rFonts w:asciiTheme="minorHAnsi" w:hAnsiTheme="minorHAnsi" w:cs="Arial"/>
          <w:color w:val="000000"/>
          <w:sz w:val="16"/>
          <w:szCs w:val="16"/>
        </w:rPr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75FFE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75FFE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A5662DD" w14:textId="77777777" w:rsidR="00973033" w:rsidRPr="003308B0" w:rsidRDefault="00973033" w:rsidP="00D924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5F1BA6F4" w14:textId="77777777" w:rsidR="005A54FA" w:rsidRPr="003308B0" w:rsidRDefault="009F75EE" w:rsidP="009F4ABA">
      <w:pPr>
        <w:pStyle w:val="ReportSectionHeading"/>
      </w:pPr>
      <w:r w:rsidRPr="003308B0">
        <w:t>ATTIC</w:t>
      </w:r>
    </w:p>
    <w:p w14:paraId="42E0C36B" w14:textId="6AD9D436" w:rsidR="002720AD" w:rsidRPr="003308B0" w:rsidRDefault="009F75EE" w:rsidP="0080398B">
      <w:pPr>
        <w:tabs>
          <w:tab w:val="left" w:pos="1800"/>
          <w:tab w:val="left" w:pos="3960"/>
          <w:tab w:val="left" w:pos="5760"/>
          <w:tab w:val="left" w:pos="7380"/>
          <w:tab w:val="left" w:pos="882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1" w:name="Check149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1"/>
      <w:r w:rsidR="00E93065">
        <w:rPr>
          <w:rFonts w:asciiTheme="minorHAnsi" w:hAnsiTheme="minorHAnsi" w:cs="Arial"/>
          <w:color w:val="000000"/>
          <w:sz w:val="16"/>
          <w:szCs w:val="16"/>
        </w:rPr>
        <w:t xml:space="preserve"> Walk-</w:t>
      </w:r>
      <w:r w:rsidR="002264BA" w:rsidRPr="003308B0">
        <w:rPr>
          <w:rFonts w:asciiTheme="minorHAnsi" w:hAnsiTheme="minorHAnsi" w:cs="Arial"/>
          <w:color w:val="000000"/>
          <w:sz w:val="16"/>
          <w:szCs w:val="16"/>
        </w:rPr>
        <w:t xml:space="preserve">up stairs 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22" w:name="Check150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2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2264BA" w:rsidRPr="003308B0">
        <w:rPr>
          <w:rFonts w:asciiTheme="minorHAnsi" w:hAnsiTheme="minorHAnsi" w:cs="Arial"/>
          <w:color w:val="000000"/>
          <w:sz w:val="16"/>
          <w:szCs w:val="16"/>
        </w:rPr>
        <w:t>Scuttle</w:t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3" w:name="Check151"/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26A4A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>Trusses 2x4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 Rafters 2x6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 Rafters 2x8</w:t>
      </w:r>
    </w:p>
    <w:p w14:paraId="43B5C579" w14:textId="6EBE5910" w:rsidR="005D19FB" w:rsidRPr="003308B0" w:rsidRDefault="002720AD" w:rsidP="006C0A41">
      <w:pPr>
        <w:tabs>
          <w:tab w:val="left" w:pos="1800"/>
          <w:tab w:val="left" w:pos="3960"/>
          <w:tab w:val="left" w:pos="5760"/>
          <w:tab w:val="left" w:pos="7380"/>
          <w:tab w:val="left" w:pos="8820"/>
        </w:tabs>
        <w:autoSpaceDE w:val="0"/>
        <w:autoSpaceDN w:val="0"/>
        <w:adjustRightInd w:val="0"/>
        <w:spacing w:after="10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4x8 Sheathing/Decking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116086" w:rsidRPr="003308B0">
        <w:rPr>
          <w:rFonts w:asciiTheme="minorHAnsi" w:hAnsiTheme="minorHAnsi" w:cs="Arial"/>
          <w:color w:val="000000"/>
          <w:sz w:val="16"/>
          <w:szCs w:val="16"/>
        </w:rPr>
        <w:t>1X Space Boards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4" w:name="Check168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4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Other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 xml:space="preserve">: 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25" w:name="Text49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0B33EC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5"/>
    </w:p>
    <w:p w14:paraId="2F65987C" w14:textId="49C0698D" w:rsidR="00307576" w:rsidRDefault="009F75EE" w:rsidP="006C0A41">
      <w:pPr>
        <w:tabs>
          <w:tab w:val="left" w:pos="1800"/>
          <w:tab w:val="left" w:pos="3060"/>
          <w:tab w:val="left" w:pos="4590"/>
          <w:tab w:val="left" w:pos="6210"/>
          <w:tab w:val="left" w:pos="7740"/>
        </w:tabs>
        <w:autoSpaceDE w:val="0"/>
        <w:autoSpaceDN w:val="0"/>
        <w:adjustRightInd w:val="0"/>
        <w:spacing w:after="12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Inspection Method</w:t>
      </w:r>
      <w:r w:rsidR="00307576"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26" w:name="Check169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6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Entered</w:t>
      </w:r>
      <w:r w:rsidR="005D19FB">
        <w:rPr>
          <w:rFonts w:asciiTheme="minorHAnsi" w:hAnsiTheme="minorHAnsi" w:cs="Arial"/>
          <w:color w:val="000000"/>
          <w:sz w:val="16"/>
          <w:szCs w:val="16"/>
        </w:rPr>
        <w:tab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7" w:name="Check206"/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From Entry</w:t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28" w:name="Check170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Limited Entry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9" w:name="Check171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29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Inaccessible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0" w:name="Check172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0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t xml:space="preserve">Other: 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31" w:name="Text143"/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AF384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F384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F384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F384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F3844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AF3844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1"/>
    </w:p>
    <w:p w14:paraId="6797AB9B" w14:textId="22FC6A1D" w:rsidR="005D19FB" w:rsidRDefault="005D19FB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Framing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09F3BFD" w14:textId="3B537FF0" w:rsidR="005D19FB" w:rsidRDefault="008F641B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Decking</w:t>
      </w:r>
      <w:r w:rsidR="00D75745" w:rsidRPr="00307576">
        <w:rPr>
          <w:rFonts w:asciiTheme="minorHAnsi" w:hAnsiTheme="minorHAnsi" w:cs="Arial"/>
          <w:i/>
          <w:color w:val="000000"/>
          <w:sz w:val="16"/>
          <w:szCs w:val="16"/>
        </w:rPr>
        <w:t>/Sheathing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7CD3B38" w14:textId="43E7B5A1" w:rsidR="005D19FB" w:rsidRDefault="008F641B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Ventilation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76592CF" w14:textId="70476CAD" w:rsidR="008F641B" w:rsidRPr="003308B0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Insulation</w:t>
      </w:r>
      <w:r w:rsidR="005D19FB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EBDE344" w14:textId="77777777" w:rsidR="008D2875" w:rsidRPr="003308B0" w:rsidRDefault="008D2875" w:rsidP="00A53AD6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05C4A044" w14:textId="77777777" w:rsidR="007F698A" w:rsidRPr="003308B0" w:rsidRDefault="00964AFE" w:rsidP="009F4ABA">
      <w:pPr>
        <w:pStyle w:val="ReportSectionHeading"/>
      </w:pPr>
      <w:r w:rsidRPr="003308B0">
        <w:t xml:space="preserve">GENERAL </w:t>
      </w:r>
      <w:r w:rsidR="000B591F" w:rsidRPr="003308B0">
        <w:t>NOTES</w:t>
      </w:r>
    </w:p>
    <w:p w14:paraId="63450E38" w14:textId="77777777" w:rsidR="00EC2ED5" w:rsidRPr="00143602" w:rsidRDefault="00EC7032" w:rsidP="0014360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31F20"/>
          <w:sz w:val="13"/>
          <w:szCs w:val="13"/>
        </w:rPr>
      </w:pPr>
      <w:r w:rsidRPr="00143602">
        <w:rPr>
          <w:rFonts w:asciiTheme="minorHAnsi" w:hAnsiTheme="minorHAnsi" w:cs="Arial"/>
          <w:color w:val="231F20"/>
          <w:sz w:val="13"/>
          <w:szCs w:val="13"/>
        </w:rPr>
        <w:t>Roof shingle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s are designed to deflect water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 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and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 have a life expectancy depending on type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. F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rom inside the attic, if no visible signs of water intrusion 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are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 present, the shingles wi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ll be annotated as satisfactory.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 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D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>espit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e how they aesthetically appear,</w:t>
      </w:r>
      <w:r w:rsidRPr="00143602">
        <w:rPr>
          <w:rFonts w:asciiTheme="minorHAnsi" w:hAnsiTheme="minorHAnsi" w:cs="Arial"/>
          <w:color w:val="231F20"/>
          <w:sz w:val="13"/>
          <w:szCs w:val="13"/>
        </w:rPr>
        <w:t xml:space="preserve"> comments may be annotated about life expectancy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 xml:space="preserve"> and concerns.</w:t>
      </w:r>
      <w:r w:rsidR="00EF715E" w:rsidRPr="00143602">
        <w:rPr>
          <w:rFonts w:asciiTheme="minorHAnsi" w:hAnsiTheme="minorHAnsi" w:cs="Arial"/>
          <w:color w:val="231F20"/>
          <w:sz w:val="13"/>
          <w:szCs w:val="13"/>
        </w:rPr>
        <w:t xml:space="preserve"> Installation of gutters and downspouts is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 xml:space="preserve"> NOT req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uired on homes. H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>owever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 xml:space="preserve">, if </w:t>
      </w:r>
      <w:r w:rsidR="00EF715E" w:rsidRPr="00143602">
        <w:rPr>
          <w:rFonts w:asciiTheme="minorHAnsi" w:hAnsiTheme="minorHAnsi" w:cs="Arial"/>
          <w:color w:val="231F20"/>
          <w:sz w:val="13"/>
          <w:szCs w:val="13"/>
        </w:rPr>
        <w:t>present,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 xml:space="preserve"> they should be installed accordi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ng to installation requirements.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 xml:space="preserve"> Gutters are designed to prevent </w:t>
      </w:r>
      <w:r w:rsidR="009F3B22" w:rsidRPr="00143602">
        <w:rPr>
          <w:rFonts w:asciiTheme="minorHAnsi" w:hAnsiTheme="minorHAnsi" w:cs="Arial"/>
          <w:color w:val="231F20"/>
          <w:sz w:val="13"/>
          <w:szCs w:val="13"/>
        </w:rPr>
        <w:t xml:space="preserve">and direct away 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 xml:space="preserve">water 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accumulation along a foundation. I</w:t>
      </w:r>
      <w:r w:rsidR="002B76E5" w:rsidRPr="00143602">
        <w:rPr>
          <w:rFonts w:asciiTheme="minorHAnsi" w:hAnsiTheme="minorHAnsi" w:cs="Arial"/>
          <w:color w:val="231F20"/>
          <w:sz w:val="13"/>
          <w:szCs w:val="13"/>
        </w:rPr>
        <w:t>f problems are observed, thi</w:t>
      </w:r>
      <w:r w:rsidR="00AF3844" w:rsidRPr="00143602">
        <w:rPr>
          <w:rFonts w:asciiTheme="minorHAnsi" w:hAnsiTheme="minorHAnsi" w:cs="Arial"/>
          <w:color w:val="231F20"/>
          <w:sz w:val="13"/>
          <w:szCs w:val="13"/>
        </w:rPr>
        <w:t>s will be annotated as cosmetic.</w:t>
      </w:r>
    </w:p>
    <w:p w14:paraId="6B3F590D" w14:textId="77777777" w:rsidR="005D19FB" w:rsidRDefault="005D19FB" w:rsidP="00143602">
      <w:pPr>
        <w:autoSpaceDE w:val="0"/>
        <w:autoSpaceDN w:val="0"/>
        <w:adjustRightInd w:val="0"/>
        <w:rPr>
          <w:rFonts w:asciiTheme="minorHAnsi" w:hAnsiTheme="minorHAnsi" w:cs="Arial"/>
          <w:color w:val="231F20"/>
          <w:sz w:val="16"/>
          <w:szCs w:val="16"/>
        </w:rPr>
      </w:pPr>
    </w:p>
    <w:p w14:paraId="78483856" w14:textId="1C25DCBE" w:rsidR="00EF715E" w:rsidRPr="003308B0" w:rsidRDefault="005D19FB" w:rsidP="00143602">
      <w:pPr>
        <w:pStyle w:val="ReportSectionHeading"/>
      </w:pPr>
      <w:r w:rsidRPr="00FD3C2F">
        <w:rPr>
          <w:b w:val="0"/>
          <w:sz w:val="16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232" w:name="Text177"/>
      <w:r w:rsidRPr="00FD3C2F">
        <w:rPr>
          <w:b w:val="0"/>
          <w:sz w:val="16"/>
        </w:rPr>
        <w:instrText xml:space="preserve"> FORMTEXT </w:instrText>
      </w:r>
      <w:r w:rsidRPr="00FD3C2F">
        <w:rPr>
          <w:b w:val="0"/>
          <w:sz w:val="16"/>
        </w:rPr>
      </w:r>
      <w:r w:rsidRPr="00FD3C2F">
        <w:rPr>
          <w:b w:val="0"/>
          <w:sz w:val="16"/>
        </w:rPr>
        <w:fldChar w:fldCharType="separate"/>
      </w:r>
      <w:r w:rsidR="00F119F5">
        <w:rPr>
          <w:b w:val="0"/>
          <w:noProof/>
          <w:sz w:val="16"/>
        </w:rPr>
        <w:t>ATTIC -- bonus room scuttle entry is locked, not accessible.</w:t>
      </w:r>
      <w:r w:rsidRPr="00FD3C2F">
        <w:rPr>
          <w:b w:val="0"/>
          <w:sz w:val="16"/>
        </w:rPr>
        <w:fldChar w:fldCharType="end"/>
      </w:r>
      <w:bookmarkEnd w:id="232"/>
      <w:r w:rsidR="00626A4A" w:rsidRPr="003308B0">
        <w:br w:type="page"/>
      </w:r>
      <w:r w:rsidR="009F75EE" w:rsidRPr="003D781B">
        <w:t>GARAGE</w:t>
      </w:r>
    </w:p>
    <w:p w14:paraId="05A63BC0" w14:textId="77777777" w:rsidR="0058451D" w:rsidRPr="003308B0" w:rsidRDefault="009F75EE" w:rsidP="0080398B">
      <w:pPr>
        <w:tabs>
          <w:tab w:val="left" w:pos="1800"/>
          <w:tab w:val="left" w:pos="3240"/>
          <w:tab w:val="left" w:pos="4590"/>
          <w:tab w:val="left" w:pos="6120"/>
          <w:tab w:val="left" w:pos="747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3" w:name="Check173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C4447" w:rsidRPr="003308B0">
        <w:rPr>
          <w:rFonts w:asciiTheme="minorHAnsi" w:hAnsiTheme="minorHAnsi" w:cs="Arial"/>
          <w:color w:val="000000"/>
          <w:sz w:val="16"/>
          <w:szCs w:val="16"/>
        </w:rPr>
        <w:t>Single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651E7">
        <w:rPr>
          <w:rFonts w:asciiTheme="minorHAnsi" w:hAnsiTheme="minorHAnsi" w:cs="Arial"/>
          <w:color w:val="000000"/>
          <w:sz w:val="16"/>
          <w:szCs w:val="16"/>
        </w:rPr>
        <w:t>Cars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4" w:name="Check174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Attached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5" w:name="Check175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5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Under House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176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Detached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7" w:name="Check177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Wood Frame</w:t>
      </w:r>
    </w:p>
    <w:p w14:paraId="554ED5A4" w14:textId="6821C782" w:rsidR="00BB49E7" w:rsidRPr="003308B0" w:rsidRDefault="0058451D" w:rsidP="0080398B">
      <w:pPr>
        <w:tabs>
          <w:tab w:val="left" w:pos="1800"/>
          <w:tab w:val="left" w:pos="3240"/>
          <w:tab w:val="left" w:pos="4590"/>
          <w:tab w:val="left" w:pos="6120"/>
          <w:tab w:val="left" w:pos="747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178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8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Masonry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9" w:name="Check179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39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8574A" w:rsidRPr="003308B0">
        <w:rPr>
          <w:rFonts w:asciiTheme="minorHAnsi" w:hAnsiTheme="minorHAnsi" w:cs="Arial"/>
          <w:color w:val="000000"/>
          <w:sz w:val="16"/>
          <w:szCs w:val="16"/>
        </w:rPr>
        <w:t>Carport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="003651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3651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651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3651E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651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3651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3651E7" w:rsidRPr="003308B0">
        <w:rPr>
          <w:rFonts w:asciiTheme="minorHAnsi" w:hAnsiTheme="minorHAnsi" w:cs="Arial"/>
          <w:color w:val="000000"/>
          <w:sz w:val="16"/>
          <w:szCs w:val="16"/>
        </w:rPr>
      </w:r>
      <w:r w:rsidR="003651E7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F119F5">
        <w:rPr>
          <w:rFonts w:asciiTheme="minorHAnsi" w:hAnsiTheme="minorHAnsi" w:cs="Arial"/>
          <w:noProof/>
          <w:color w:val="000000"/>
          <w:sz w:val="16"/>
          <w:szCs w:val="16"/>
        </w:rPr>
        <w:t>Double-Car</w:t>
      </w:r>
      <w:r w:rsidR="003651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C66EAD1" w14:textId="77777777" w:rsidR="00BB49E7" w:rsidRPr="003308B0" w:rsidRDefault="00BB49E7" w:rsidP="0080398B">
      <w:pPr>
        <w:autoSpaceDE w:val="0"/>
        <w:autoSpaceDN w:val="0"/>
        <w:adjustRightInd w:val="0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</w:p>
    <w:p w14:paraId="234B1F88" w14:textId="77777777" w:rsidR="0058451D" w:rsidRPr="003308B0" w:rsidRDefault="009F75EE" w:rsidP="0080398B">
      <w:pPr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>HOUSE/GARAGE SEPERATION</w:t>
      </w:r>
    </w:p>
    <w:p w14:paraId="14056273" w14:textId="77777777" w:rsidR="009F75EE" w:rsidRPr="003308B0" w:rsidRDefault="009F75EE" w:rsidP="0080398B">
      <w:pPr>
        <w:tabs>
          <w:tab w:val="left" w:pos="1800"/>
          <w:tab w:val="left" w:pos="3600"/>
          <w:tab w:val="left" w:pos="6300"/>
          <w:tab w:val="left" w:pos="810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0" w:name="Check180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0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Not Applicable</w:t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181"/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BB49E7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1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Incomplete Cover</w:t>
      </w:r>
      <w:r w:rsidR="00496A9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496A9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2" w:name="Check182"/>
      <w:r w:rsidR="00496A9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496A9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2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Solid Door</w:t>
      </w:r>
    </w:p>
    <w:p w14:paraId="2D9E988A" w14:textId="5481131A" w:rsidR="00EF4FC6" w:rsidRPr="003308B0" w:rsidRDefault="00EF4FC6" w:rsidP="006C0A41">
      <w:pPr>
        <w:tabs>
          <w:tab w:val="left" w:pos="1800"/>
          <w:tab w:val="left" w:pos="3600"/>
          <w:tab w:val="left" w:pos="6300"/>
          <w:tab w:val="left" w:pos="8100"/>
        </w:tabs>
        <w:autoSpaceDE w:val="0"/>
        <w:autoSpaceDN w:val="0"/>
        <w:adjustRightInd w:val="0"/>
        <w:spacing w:after="100"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188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Exposed Framing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44" w:name="Check189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4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36CED" w:rsidRPr="003308B0">
        <w:rPr>
          <w:rFonts w:asciiTheme="minorHAnsi" w:hAnsiTheme="minorHAnsi" w:cs="Arial"/>
          <w:color w:val="000000"/>
          <w:sz w:val="16"/>
          <w:szCs w:val="16"/>
        </w:rPr>
        <w:t>Automatic Garage Door Opener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5" w:name="Check190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5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Self-Closing Door/Manual</w:t>
      </w:r>
    </w:p>
    <w:p w14:paraId="384EB9E7" w14:textId="2ED04051" w:rsidR="00496A9F" w:rsidRPr="003308B0" w:rsidRDefault="009F75EE" w:rsidP="006C0A41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Driveways</w:t>
      </w:r>
      <w:r w:rsidR="00307576"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46" w:name="Check191"/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Concrete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192"/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Asphalt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193"/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Pavers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194"/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49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DC492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Gravel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0" w:name="Check195"/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Unpaved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196"/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1"/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2" w:name="Text54"/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EF4FC6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F4FC6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F4FC6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F4FC6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F4FC6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2"/>
    </w:p>
    <w:p w14:paraId="3F3EAF9B" w14:textId="77777777" w:rsidR="00EF4FC6" w:rsidRDefault="00EF4FC6" w:rsidP="0080398B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</w:p>
    <w:p w14:paraId="62E39B3B" w14:textId="0A92C5FD" w:rsidR="005D19FB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Roofing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0C7230A" w14:textId="7F99B15F" w:rsidR="005D19FB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Driveways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2981319" w14:textId="08FBB96B" w:rsidR="005D19FB" w:rsidRDefault="00FC7097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Exposed Framing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1F215F1B" w14:textId="53093F4C" w:rsidR="005D19FB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Floor Slab</w:t>
      </w:r>
      <w:r w:rsidR="00496A9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E4A4B0D" w14:textId="5AD93E21" w:rsidR="005D19FB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Foundation</w:t>
      </w:r>
      <w:r w:rsidR="00496A9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32E2410" w14:textId="40337B21" w:rsidR="005D19FB" w:rsidRDefault="00496A9F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Walls/Ceilings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C2A5AB1" w14:textId="7AF8BDE5" w:rsidR="005D19FB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Siding/Trim</w:t>
      </w:r>
      <w:r w:rsidR="00496A9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FE6332E" w14:textId="36460E52" w:rsidR="005D19FB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Vehicle Door(s)</w:t>
      </w:r>
      <w:r w:rsidR="00496A9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D4667B8" w14:textId="2ED14D8A" w:rsidR="005D19FB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Door Operator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105C8FF" w14:textId="721F666A" w:rsidR="005D19FB" w:rsidRDefault="003651E7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Electric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5FCBF98" w14:textId="7E42096F" w:rsidR="002720AD" w:rsidRPr="003308B0" w:rsidRDefault="002720AD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Door Sensors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C4F05B5" w14:textId="77777777" w:rsidR="002720AD" w:rsidRPr="003308B0" w:rsidRDefault="002720AD" w:rsidP="0080398B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</w:p>
    <w:p w14:paraId="6E9AC246" w14:textId="425399F5" w:rsidR="00496A9F" w:rsidRPr="003308B0" w:rsidRDefault="00496A9F" w:rsidP="006C0A41">
      <w:pPr>
        <w:tabs>
          <w:tab w:val="left" w:pos="1800"/>
          <w:tab w:val="left" w:pos="3060"/>
          <w:tab w:val="left" w:pos="4860"/>
          <w:tab w:val="left" w:pos="5940"/>
          <w:tab w:val="left" w:pos="7560"/>
        </w:tabs>
        <w:autoSpaceDE w:val="0"/>
        <w:autoSpaceDN w:val="0"/>
        <w:adjustRightInd w:val="0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Limitations</w:t>
      </w:r>
      <w:r w:rsidR="00307576"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53" w:name="Check183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Vehicle(s)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54" w:name="Check184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4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Storage/Belongings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185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5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217D6F" w:rsidRPr="003308B0">
        <w:rPr>
          <w:rFonts w:asciiTheme="minorHAnsi" w:hAnsiTheme="minorHAnsi" w:cs="Arial"/>
          <w:color w:val="000000"/>
          <w:sz w:val="16"/>
          <w:szCs w:val="16"/>
        </w:rPr>
        <w:t>Shelves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186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6"/>
      <w:r w:rsidR="003651E7">
        <w:rPr>
          <w:rFonts w:asciiTheme="minorHAnsi" w:hAnsiTheme="minorHAnsi" w:cs="Arial"/>
          <w:color w:val="000000"/>
          <w:sz w:val="16"/>
          <w:szCs w:val="16"/>
        </w:rPr>
        <w:t xml:space="preserve"> Door(s) Locked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187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7"/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58" w:name="Text53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Pr="003308B0">
        <w:rPr>
          <w:rFonts w:asciiTheme="minorHAnsi" w:hAnsiTheme="minorHAnsi" w:cs="Arial"/>
          <w:color w:val="000000"/>
          <w:sz w:val="16"/>
          <w:szCs w:val="16"/>
        </w:rPr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66111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366111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366111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366111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366111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8"/>
    </w:p>
    <w:p w14:paraId="421BE93F" w14:textId="77777777" w:rsidR="008D2875" w:rsidRPr="003308B0" w:rsidRDefault="008D2875" w:rsidP="00501084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43CFEC6E" w14:textId="77777777" w:rsidR="00EF715E" w:rsidRPr="0080398B" w:rsidRDefault="00964AFE" w:rsidP="009F4ABA">
      <w:pPr>
        <w:pStyle w:val="ReportSectionHeading"/>
      </w:pPr>
      <w:r w:rsidRPr="003308B0">
        <w:t xml:space="preserve">GENERAL </w:t>
      </w:r>
      <w:r w:rsidR="000B591F" w:rsidRPr="003308B0">
        <w:t>NOTES</w:t>
      </w:r>
    </w:p>
    <w:p w14:paraId="1AAE09EF" w14:textId="77777777" w:rsidR="00EF715E" w:rsidRPr="003D781B" w:rsidRDefault="0080398B" w:rsidP="00143602">
      <w:pPr>
        <w:rPr>
          <w:rFonts w:asciiTheme="minorHAnsi" w:hAnsiTheme="minorHAnsi"/>
          <w:sz w:val="16"/>
          <w:szCs w:val="16"/>
        </w:rPr>
      </w:pPr>
      <w:r w:rsidRPr="003D781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259" w:name="Text186"/>
      <w:r w:rsidRPr="003D781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Pr="003D781B">
        <w:rPr>
          <w:rFonts w:asciiTheme="minorHAnsi" w:hAnsiTheme="minorHAnsi" w:cs="Arial"/>
          <w:color w:val="000000"/>
          <w:sz w:val="16"/>
          <w:szCs w:val="16"/>
        </w:rPr>
      </w:r>
      <w:r w:rsidRPr="003D781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D781B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D781B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D781B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D781B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D781B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D781B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59"/>
      <w:r w:rsidR="00EF715E" w:rsidRPr="003D781B">
        <w:rPr>
          <w:rFonts w:asciiTheme="minorHAnsi" w:hAnsiTheme="minorHAnsi"/>
          <w:sz w:val="16"/>
          <w:szCs w:val="16"/>
        </w:rPr>
        <w:br w:type="page"/>
      </w:r>
    </w:p>
    <w:p w14:paraId="21BFE4BA" w14:textId="77777777" w:rsidR="00EF715E" w:rsidRPr="003308B0" w:rsidRDefault="009F75EE" w:rsidP="009F4ABA">
      <w:pPr>
        <w:pStyle w:val="ReportSectionHeading"/>
      </w:pPr>
      <w:r w:rsidRPr="003308B0">
        <w:t>SUBSTRUCTURE</w:t>
      </w:r>
    </w:p>
    <w:p w14:paraId="59B6714F" w14:textId="6DC8101F" w:rsidR="00895D62" w:rsidRPr="003308B0" w:rsidRDefault="008E1F07" w:rsidP="0080398B">
      <w:pPr>
        <w:tabs>
          <w:tab w:val="left" w:pos="2160"/>
          <w:tab w:val="left" w:pos="3960"/>
          <w:tab w:val="left" w:pos="5400"/>
          <w:tab w:val="left" w:pos="774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C</w:t>
      </w:r>
      <w:r w:rsidR="003651E7"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rawl Space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0" w:name="Check198"/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0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None Observed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61" w:name="Check199"/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1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Full House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2" w:name="Check200"/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2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Under Portion of House</w:t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01"/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3"/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64" w:name="Text55"/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5D6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95D6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95D6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95D6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95D6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4"/>
    </w:p>
    <w:p w14:paraId="4725D750" w14:textId="77777777" w:rsidR="00501084" w:rsidRPr="003308B0" w:rsidRDefault="00307576" w:rsidP="006C0A41">
      <w:pPr>
        <w:tabs>
          <w:tab w:val="left" w:pos="2160"/>
          <w:tab w:val="left" w:pos="3960"/>
          <w:tab w:val="left" w:pos="5400"/>
          <w:tab w:val="left" w:pos="7740"/>
        </w:tabs>
        <w:autoSpaceDE w:val="0"/>
        <w:autoSpaceDN w:val="0"/>
        <w:adjustRightInd w:val="0"/>
        <w:spacing w:after="100"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 xml:space="preserve">— </w:t>
      </w:r>
      <w:r w:rsidR="009F75EE" w:rsidRPr="00307576">
        <w:rPr>
          <w:rFonts w:asciiTheme="minorHAnsi" w:hAnsiTheme="minorHAnsi" w:cs="Arial"/>
          <w:i/>
          <w:color w:val="000000"/>
          <w:sz w:val="16"/>
          <w:szCs w:val="16"/>
        </w:rPr>
        <w:t>Location #1:</w:t>
      </w:r>
      <w:r w:rsidR="00501084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58451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265" w:name="Text142"/>
      <w:r w:rsidR="0058451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58451D" w:rsidRPr="003308B0">
        <w:rPr>
          <w:rFonts w:asciiTheme="minorHAnsi" w:hAnsiTheme="minorHAnsi" w:cs="Arial"/>
          <w:color w:val="000000"/>
          <w:sz w:val="16"/>
          <w:szCs w:val="16"/>
        </w:rPr>
      </w:r>
      <w:r w:rsidR="0058451D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58451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58451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58451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58451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58451D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58451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5"/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145D09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3651E7">
        <w:rPr>
          <w:rFonts w:asciiTheme="minorHAnsi" w:hAnsiTheme="minorHAnsi" w:cs="Arial"/>
          <w:color w:val="000000"/>
          <w:sz w:val="16"/>
          <w:szCs w:val="16"/>
        </w:rPr>
        <w:tab/>
      </w: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 xml:space="preserve">— </w:t>
      </w:r>
      <w:r w:rsidR="009F75EE" w:rsidRPr="00307576">
        <w:rPr>
          <w:rFonts w:asciiTheme="minorHAnsi" w:hAnsiTheme="minorHAnsi" w:cs="Arial"/>
          <w:i/>
          <w:color w:val="000000"/>
          <w:sz w:val="16"/>
          <w:szCs w:val="16"/>
        </w:rPr>
        <w:t>Location #2: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bookmarkStart w:id="266" w:name="Text57"/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C35FD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C35FD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C35FD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C35FD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C35FD2"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6"/>
    </w:p>
    <w:p w14:paraId="11C1FC52" w14:textId="116859BE" w:rsidR="009F75EE" w:rsidRPr="003308B0" w:rsidRDefault="009F75EE" w:rsidP="0080398B">
      <w:pPr>
        <w:tabs>
          <w:tab w:val="left" w:pos="2160"/>
          <w:tab w:val="left" w:pos="3960"/>
          <w:tab w:val="left" w:pos="5850"/>
          <w:tab w:val="left" w:pos="7290"/>
          <w:tab w:val="left" w:pos="900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Inspection Method</w:t>
      </w:r>
      <w:r w:rsidR="00307576"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02"/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7"/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Not Applicable</w:t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03"/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No Visible Access</w:t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69" w:name="Check204"/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69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Entered</w:t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05"/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From Entry</w:t>
      </w:r>
    </w:p>
    <w:p w14:paraId="59F98A9D" w14:textId="77777777" w:rsidR="00C35FD2" w:rsidRDefault="00C35FD2" w:rsidP="0080398B">
      <w:pPr>
        <w:tabs>
          <w:tab w:val="left" w:pos="2160"/>
          <w:tab w:val="left" w:pos="3960"/>
          <w:tab w:val="left" w:pos="5850"/>
          <w:tab w:val="left" w:pos="7290"/>
          <w:tab w:val="left" w:pos="900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1" w:name="Check207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1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Limited Entry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2" w:name="Check208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2"/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 xml:space="preserve"> Inaccessible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09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4" w:name="Text58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Pr="003308B0">
        <w:rPr>
          <w:rFonts w:asciiTheme="minorHAnsi" w:hAnsiTheme="minorHAnsi" w:cs="Arial"/>
          <w:color w:val="000000"/>
          <w:sz w:val="16"/>
          <w:szCs w:val="16"/>
        </w:rPr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4"/>
    </w:p>
    <w:p w14:paraId="5547850C" w14:textId="77777777" w:rsidR="0080398B" w:rsidRPr="003308B0" w:rsidRDefault="0080398B" w:rsidP="0080398B">
      <w:pPr>
        <w:tabs>
          <w:tab w:val="left" w:pos="2160"/>
          <w:tab w:val="left" w:pos="3960"/>
          <w:tab w:val="left" w:pos="5850"/>
          <w:tab w:val="left" w:pos="7290"/>
          <w:tab w:val="left" w:pos="900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</w:p>
    <w:p w14:paraId="33C7F94C" w14:textId="1B76B7AA" w:rsidR="0033574F" w:rsidRPr="003308B0" w:rsidRDefault="009F75EE" w:rsidP="0080398B">
      <w:pPr>
        <w:tabs>
          <w:tab w:val="left" w:pos="2160"/>
          <w:tab w:val="left" w:pos="3240"/>
          <w:tab w:val="left" w:pos="432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Foundation Walls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5" w:name="Check210"/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5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Block </w:t>
      </w:r>
      <w:r w:rsidR="00692B03" w:rsidRPr="003308B0">
        <w:rPr>
          <w:rFonts w:asciiTheme="minorHAnsi" w:hAnsiTheme="minorHAnsi" w:cs="Arial"/>
          <w:color w:val="000000"/>
          <w:sz w:val="16"/>
          <w:szCs w:val="16"/>
        </w:rPr>
        <w:t xml:space="preserve">   </w:t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76" w:name="Check211"/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6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Brick</w:t>
      </w:r>
      <w:r w:rsidR="00C35FD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7" w:name="Check213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>S</w:t>
      </w:r>
      <w:r w:rsidR="00AC2CEA" w:rsidRPr="003308B0">
        <w:rPr>
          <w:rFonts w:asciiTheme="minorHAnsi" w:hAnsiTheme="minorHAnsi" w:cs="Arial"/>
          <w:color w:val="000000"/>
          <w:sz w:val="16"/>
          <w:szCs w:val="16"/>
        </w:rPr>
        <w:t>ton</w:t>
      </w:r>
      <w:r w:rsidR="00FA54FF" w:rsidRPr="003308B0">
        <w:rPr>
          <w:rFonts w:asciiTheme="minorHAnsi" w:hAnsiTheme="minorHAnsi" w:cs="Arial"/>
          <w:color w:val="000000"/>
          <w:sz w:val="16"/>
          <w:szCs w:val="16"/>
        </w:rPr>
        <w:t>e</w:t>
      </w:r>
    </w:p>
    <w:p w14:paraId="19B3AD95" w14:textId="3CFB598E" w:rsidR="0033574F" w:rsidRPr="003308B0" w:rsidRDefault="002720AD" w:rsidP="0080398B">
      <w:pPr>
        <w:tabs>
          <w:tab w:val="left" w:pos="2160"/>
          <w:tab w:val="left" w:pos="3240"/>
          <w:tab w:val="left" w:pos="432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Piers/Columns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3651E7">
        <w:rPr>
          <w:rFonts w:asciiTheme="minorHAnsi" w:hAnsiTheme="minorHAnsi" w:cs="Arial"/>
          <w:color w:val="000000"/>
          <w:sz w:val="16"/>
          <w:szCs w:val="16"/>
        </w:rPr>
        <w:t xml:space="preserve"> Block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Brick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Wood</w:t>
      </w:r>
    </w:p>
    <w:p w14:paraId="1D16DFDC" w14:textId="77777777" w:rsidR="002720AD" w:rsidRPr="003308B0" w:rsidRDefault="002720AD" w:rsidP="0080398B">
      <w:pPr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</w:p>
    <w:p w14:paraId="1196AD47" w14:textId="71398F83" w:rsidR="0033574F" w:rsidRPr="003308B0" w:rsidRDefault="009F75EE" w:rsidP="006C0A41">
      <w:pPr>
        <w:tabs>
          <w:tab w:val="left" w:pos="2160"/>
          <w:tab w:val="left" w:pos="3600"/>
          <w:tab w:val="left" w:pos="5220"/>
          <w:tab w:val="left" w:pos="6480"/>
          <w:tab w:val="left" w:pos="7560"/>
          <w:tab w:val="left" w:pos="8730"/>
          <w:tab w:val="left" w:pos="972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Floor Structure</w: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78" w:name="Check216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8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Wood Frame</w: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217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79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Trusses 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76D30" w:rsidRPr="003308B0">
        <w:rPr>
          <w:rFonts w:asciiTheme="minorHAnsi" w:hAnsiTheme="minorHAnsi" w:cs="Arial"/>
          <w:color w:val="000000"/>
          <w:sz w:val="16"/>
          <w:szCs w:val="16"/>
        </w:rPr>
        <w:t>Joist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 2x6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76D30" w:rsidRPr="003308B0">
        <w:rPr>
          <w:rFonts w:asciiTheme="minorHAnsi" w:hAnsiTheme="minorHAnsi" w:cs="Arial"/>
          <w:color w:val="000000"/>
          <w:sz w:val="16"/>
          <w:szCs w:val="16"/>
        </w:rPr>
        <w:t>Joist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 2x8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76D30" w:rsidRPr="003308B0">
        <w:rPr>
          <w:rFonts w:asciiTheme="minorHAnsi" w:hAnsiTheme="minorHAnsi" w:cs="Arial"/>
          <w:color w:val="000000"/>
          <w:sz w:val="16"/>
          <w:szCs w:val="16"/>
        </w:rPr>
        <w:t>Joist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 2x10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2720AD" w:rsidRPr="003308B0">
        <w:rPr>
          <w:rFonts w:asciiTheme="minorHAnsi" w:hAnsiTheme="minorHAnsi" w:cs="Arial"/>
          <w:sz w:val="16"/>
          <w:szCs w:val="16"/>
        </w:rPr>
        <w:t xml:space="preserve"> </w:t>
      </w:r>
      <w:r w:rsidR="002720AD" w:rsidRPr="003308B0">
        <w:rPr>
          <w:rFonts w:asciiTheme="minorHAnsi" w:hAnsiTheme="minorHAnsi" w:cs="Arial"/>
          <w:color w:val="000000"/>
          <w:sz w:val="16"/>
          <w:szCs w:val="16"/>
        </w:rPr>
        <w:t xml:space="preserve"> 2x12</w:t>
      </w:r>
      <w:r w:rsidR="006C0A41">
        <w:rPr>
          <w:rFonts w:asciiTheme="minorHAnsi" w:hAnsiTheme="minorHAnsi" w:cs="Arial"/>
          <w:color w:val="000000"/>
          <w:sz w:val="16"/>
          <w:szCs w:val="16"/>
        </w:rPr>
        <w:tab/>
      </w:r>
      <w:r w:rsidR="006C0A41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43"/>
      <w:r w:rsidR="006C0A41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C0A41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0"/>
      <w:r w:rsidR="006C0A41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6C0A41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81" w:name="Text216"/>
      <w:r w:rsidR="006C0A41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6C0A41">
        <w:rPr>
          <w:rFonts w:asciiTheme="minorHAnsi" w:hAnsiTheme="minorHAnsi" w:cs="Arial"/>
          <w:color w:val="000000"/>
          <w:sz w:val="16"/>
          <w:szCs w:val="16"/>
        </w:rPr>
      </w:r>
      <w:r w:rsidR="006C0A41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C0A41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C0A41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C0A41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C0A41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C0A41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6C0A41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1"/>
    </w:p>
    <w:p w14:paraId="5C8232AA" w14:textId="3FB82CAC" w:rsidR="00895D62" w:rsidRPr="003308B0" w:rsidRDefault="00CD12F6" w:rsidP="006C0A41">
      <w:pPr>
        <w:tabs>
          <w:tab w:val="left" w:pos="2160"/>
          <w:tab w:val="left" w:pos="3600"/>
          <w:tab w:val="left" w:pos="5220"/>
          <w:tab w:val="left" w:pos="6480"/>
          <w:tab w:val="left" w:pos="756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Sub-Flooring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4x8 </w:t>
      </w:r>
      <w:r w:rsidR="00D90468" w:rsidRPr="003308B0">
        <w:rPr>
          <w:rFonts w:asciiTheme="minorHAnsi" w:hAnsiTheme="minorHAnsi" w:cs="Arial"/>
          <w:color w:val="000000"/>
          <w:sz w:val="16"/>
          <w:szCs w:val="16"/>
        </w:rPr>
        <w:t>Decking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1x Space Board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2" w:name="Check222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2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83" w:name="Text61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5718F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25718F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25718F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25718F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25718F" w:rsidRPr="003308B0">
        <w:rPr>
          <w:rFonts w:asciiTheme="minorHAnsi" w:hAnsiTheme="minorHAnsi" w:cs="Arial"/>
          <w:color w:val="000000"/>
          <w:sz w:val="16"/>
          <w:szCs w:val="16"/>
        </w:rPr>
        <w:t> </w: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3"/>
    </w:p>
    <w:p w14:paraId="09DE949A" w14:textId="77777777" w:rsidR="0033574F" w:rsidRDefault="0033574F" w:rsidP="0080398B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</w:p>
    <w:p w14:paraId="3AF7A08D" w14:textId="79343D6F" w:rsidR="003651E7" w:rsidRDefault="00895D62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Foundation Walls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8D71B70" w14:textId="703263B5" w:rsidR="003651E7" w:rsidRDefault="00895D62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Piers/Columns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F4465D6" w14:textId="7CA86680" w:rsidR="003651E7" w:rsidRDefault="00EF4FC6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Floor Framing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153AA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2153AA">
        <w:rPr>
          <w:rFonts w:asciiTheme="minorHAnsi" w:hAnsiTheme="minorHAnsi" w:cs="Arial"/>
          <w:noProof/>
          <w:color w:val="000000"/>
          <w:sz w:val="16"/>
          <w:szCs w:val="16"/>
        </w:rPr>
        <w:t>SEE DEFECT #3: under master bath, water staining, surface mold, fungus.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E03ADE3" w14:textId="31637D4D" w:rsidR="003651E7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Crawl Sp</w:t>
      </w:r>
      <w:r w:rsidR="00307576">
        <w:rPr>
          <w:rFonts w:asciiTheme="minorHAnsi" w:hAnsiTheme="minorHAnsi" w:cs="Arial"/>
          <w:i/>
          <w:color w:val="000000"/>
          <w:sz w:val="16"/>
          <w:szCs w:val="16"/>
        </w:rPr>
        <w:t>ace</w:t>
      </w: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 xml:space="preserve"> Ventilation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6E32D413" w14:textId="5447AB57" w:rsidR="003651E7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Floor Insulation</w:t>
      </w:r>
      <w:r w:rsidR="00EF4FC6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F119F5">
        <w:rPr>
          <w:rFonts w:asciiTheme="minorHAnsi" w:hAnsiTheme="minorHAnsi" w:cs="Arial"/>
          <w:noProof/>
          <w:color w:val="000000"/>
          <w:sz w:val="16"/>
          <w:szCs w:val="16"/>
        </w:rPr>
        <w:t>Adequate but taken down under master bath.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EFECB6C" w14:textId="22F5786A" w:rsidR="003651E7" w:rsidRDefault="00EF4FC6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Vapor Barrier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8D2875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7FCEC513" w14:textId="1E4B06CB" w:rsidR="00D666BF" w:rsidRPr="003308B0" w:rsidRDefault="00D666BF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Moisture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3A6B57BF" w14:textId="77777777" w:rsidR="005F302C" w:rsidRPr="003308B0" w:rsidRDefault="005F302C" w:rsidP="00D924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43121F51" w14:textId="77777777" w:rsidR="00501084" w:rsidRPr="003308B0" w:rsidRDefault="009F75EE" w:rsidP="009F4ABA">
      <w:pPr>
        <w:pStyle w:val="ReportSectionHeading"/>
      </w:pPr>
      <w:r w:rsidRPr="003308B0">
        <w:t>SLAB CONSTRUCTION</w:t>
      </w:r>
    </w:p>
    <w:p w14:paraId="2948339B" w14:textId="77777777" w:rsidR="0058451D" w:rsidRPr="003308B0" w:rsidRDefault="009F75EE" w:rsidP="0080398B">
      <w:pPr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>CONCRETE SLAB CONSTRUCTION</w:t>
      </w:r>
    </w:p>
    <w:p w14:paraId="51F0783B" w14:textId="77777777" w:rsidR="0058451D" w:rsidRPr="003308B0" w:rsidRDefault="007177D9" w:rsidP="0080398B">
      <w:pPr>
        <w:tabs>
          <w:tab w:val="left" w:pos="1800"/>
          <w:tab w:val="left" w:pos="3240"/>
          <w:tab w:val="left" w:pos="4230"/>
          <w:tab w:val="left" w:pos="531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Description: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4" w:name="Check197"/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4"/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Full House (Ground Level)</w:t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5" w:name="Check223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5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Part(s) of House</w:t>
      </w:r>
    </w:p>
    <w:p w14:paraId="11414EBF" w14:textId="77777777" w:rsidR="00895D62" w:rsidRPr="003308B0" w:rsidRDefault="009F75EE" w:rsidP="0080398B">
      <w:pPr>
        <w:tabs>
          <w:tab w:val="left" w:pos="1800"/>
          <w:tab w:val="left" w:pos="3240"/>
          <w:tab w:val="left" w:pos="4230"/>
          <w:tab w:val="left" w:pos="531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Location:</w: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24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6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>Addition</w: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25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7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Laundry/Utility Area</w: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8" w:name="Check226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8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89" w:name="Text62"/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38574A" w:rsidRPr="003308B0">
        <w:rPr>
          <w:rFonts w:asciiTheme="minorHAnsi" w:hAnsiTheme="minorHAnsi" w:cs="Arial"/>
          <w:color w:val="000000"/>
          <w:sz w:val="16"/>
          <w:szCs w:val="16"/>
        </w:rPr>
        <w:t>N/A</w:t>
      </w:r>
      <w:r w:rsidR="0033574F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89"/>
    </w:p>
    <w:p w14:paraId="1176AAAA" w14:textId="77777777" w:rsidR="0033574F" w:rsidRPr="003308B0" w:rsidRDefault="0033574F" w:rsidP="0080398B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ind w:left="180" w:righ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107DF4DB" w14:textId="77777777" w:rsidR="009F75EE" w:rsidRPr="003308B0" w:rsidRDefault="009F75EE" w:rsidP="0080398B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b/>
          <w:bCs/>
          <w:color w:val="000000"/>
          <w:sz w:val="16"/>
          <w:szCs w:val="16"/>
        </w:rPr>
        <w:t>PREDOMINANT SLAB COVER</w:t>
      </w:r>
    </w:p>
    <w:p w14:paraId="4B2738C5" w14:textId="77777777" w:rsidR="0033574F" w:rsidRDefault="0033574F" w:rsidP="00746908">
      <w:pPr>
        <w:tabs>
          <w:tab w:val="left" w:pos="1620"/>
          <w:tab w:val="left" w:pos="2880"/>
          <w:tab w:val="left" w:pos="4320"/>
          <w:tab w:val="left" w:pos="531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0" w:name="Check227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90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F75EE" w:rsidRPr="003308B0">
        <w:rPr>
          <w:rFonts w:asciiTheme="minorHAnsi" w:hAnsiTheme="minorHAnsi" w:cs="Arial"/>
          <w:color w:val="000000"/>
          <w:sz w:val="16"/>
          <w:szCs w:val="16"/>
        </w:rPr>
        <w:t>Carpeting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91" w:name="Check228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91"/>
      <w:r w:rsidR="00746908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7177D9">
        <w:rPr>
          <w:rFonts w:asciiTheme="minorHAnsi" w:hAnsiTheme="minorHAnsi" w:cs="Arial"/>
          <w:color w:val="000000"/>
          <w:sz w:val="16"/>
          <w:szCs w:val="16"/>
        </w:rPr>
        <w:t>Vinyl</w:t>
      </w:r>
      <w:r w:rsidR="00746908">
        <w:rPr>
          <w:rFonts w:asciiTheme="minorHAnsi" w:hAnsiTheme="minorHAnsi" w:cs="Arial"/>
          <w:color w:val="000000"/>
          <w:sz w:val="16"/>
          <w:szCs w:val="16"/>
        </w:rPr>
        <w:t>/Tile</w:t>
      </w:r>
      <w:r w:rsidR="007177D9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2" w:name="Check230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92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D12F6" w:rsidRPr="003308B0">
        <w:rPr>
          <w:rFonts w:asciiTheme="minorHAnsi" w:hAnsiTheme="minorHAnsi" w:cs="Arial"/>
          <w:color w:val="000000"/>
          <w:sz w:val="16"/>
          <w:szCs w:val="16"/>
        </w:rPr>
        <w:t>Wood Finish</w:t>
      </w:r>
      <w:r w:rsidR="007177D9">
        <w:rPr>
          <w:rFonts w:asciiTheme="minorHAnsi" w:hAnsiTheme="minorHAnsi" w:cs="Arial"/>
          <w:color w:val="000000"/>
          <w:sz w:val="16"/>
          <w:szCs w:val="16"/>
        </w:rPr>
        <w:tab/>
      </w:r>
      <w:r w:rsidR="00CD12F6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r w:rsidR="00CD12F6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CD12F6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177D9">
        <w:rPr>
          <w:rFonts w:asciiTheme="minorHAnsi" w:hAnsiTheme="minorHAnsi" w:cs="Arial"/>
          <w:color w:val="000000"/>
          <w:sz w:val="16"/>
          <w:szCs w:val="16"/>
        </w:rPr>
        <w:t xml:space="preserve"> Stone</w:t>
      </w:r>
      <w:r w:rsidR="007177D9">
        <w:rPr>
          <w:rFonts w:asciiTheme="minorHAnsi" w:hAnsiTheme="minorHAnsi" w:cs="Arial"/>
          <w:color w:val="000000"/>
          <w:sz w:val="16"/>
          <w:szCs w:val="16"/>
        </w:rPr>
        <w:tab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31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93"/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94" w:name="Text63"/>
      <w:r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Pr="003308B0">
        <w:rPr>
          <w:rFonts w:asciiTheme="minorHAnsi" w:hAnsiTheme="minorHAnsi" w:cs="Arial"/>
          <w:color w:val="000000"/>
          <w:sz w:val="16"/>
          <w:szCs w:val="16"/>
        </w:rPr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bookmarkEnd w:id="294"/>
    </w:p>
    <w:p w14:paraId="3AB9B4C9" w14:textId="77777777" w:rsidR="0027375D" w:rsidRDefault="0027375D" w:rsidP="0080398B">
      <w:pPr>
        <w:tabs>
          <w:tab w:val="left" w:pos="1710"/>
          <w:tab w:val="left" w:pos="2700"/>
          <w:tab w:val="left" w:pos="3780"/>
          <w:tab w:val="left" w:pos="5310"/>
          <w:tab w:val="left" w:pos="6390"/>
        </w:tabs>
        <w:autoSpaceDE w:val="0"/>
        <w:autoSpaceDN w:val="0"/>
        <w:adjustRightInd w:val="0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</w:p>
    <w:p w14:paraId="015946FC" w14:textId="35E298DF" w:rsidR="007177D9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Ext</w:t>
      </w:r>
      <w:r w:rsidR="00307576">
        <w:rPr>
          <w:rFonts w:asciiTheme="minorHAnsi" w:hAnsiTheme="minorHAnsi" w:cs="Arial"/>
          <w:i/>
          <w:color w:val="000000"/>
          <w:sz w:val="16"/>
          <w:szCs w:val="16"/>
        </w:rPr>
        <w:t>erior</w:t>
      </w: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/Exposed Edge</w:t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5904DB5B" w14:textId="6A8540F4" w:rsidR="007177D9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Main Interior Area</w:t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2A60198A" w14:textId="1797493D" w:rsidR="007177D9" w:rsidRDefault="00307576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Laundry/Utility</w:t>
      </w:r>
      <w:r w:rsidR="009F75EE" w:rsidRPr="00307576">
        <w:rPr>
          <w:rFonts w:asciiTheme="minorHAnsi" w:hAnsiTheme="minorHAnsi" w:cs="Arial"/>
          <w:i/>
          <w:color w:val="000000"/>
          <w:sz w:val="16"/>
          <w:szCs w:val="16"/>
        </w:rPr>
        <w:t xml:space="preserve"> Area(s)</w:t>
      </w:r>
      <w:r w:rsidR="00895D62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3C07C27" w14:textId="77543CAA" w:rsidR="007177D9" w:rsidRDefault="009F75EE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Addition(s)</w:t>
      </w:r>
      <w:r w:rsidR="007D023F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4A67C6C6" w14:textId="4A5FD85F" w:rsidR="007D023F" w:rsidRDefault="00895D62" w:rsidP="006C0A41">
      <w:pPr>
        <w:tabs>
          <w:tab w:val="left" w:pos="2160"/>
          <w:tab w:val="left" w:pos="2880"/>
          <w:tab w:val="left" w:pos="3600"/>
          <w:tab w:val="left" w:pos="4680"/>
          <w:tab w:val="left" w:pos="5580"/>
        </w:tabs>
        <w:autoSpaceDE w:val="0"/>
        <w:autoSpaceDN w:val="0"/>
        <w:adjustRightInd w:val="0"/>
        <w:spacing w:line="276" w:lineRule="auto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i/>
          <w:color w:val="000000"/>
          <w:sz w:val="16"/>
          <w:szCs w:val="16"/>
        </w:rPr>
        <w:t>Foundation Coatings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AC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F119F5" w:rsidRPr="003308B0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 xml:space="preserve"> NP</w:t>
      </w:r>
      <w:r w:rsidR="006B03CE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Cosmetic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Defect</w:t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ab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80398B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173"/>
            <w:enabled/>
            <w:calcOnExit w:val="0"/>
            <w:textInput>
              <w:default w:val="NA"/>
            </w:textInput>
          </w:ffData>
        </w:fldChar>
      </w:r>
      <w:r w:rsidR="0080398B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80398B">
        <w:rPr>
          <w:rFonts w:asciiTheme="minorHAnsi" w:hAnsiTheme="minorHAnsi" w:cs="Arial"/>
          <w:color w:val="000000"/>
          <w:sz w:val="16"/>
          <w:szCs w:val="16"/>
        </w:rPr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80398B">
        <w:rPr>
          <w:rFonts w:asciiTheme="minorHAnsi" w:hAnsiTheme="minorHAnsi" w:cs="Arial"/>
          <w:noProof/>
          <w:color w:val="000000"/>
          <w:sz w:val="16"/>
          <w:szCs w:val="16"/>
        </w:rPr>
        <w:t>NA</w:t>
      </w:r>
      <w:r w:rsidR="0080398B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A417545" w14:textId="77777777" w:rsidR="007177D9" w:rsidRDefault="007177D9" w:rsidP="0080398B">
      <w:pPr>
        <w:tabs>
          <w:tab w:val="left" w:pos="2250"/>
          <w:tab w:val="left" w:pos="3060"/>
          <w:tab w:val="left" w:pos="4050"/>
          <w:tab w:val="left" w:pos="5940"/>
          <w:tab w:val="left" w:pos="7200"/>
        </w:tabs>
        <w:autoSpaceDE w:val="0"/>
        <w:autoSpaceDN w:val="0"/>
        <w:adjustRightInd w:val="0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</w:p>
    <w:p w14:paraId="0C3C9BA8" w14:textId="77777777" w:rsidR="005F302C" w:rsidRPr="003308B0" w:rsidRDefault="009F75EE" w:rsidP="0080398B">
      <w:pPr>
        <w:tabs>
          <w:tab w:val="left" w:pos="2160"/>
          <w:tab w:val="left" w:pos="3060"/>
          <w:tab w:val="left" w:pos="5130"/>
          <w:tab w:val="left" w:pos="6480"/>
          <w:tab w:val="left" w:pos="8280"/>
        </w:tabs>
        <w:autoSpaceDE w:val="0"/>
        <w:autoSpaceDN w:val="0"/>
        <w:adjustRightInd w:val="0"/>
        <w:ind w:left="180" w:right="180"/>
        <w:rPr>
          <w:rFonts w:asciiTheme="minorHAnsi" w:hAnsiTheme="minorHAnsi" w:cs="Arial"/>
          <w:color w:val="000000"/>
          <w:sz w:val="16"/>
          <w:szCs w:val="16"/>
        </w:rPr>
      </w:pPr>
      <w:r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Limitations</w:t>
      </w:r>
      <w:r w:rsidR="00307576" w:rsidRPr="00307576">
        <w:rPr>
          <w:rFonts w:asciiTheme="minorHAnsi" w:hAnsiTheme="minorHAnsi" w:cs="Arial"/>
          <w:b/>
          <w:i/>
          <w:color w:val="000000"/>
          <w:sz w:val="16"/>
          <w:szCs w:val="16"/>
        </w:rPr>
        <w:t>:</w:t>
      </w:r>
      <w:r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7D023F">
        <w:rPr>
          <w:rFonts w:asciiTheme="minorHAnsi" w:hAnsiTheme="minorHAnsi" w:cs="Arial"/>
          <w:color w:val="000000"/>
          <w:sz w:val="16"/>
          <w:szCs w:val="16"/>
        </w:rPr>
        <w:tab/>
      </w:r>
      <w:r w:rsidR="007177D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r w:rsidR="007177D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FORMCHECKBOX </w:instrText>
      </w:r>
      <w:r w:rsidR="0027466A">
        <w:rPr>
          <w:rFonts w:asciiTheme="minorHAnsi" w:hAnsiTheme="minorHAnsi" w:cs="Arial"/>
          <w:color w:val="000000"/>
          <w:sz w:val="16"/>
          <w:szCs w:val="16"/>
        </w:rPr>
      </w:r>
      <w:r w:rsidR="0027466A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177D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  <w:r w:rsidR="007177D9" w:rsidRPr="003308B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7177D9" w:rsidRPr="003308B0">
        <w:rPr>
          <w:rFonts w:asciiTheme="minorHAnsi" w:hAnsiTheme="minorHAnsi" w:cs="Arial"/>
          <w:color w:val="000000"/>
          <w:sz w:val="16"/>
          <w:szCs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7177D9" w:rsidRPr="003308B0">
        <w:rPr>
          <w:rFonts w:asciiTheme="minorHAnsi" w:hAnsiTheme="minorHAnsi" w:cs="Arial"/>
          <w:color w:val="000000"/>
          <w:sz w:val="16"/>
          <w:szCs w:val="16"/>
        </w:rPr>
        <w:instrText xml:space="preserve"> FORMTEXT </w:instrText>
      </w:r>
      <w:r w:rsidR="007177D9" w:rsidRPr="003308B0">
        <w:rPr>
          <w:rFonts w:asciiTheme="minorHAnsi" w:hAnsiTheme="minorHAnsi" w:cs="Arial"/>
          <w:color w:val="000000"/>
          <w:sz w:val="16"/>
          <w:szCs w:val="16"/>
        </w:rPr>
      </w:r>
      <w:r w:rsidR="007177D9" w:rsidRPr="003308B0">
        <w:rPr>
          <w:rFonts w:asciiTheme="minorHAnsi" w:hAnsiTheme="minorHAnsi" w:cs="Arial"/>
          <w:color w:val="000000"/>
          <w:sz w:val="16"/>
          <w:szCs w:val="16"/>
        </w:rPr>
        <w:fldChar w:fldCharType="separate"/>
      </w:r>
      <w:r w:rsidR="007177D9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7177D9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7177D9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7177D9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7177D9">
        <w:rPr>
          <w:rFonts w:asciiTheme="minorHAnsi" w:hAnsiTheme="minorHAnsi" w:cs="Arial"/>
          <w:noProof/>
          <w:color w:val="000000"/>
          <w:sz w:val="16"/>
          <w:szCs w:val="16"/>
        </w:rPr>
        <w:t> </w:t>
      </w:r>
      <w:r w:rsidR="007177D9" w:rsidRPr="003308B0">
        <w:rPr>
          <w:rFonts w:asciiTheme="minorHAnsi" w:hAnsiTheme="minorHAnsi" w:cs="Arial"/>
          <w:color w:val="000000"/>
          <w:sz w:val="16"/>
          <w:szCs w:val="16"/>
        </w:rPr>
        <w:fldChar w:fldCharType="end"/>
      </w:r>
    </w:p>
    <w:p w14:paraId="0C2C295E" w14:textId="77777777" w:rsidR="006B03CE" w:rsidRPr="003308B0" w:rsidRDefault="006B03CE" w:rsidP="00D924F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153BAA82" w14:textId="77777777" w:rsidR="00EF715E" w:rsidRPr="003308B0" w:rsidRDefault="00501084" w:rsidP="009F4ABA">
      <w:pPr>
        <w:pStyle w:val="ReportSectionHeading"/>
      </w:pPr>
      <w:r w:rsidRPr="003308B0">
        <w:t>GENERAL NOTES</w:t>
      </w:r>
    </w:p>
    <w:p w14:paraId="2D08E8E9" w14:textId="77777777" w:rsidR="007D023F" w:rsidRPr="00143602" w:rsidRDefault="005D64CB" w:rsidP="0014360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3"/>
          <w:szCs w:val="13"/>
        </w:rPr>
      </w:pPr>
      <w:r w:rsidRPr="00143602">
        <w:rPr>
          <w:rFonts w:asciiTheme="minorHAnsi" w:hAnsiTheme="minorHAnsi" w:cs="Arial"/>
          <w:color w:val="000000"/>
          <w:sz w:val="13"/>
          <w:szCs w:val="13"/>
        </w:rPr>
        <w:t>Evaluation/inspection of the crawl space substructure involves all visible areas, wood framing, foundation walls, piers, in</w:t>
      </w:r>
      <w:r w:rsidR="0058451D" w:rsidRPr="00143602">
        <w:rPr>
          <w:rFonts w:asciiTheme="minorHAnsi" w:hAnsiTheme="minorHAnsi" w:cs="Arial"/>
          <w:color w:val="000000"/>
          <w:sz w:val="13"/>
          <w:szCs w:val="13"/>
        </w:rPr>
        <w:t>sulation, and moisture concerns. I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>f visible structural integrity defects or breaching is o</w:t>
      </w:r>
      <w:r w:rsidR="0058451D" w:rsidRPr="00143602">
        <w:rPr>
          <w:rFonts w:asciiTheme="minorHAnsi" w:hAnsiTheme="minorHAnsi" w:cs="Arial"/>
          <w:color w:val="000000"/>
          <w:sz w:val="13"/>
          <w:szCs w:val="13"/>
        </w:rPr>
        <w:t>bserved, it will be annotated. W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>hat constitutes a structural defect is damage to a framing member that breaches or impairs the integrit</w:t>
      </w:r>
      <w:r w:rsidR="007D023F" w:rsidRPr="00143602">
        <w:rPr>
          <w:rFonts w:asciiTheme="minorHAnsi" w:hAnsiTheme="minorHAnsi" w:cs="Arial"/>
          <w:color w:val="000000"/>
          <w:sz w:val="13"/>
          <w:szCs w:val="13"/>
        </w:rPr>
        <w:t xml:space="preserve">y for which meant for. </w:t>
      </w:r>
      <w:r w:rsidR="001B19B8" w:rsidRPr="00143602">
        <w:rPr>
          <w:rFonts w:asciiTheme="minorHAnsi" w:hAnsiTheme="minorHAnsi" w:cs="Arial"/>
          <w:color w:val="000000"/>
          <w:sz w:val="13"/>
          <w:szCs w:val="13"/>
        </w:rPr>
        <w:t>M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inimal termite damage, splintering wood, or surface mold does NOT </w:t>
      </w:r>
      <w:r w:rsidR="00D16DF9" w:rsidRPr="00143602">
        <w:rPr>
          <w:rFonts w:asciiTheme="minorHAnsi" w:hAnsiTheme="minorHAnsi" w:cs="Arial"/>
          <w:color w:val="000000"/>
          <w:sz w:val="13"/>
          <w:szCs w:val="13"/>
        </w:rPr>
        <w:t>necessarily</w:t>
      </w:r>
      <w:r w:rsidRPr="00143602">
        <w:rPr>
          <w:rFonts w:asciiTheme="minorHAnsi" w:hAnsiTheme="minorHAnsi" w:cs="Arial"/>
          <w:color w:val="000000"/>
          <w:sz w:val="13"/>
          <w:szCs w:val="13"/>
        </w:rPr>
        <w:t xml:space="preserve"> indicate </w:t>
      </w:r>
      <w:r w:rsidR="0058451D" w:rsidRPr="00143602">
        <w:rPr>
          <w:rFonts w:asciiTheme="minorHAnsi" w:hAnsiTheme="minorHAnsi" w:cs="Arial"/>
          <w:color w:val="000000"/>
          <w:sz w:val="13"/>
          <w:szCs w:val="13"/>
        </w:rPr>
        <w:t>damage.</w:t>
      </w:r>
      <w:r w:rsidR="0020039B" w:rsidRPr="00143602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r w:rsidR="00D16DF9" w:rsidRPr="00143602">
        <w:rPr>
          <w:rFonts w:asciiTheme="minorHAnsi" w:hAnsiTheme="minorHAnsi" w:cs="Arial"/>
          <w:color w:val="000000"/>
          <w:sz w:val="13"/>
          <w:szCs w:val="13"/>
        </w:rPr>
        <w:t>Concrete sl</w:t>
      </w:r>
      <w:r w:rsidR="0058451D" w:rsidRPr="00143602">
        <w:rPr>
          <w:rFonts w:asciiTheme="minorHAnsi" w:hAnsiTheme="minorHAnsi" w:cs="Arial"/>
          <w:color w:val="000000"/>
          <w:sz w:val="13"/>
          <w:szCs w:val="13"/>
        </w:rPr>
        <w:t>ab home</w:t>
      </w:r>
      <w:r w:rsidR="00143602">
        <w:rPr>
          <w:rFonts w:asciiTheme="minorHAnsi" w:hAnsiTheme="minorHAnsi" w:cs="Arial"/>
          <w:color w:val="000000"/>
          <w:sz w:val="13"/>
          <w:szCs w:val="13"/>
        </w:rPr>
        <w:t>s</w:t>
      </w:r>
      <w:r w:rsidR="0058451D" w:rsidRPr="00143602">
        <w:rPr>
          <w:rFonts w:asciiTheme="minorHAnsi" w:hAnsiTheme="minorHAnsi" w:cs="Arial"/>
          <w:color w:val="000000"/>
          <w:sz w:val="13"/>
          <w:szCs w:val="13"/>
        </w:rPr>
        <w:t xml:space="preserve"> have limited evaluation. F</w:t>
      </w:r>
      <w:r w:rsidR="00D16DF9" w:rsidRPr="00143602">
        <w:rPr>
          <w:rFonts w:asciiTheme="minorHAnsi" w:hAnsiTheme="minorHAnsi" w:cs="Arial"/>
          <w:color w:val="000000"/>
          <w:sz w:val="13"/>
          <w:szCs w:val="13"/>
        </w:rPr>
        <w:t>loor covering restrict</w:t>
      </w:r>
      <w:r w:rsidR="0058451D" w:rsidRPr="00143602">
        <w:rPr>
          <w:rFonts w:asciiTheme="minorHAnsi" w:hAnsiTheme="minorHAnsi" w:cs="Arial"/>
          <w:color w:val="000000"/>
          <w:sz w:val="13"/>
          <w:szCs w:val="13"/>
        </w:rPr>
        <w:t>s the view of a slab home.</w:t>
      </w:r>
      <w:r w:rsidR="00D16DF9" w:rsidRPr="00143602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r w:rsidR="0058451D" w:rsidRPr="00143602">
        <w:rPr>
          <w:rFonts w:asciiTheme="minorHAnsi" w:hAnsiTheme="minorHAnsi" w:cs="Arial"/>
          <w:color w:val="000000"/>
          <w:sz w:val="13"/>
          <w:szCs w:val="13"/>
        </w:rPr>
        <w:t>M</w:t>
      </w:r>
      <w:r w:rsidR="00D16DF9" w:rsidRPr="00143602">
        <w:rPr>
          <w:rFonts w:asciiTheme="minorHAnsi" w:hAnsiTheme="minorHAnsi" w:cs="Arial"/>
          <w:color w:val="000000"/>
          <w:sz w:val="13"/>
          <w:szCs w:val="13"/>
        </w:rPr>
        <w:t>inimal evaluation of the foundation is acco</w:t>
      </w:r>
      <w:r w:rsidR="0058451D" w:rsidRPr="00143602">
        <w:rPr>
          <w:rFonts w:asciiTheme="minorHAnsi" w:hAnsiTheme="minorHAnsi" w:cs="Arial"/>
          <w:color w:val="000000"/>
          <w:sz w:val="13"/>
          <w:szCs w:val="13"/>
        </w:rPr>
        <w:t>mplished with this type of home.</w:t>
      </w:r>
      <w:r w:rsidR="006A4468" w:rsidRPr="00143602">
        <w:rPr>
          <w:rFonts w:asciiTheme="minorHAnsi" w:hAnsiTheme="minorHAnsi" w:cs="Arial"/>
          <w:sz w:val="13"/>
          <w:szCs w:val="13"/>
        </w:rPr>
        <w:t xml:space="preserve"> </w:t>
      </w:r>
    </w:p>
    <w:p w14:paraId="49DC0883" w14:textId="77777777" w:rsidR="007D023F" w:rsidRDefault="007D023F" w:rsidP="0080398B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60"/>
          <w:tab w:val="left" w:pos="6840"/>
          <w:tab w:val="left" w:pos="7200"/>
          <w:tab w:val="left" w:pos="8040"/>
          <w:tab w:val="left" w:pos="8520"/>
          <w:tab w:val="left" w:pos="9000"/>
          <w:tab w:val="left" w:pos="9360"/>
        </w:tabs>
        <w:autoSpaceDE w:val="0"/>
        <w:autoSpaceDN w:val="0"/>
        <w:adjustRightInd w:val="0"/>
        <w:ind w:left="180" w:right="180"/>
        <w:rPr>
          <w:rFonts w:asciiTheme="minorHAnsi" w:hAnsiTheme="minorHAnsi" w:cs="Arial"/>
          <w:i/>
          <w:sz w:val="16"/>
          <w:szCs w:val="16"/>
        </w:rPr>
      </w:pPr>
    </w:p>
    <w:p w14:paraId="193F6993" w14:textId="77777777" w:rsidR="007F233F" w:rsidRPr="008D0E86" w:rsidRDefault="007D023F" w:rsidP="007F233F">
      <w:pPr>
        <w:pStyle w:val="ReportSectionHeading"/>
        <w:rPr>
          <w:i/>
        </w:rPr>
      </w:pPr>
      <w:r w:rsidRPr="00FD3C2F">
        <w:rPr>
          <w:b w:val="0"/>
          <w:sz w:val="16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295" w:name="Text179"/>
      <w:r w:rsidRPr="00FD3C2F">
        <w:rPr>
          <w:b w:val="0"/>
          <w:sz w:val="16"/>
        </w:rPr>
        <w:instrText xml:space="preserve"> FORMTEXT </w:instrText>
      </w:r>
      <w:r w:rsidRPr="00FD3C2F">
        <w:rPr>
          <w:b w:val="0"/>
          <w:sz w:val="16"/>
        </w:rPr>
      </w:r>
      <w:r w:rsidRPr="00FD3C2F">
        <w:rPr>
          <w:b w:val="0"/>
          <w:sz w:val="16"/>
        </w:rPr>
        <w:fldChar w:fldCharType="separate"/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noProof/>
          <w:sz w:val="16"/>
        </w:rPr>
        <w:t> </w:t>
      </w:r>
      <w:r w:rsidRPr="00FD3C2F">
        <w:rPr>
          <w:b w:val="0"/>
          <w:sz w:val="16"/>
        </w:rPr>
        <w:fldChar w:fldCharType="end"/>
      </w:r>
      <w:bookmarkEnd w:id="295"/>
      <w:r w:rsidR="00666108" w:rsidRPr="007D023F">
        <w:rPr>
          <w:i/>
        </w:rPr>
        <w:br w:type="page"/>
      </w:r>
      <w:r w:rsidR="007F233F" w:rsidRPr="00874AD7">
        <w:t>PHOTOGRAPH</w:t>
      </w:r>
      <w:r w:rsidR="007F233F">
        <w:softHyphen/>
      </w:r>
      <w:r w:rsidR="007F233F" w:rsidRPr="00874AD7">
        <w:t>S</w:t>
      </w:r>
    </w:p>
    <w:tbl>
      <w:tblPr>
        <w:tblStyle w:val="TableGrid"/>
        <w:tblW w:w="10606" w:type="dxa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613"/>
        <w:gridCol w:w="648"/>
        <w:gridCol w:w="4697"/>
      </w:tblGrid>
      <w:tr w:rsidR="007F233F" w14:paraId="7D95382A" w14:textId="77777777" w:rsidTr="0027466A">
        <w:trPr>
          <w:trHeight w:val="3168"/>
          <w:tblCellSpacing w:w="29" w:type="dxa"/>
        </w:trPr>
        <w:tc>
          <w:tcPr>
            <w:tcW w:w="561" w:type="dxa"/>
          </w:tcPr>
          <w:p w14:paraId="30C1FA08" w14:textId="77777777" w:rsidR="007F233F" w:rsidRPr="00E853F7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"/>
            <w:tag w:val="Photo #1"/>
            <w:id w:val="1842894623"/>
            <w:lock w:val="sdtLocked"/>
            <w:picture/>
          </w:sdtPr>
          <w:sdtContent>
            <w:tc>
              <w:tcPr>
                <w:tcW w:w="4555" w:type="dxa"/>
                <w:vAlign w:val="center"/>
              </w:tcPr>
              <w:p w14:paraId="1CA1BF47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FA1B52D" wp14:editId="19B04BDA">
                      <wp:extent cx="2743200" cy="2057400"/>
                      <wp:effectExtent l="0" t="0" r="0" b="0"/>
                      <wp:docPr id="6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0433CD61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"/>
            <w:tag w:val="Photo #2"/>
            <w:id w:val="-1591159885"/>
            <w:lock w:val="sdtLocked"/>
            <w:picture/>
          </w:sdtPr>
          <w:sdtContent>
            <w:tc>
              <w:tcPr>
                <w:tcW w:w="4610" w:type="dxa"/>
                <w:vAlign w:val="center"/>
              </w:tcPr>
              <w:p w14:paraId="525AB9C2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B5AAF22" wp14:editId="00FD6307">
                      <wp:extent cx="2743200" cy="2057400"/>
                      <wp:effectExtent l="0" t="0" r="0" b="0"/>
                      <wp:docPr id="10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20134FBD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6098AAA7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5BD7AB33" w14:textId="194B94B3" w:rsidR="007F233F" w:rsidRPr="0068303A" w:rsidRDefault="007F233F" w:rsidP="0027466A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 w:rsidRP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Windows bordering brick siding should have been caulked between the frame and brick, which prevents moisture/air intrusion.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7BCF97E5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66031A42" w14:textId="601F69D0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Left of garage doors, fascia covering has dents, slight separation.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317BCB61" w14:textId="77777777" w:rsidTr="0027466A">
        <w:trPr>
          <w:trHeight w:val="3246"/>
          <w:tblCellSpacing w:w="29" w:type="dxa"/>
        </w:trPr>
        <w:tc>
          <w:tcPr>
            <w:tcW w:w="561" w:type="dxa"/>
          </w:tcPr>
          <w:p w14:paraId="1FE6BF82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#3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3"/>
            <w:tag w:val="Photo #3"/>
            <w:id w:val="-269007772"/>
            <w:lock w:val="sdtLocked"/>
            <w:picture/>
          </w:sdtPr>
          <w:sdtContent>
            <w:tc>
              <w:tcPr>
                <w:tcW w:w="4555" w:type="dxa"/>
                <w:vAlign w:val="center"/>
              </w:tcPr>
              <w:p w14:paraId="724D9A64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3CCB573" wp14:editId="2F59AF35">
                      <wp:extent cx="2743200" cy="2057400"/>
                      <wp:effectExtent l="0" t="0" r="0" b="0"/>
                      <wp:docPr id="11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2628E910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#4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4"/>
            <w:tag w:val="Photo #4"/>
            <w:id w:val="382294921"/>
            <w:lock w:val="sdtLocked"/>
            <w:picture/>
          </w:sdtPr>
          <w:sdtContent>
            <w:tc>
              <w:tcPr>
                <w:tcW w:w="4610" w:type="dxa"/>
                <w:vAlign w:val="center"/>
              </w:tcPr>
              <w:p w14:paraId="0A81D2AC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EA34C99" wp14:editId="79BE5E96">
                      <wp:extent cx="2743200" cy="2057400"/>
                      <wp:effectExtent l="0" t="0" r="0" b="0"/>
                      <wp:docPr id="12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3798E77C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7536193C" w14:textId="77777777" w:rsidR="007F233F" w:rsidRPr="00010A9D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3772FA33" w14:textId="71BBCE2B" w:rsidR="007F233F" w:rsidRPr="0068303A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 w:rsidRP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Rear shed on block - roof decking along eaves have water damage &amp; mold growth</w:t>
            </w:r>
            <w:r w:rsid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50F5437A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6C2A8E10" w14:textId="241FC58D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 w:rsidRP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Rear shed on block - roof decking along eaves have water damage &amp; mold growth</w:t>
            </w:r>
            <w:r w:rsid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06F586B8" w14:textId="77777777" w:rsidTr="0027466A">
        <w:trPr>
          <w:trHeight w:val="180"/>
          <w:tblCellSpacing w:w="29" w:type="dxa"/>
        </w:trPr>
        <w:tc>
          <w:tcPr>
            <w:tcW w:w="561" w:type="dxa"/>
          </w:tcPr>
          <w:p w14:paraId="7FF55AA2" w14:textId="77777777" w:rsidR="007F233F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#5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5"/>
            <w:tag w:val="Photo #5"/>
            <w:id w:val="-374463626"/>
            <w:lock w:val="sdtLocked"/>
            <w:picture/>
          </w:sdtPr>
          <w:sdtContent>
            <w:tc>
              <w:tcPr>
                <w:tcW w:w="4555" w:type="dxa"/>
                <w:vAlign w:val="center"/>
              </w:tcPr>
              <w:p w14:paraId="02A2E9D9" w14:textId="77777777" w:rsidR="007F233F" w:rsidRPr="00010A9D" w:rsidRDefault="007F233F" w:rsidP="0027466A">
                <w:pPr>
                  <w:tabs>
                    <w:tab w:val="left" w:pos="340"/>
                  </w:tabs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73F9040" wp14:editId="7C8DAAC2">
                      <wp:extent cx="2743200" cy="2057400"/>
                      <wp:effectExtent l="0" t="0" r="0" b="0"/>
                      <wp:docPr id="13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3EF1DA03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#6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6"/>
            <w:tag w:val="Photo #6"/>
            <w:id w:val="-958104799"/>
            <w:lock w:val="sdtLocked"/>
            <w:picture/>
          </w:sdtPr>
          <w:sdtContent>
            <w:tc>
              <w:tcPr>
                <w:tcW w:w="4610" w:type="dxa"/>
                <w:vAlign w:val="center"/>
              </w:tcPr>
              <w:p w14:paraId="5F457710" w14:textId="77777777" w:rsidR="007F233F" w:rsidRPr="00010A9D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61DCC791" wp14:editId="6DE0DF83">
                      <wp:extent cx="2743200" cy="2057400"/>
                      <wp:effectExtent l="0" t="0" r="0" b="0"/>
                      <wp:docPr id="14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6183398C" w14:textId="77777777" w:rsidTr="0027466A">
        <w:trPr>
          <w:trHeight w:val="600"/>
          <w:tblCellSpacing w:w="29" w:type="dxa"/>
        </w:trPr>
        <w:tc>
          <w:tcPr>
            <w:tcW w:w="561" w:type="dxa"/>
          </w:tcPr>
          <w:p w14:paraId="143DF585" w14:textId="77777777" w:rsidR="007F233F" w:rsidRPr="00010A9D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2800BD65" w14:textId="64A500CD" w:rsidR="007F233F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Rear shed on block, skylights have evidence of water intrusion.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3F6E8982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0E9E1473" w14:textId="76009787" w:rsidR="007F233F" w:rsidRPr="00E853F7" w:rsidRDefault="007F233F" w:rsidP="0027466A">
            <w:pPr>
              <w:rPr>
                <w:rFonts w:asciiTheme="minorHAnsi" w:hAnsiTheme="minorHAnsi" w:cs="Arial"/>
                <w:b/>
                <w:color w:val="000000"/>
                <w:sz w:val="15"/>
                <w:szCs w:val="15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 w:rsidRP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Rear shed on block - back room flooring has significant deflection/damage</w:t>
            </w:r>
            <w:r w:rsid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</w:tbl>
    <w:p w14:paraId="02438B6D" w14:textId="77777777" w:rsidR="007F233F" w:rsidRDefault="007F233F" w:rsidP="007F233F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44886B9" w14:textId="77777777" w:rsidR="007F233F" w:rsidRPr="008D0E86" w:rsidRDefault="007F233F" w:rsidP="007F233F">
      <w:pPr>
        <w:pStyle w:val="ReportSectionHeading"/>
        <w:rPr>
          <w:i/>
        </w:rPr>
      </w:pPr>
      <w:r w:rsidRPr="00874AD7">
        <w:t>PHOTOGRAPH</w:t>
      </w:r>
      <w:r>
        <w:softHyphen/>
      </w:r>
      <w:r w:rsidRPr="00874AD7">
        <w:t>S</w:t>
      </w:r>
    </w:p>
    <w:tbl>
      <w:tblPr>
        <w:tblStyle w:val="TableGrid"/>
        <w:tblW w:w="10606" w:type="dxa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613"/>
        <w:gridCol w:w="648"/>
        <w:gridCol w:w="4697"/>
      </w:tblGrid>
      <w:tr w:rsidR="007F233F" w14:paraId="78F9ACBA" w14:textId="77777777" w:rsidTr="0027466A">
        <w:trPr>
          <w:trHeight w:val="3168"/>
          <w:tblCellSpacing w:w="29" w:type="dxa"/>
        </w:trPr>
        <w:tc>
          <w:tcPr>
            <w:tcW w:w="561" w:type="dxa"/>
          </w:tcPr>
          <w:p w14:paraId="1D6554E8" w14:textId="77777777" w:rsidR="007F233F" w:rsidRPr="00E853F7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#7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7"/>
            <w:tag w:val="Photo #7"/>
            <w:id w:val="94365108"/>
            <w:lock w:val="sdtLocked"/>
            <w:picture/>
          </w:sdtPr>
          <w:sdtContent>
            <w:tc>
              <w:tcPr>
                <w:tcW w:w="4555" w:type="dxa"/>
                <w:vAlign w:val="center"/>
              </w:tcPr>
              <w:p w14:paraId="53770FD6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66EB9C9F" wp14:editId="77E47FA9">
                      <wp:extent cx="2743200" cy="2057400"/>
                      <wp:effectExtent l="0" t="0" r="0" b="0"/>
                      <wp:docPr id="15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19A7707E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#8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8"/>
            <w:tag w:val="Photo #8"/>
            <w:id w:val="-1793124348"/>
            <w:lock w:val="sdtLocked"/>
            <w:picture/>
          </w:sdtPr>
          <w:sdtContent>
            <w:tc>
              <w:tcPr>
                <w:tcW w:w="4610" w:type="dxa"/>
                <w:vAlign w:val="center"/>
              </w:tcPr>
              <w:p w14:paraId="47934CE4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40278EC" wp14:editId="3DE5B965">
                      <wp:extent cx="2743200" cy="2057400"/>
                      <wp:effectExtent l="0" t="0" r="0" b="0"/>
                      <wp:docPr id="1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5949AB74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1D645CF9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2E4F8A9C" w14:textId="77777777" w:rsidR="007F233F" w:rsidRPr="0068303A" w:rsidRDefault="007F233F" w:rsidP="0027466A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3C854775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6013239A" w14:textId="3C79BA11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 w:rsidRP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Cover to the electric panel box in garage is only secured with one screw.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2D45358B" w14:textId="77777777" w:rsidTr="0027466A">
        <w:trPr>
          <w:trHeight w:val="3246"/>
          <w:tblCellSpacing w:w="29" w:type="dxa"/>
        </w:trPr>
        <w:tc>
          <w:tcPr>
            <w:tcW w:w="561" w:type="dxa"/>
          </w:tcPr>
          <w:p w14:paraId="7A43592E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#9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9"/>
            <w:tag w:val="Photo #9"/>
            <w:id w:val="-1649360408"/>
            <w:lock w:val="sdtLocked"/>
            <w:picture/>
          </w:sdtPr>
          <w:sdtContent>
            <w:tc>
              <w:tcPr>
                <w:tcW w:w="4555" w:type="dxa"/>
                <w:vAlign w:val="center"/>
              </w:tcPr>
              <w:p w14:paraId="04C123F7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3106325B" wp14:editId="55C69EA8">
                      <wp:extent cx="2743200" cy="2057400"/>
                      <wp:effectExtent l="0" t="0" r="0" b="0"/>
                      <wp:docPr id="17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008D5DBA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#10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0"/>
            <w:tag w:val="Photo #10"/>
            <w:id w:val="1304511311"/>
            <w:lock w:val="sdtLocked"/>
            <w:picture/>
          </w:sdtPr>
          <w:sdtContent>
            <w:tc>
              <w:tcPr>
                <w:tcW w:w="4610" w:type="dxa"/>
                <w:vAlign w:val="center"/>
              </w:tcPr>
              <w:p w14:paraId="4A515561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3FC16574" wp14:editId="795DE57C">
                      <wp:extent cx="2743200" cy="2057400"/>
                      <wp:effectExtent l="0" t="0" r="0" b="0"/>
                      <wp:docPr id="18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16B4AF21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5323E97D" w14:textId="77777777" w:rsidR="007F233F" w:rsidRPr="00010A9D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23C15201" w14:textId="3C801C6B" w:rsidR="007F233F" w:rsidRPr="0068303A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Master bath whirlpool tun hot water valve fixture is slightly loose.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4A73B1ED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537DA877" w14:textId="5CBB2CE1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In master bath closet, ceiling appears to have dried staining around light fixture. No correlation from inside attic scuttle.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1EFEF497" w14:textId="77777777" w:rsidTr="0027466A">
        <w:trPr>
          <w:trHeight w:val="180"/>
          <w:tblCellSpacing w:w="29" w:type="dxa"/>
        </w:trPr>
        <w:tc>
          <w:tcPr>
            <w:tcW w:w="561" w:type="dxa"/>
          </w:tcPr>
          <w:p w14:paraId="2CAF4CEC" w14:textId="77777777" w:rsidR="007F233F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#11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1"/>
            <w:tag w:val="Photo #11"/>
            <w:id w:val="-1949312676"/>
            <w:lock w:val="sdtLocked"/>
            <w:picture/>
          </w:sdtPr>
          <w:sdtContent>
            <w:tc>
              <w:tcPr>
                <w:tcW w:w="4555" w:type="dxa"/>
                <w:vAlign w:val="center"/>
              </w:tcPr>
              <w:p w14:paraId="5C26BB98" w14:textId="77777777" w:rsidR="007F233F" w:rsidRPr="00010A9D" w:rsidRDefault="007F233F" w:rsidP="0027466A">
                <w:pPr>
                  <w:tabs>
                    <w:tab w:val="left" w:pos="340"/>
                  </w:tabs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2239B7CA" wp14:editId="1B4C9009">
                      <wp:extent cx="2743200" cy="2057400"/>
                      <wp:effectExtent l="0" t="0" r="0" b="0"/>
                      <wp:docPr id="19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54F7A975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#12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2"/>
            <w:tag w:val="Photo #12"/>
            <w:id w:val="193594442"/>
            <w:lock w:val="sdtLocked"/>
            <w:picture/>
          </w:sdtPr>
          <w:sdtContent>
            <w:tc>
              <w:tcPr>
                <w:tcW w:w="4610" w:type="dxa"/>
                <w:vAlign w:val="center"/>
              </w:tcPr>
              <w:p w14:paraId="3C2CD548" w14:textId="77777777" w:rsidR="007F233F" w:rsidRPr="00010A9D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633E5FF7" wp14:editId="6AF4777F">
                      <wp:extent cx="2743200" cy="2057400"/>
                      <wp:effectExtent l="0" t="0" r="0" b="0"/>
                      <wp:docPr id="20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0BF59C92" w14:textId="77777777" w:rsidTr="0027466A">
        <w:trPr>
          <w:trHeight w:val="600"/>
          <w:tblCellSpacing w:w="29" w:type="dxa"/>
        </w:trPr>
        <w:tc>
          <w:tcPr>
            <w:tcW w:w="561" w:type="dxa"/>
          </w:tcPr>
          <w:p w14:paraId="35F9F8A2" w14:textId="77777777" w:rsidR="007F233F" w:rsidRPr="00010A9D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51C42608" w14:textId="5AC4F87B" w:rsidR="007F233F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 w:rsidRP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Inside crawl space under the master bath, leak at drain pipe joint of whirlpool tub. Sub-flooring under master bath has water staining, surface mold, and areas of wood fungus. Further evaluate, repair/correct as necessary by a licensed plumber or general contractor.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6CF3F02C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6551BE12" w14:textId="32658EBF" w:rsidR="007F233F" w:rsidRPr="00E853F7" w:rsidRDefault="007F233F" w:rsidP="0027466A">
            <w:pPr>
              <w:rPr>
                <w:rFonts w:asciiTheme="minorHAnsi" w:hAnsiTheme="minorHAnsi" w:cs="Arial"/>
                <w:b/>
                <w:color w:val="000000"/>
                <w:sz w:val="15"/>
                <w:szCs w:val="15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 w:rsidRP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Inside crawl space under the master bath, leak at drain pipe joint of whirlpool tub. Sub-flooring under master bath has water staining, surface mold, and areas of wood fungus. Further evaluate, repair/correct as necessary by a licensed plumber or general contractor.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</w:tbl>
    <w:p w14:paraId="68845352" w14:textId="77777777" w:rsidR="007F233F" w:rsidRDefault="007F233F" w:rsidP="007F233F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377D592A" w14:textId="77777777" w:rsidR="007F233F" w:rsidRPr="008D0E86" w:rsidRDefault="007F233F" w:rsidP="007F233F">
      <w:pPr>
        <w:pStyle w:val="ReportSectionHeading"/>
        <w:rPr>
          <w:i/>
        </w:rPr>
      </w:pPr>
      <w:r w:rsidRPr="00874AD7">
        <w:t>PHOTOGRAPH</w:t>
      </w:r>
      <w:r>
        <w:softHyphen/>
      </w:r>
      <w:r w:rsidRPr="00874AD7">
        <w:t>S</w:t>
      </w:r>
    </w:p>
    <w:tbl>
      <w:tblPr>
        <w:tblStyle w:val="TableGrid"/>
        <w:tblW w:w="10606" w:type="dxa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613"/>
        <w:gridCol w:w="648"/>
        <w:gridCol w:w="4697"/>
      </w:tblGrid>
      <w:tr w:rsidR="007F233F" w14:paraId="3714FBE8" w14:textId="77777777" w:rsidTr="0027466A">
        <w:trPr>
          <w:trHeight w:val="3168"/>
          <w:tblCellSpacing w:w="29" w:type="dxa"/>
        </w:trPr>
        <w:tc>
          <w:tcPr>
            <w:tcW w:w="561" w:type="dxa"/>
          </w:tcPr>
          <w:p w14:paraId="5ED27B12" w14:textId="77777777" w:rsidR="007F233F" w:rsidRPr="00E853F7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#13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3"/>
            <w:tag w:val="Photo #13"/>
            <w:id w:val="-1251118730"/>
            <w:lock w:val="sdtLocked"/>
            <w:picture/>
          </w:sdtPr>
          <w:sdtContent>
            <w:tc>
              <w:tcPr>
                <w:tcW w:w="4555" w:type="dxa"/>
                <w:vAlign w:val="center"/>
              </w:tcPr>
              <w:p w14:paraId="4BC84112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3F992B23" wp14:editId="7218BC0C">
                      <wp:extent cx="2743200" cy="2057400"/>
                      <wp:effectExtent l="0" t="0" r="0" b="0"/>
                      <wp:docPr id="21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5C754014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#14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4"/>
            <w:tag w:val="Photo #14"/>
            <w:id w:val="377446970"/>
            <w:lock w:val="sdtLocked"/>
            <w:picture/>
          </w:sdtPr>
          <w:sdtContent>
            <w:tc>
              <w:tcPr>
                <w:tcW w:w="4610" w:type="dxa"/>
                <w:vAlign w:val="center"/>
              </w:tcPr>
              <w:p w14:paraId="192838BA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39F30C80" wp14:editId="3C3352F5">
                      <wp:extent cx="2743200" cy="2057400"/>
                      <wp:effectExtent l="0" t="0" r="0" b="0"/>
                      <wp:docPr id="2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285F2D11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3B10BFEF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0CA006B3" w14:textId="0FC83ADD" w:rsidR="007F233F" w:rsidRPr="0068303A" w:rsidRDefault="007F233F" w:rsidP="0027466A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 w:rsidRP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Inside crawl space under the master bath, leak at drain pipe joint of whirlpool tub. Sub-flooring under master bath has water staining, surface mold, and areas of wood fungus. Further evaluate, repair/correct as necessary by a licensed plumber or general contractor.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722DB074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5DD75184" w14:textId="51D338ED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One rear exterior flood light is damaged; hanging by wire.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66955123" w14:textId="77777777" w:rsidTr="0027466A">
        <w:trPr>
          <w:trHeight w:val="3246"/>
          <w:tblCellSpacing w:w="29" w:type="dxa"/>
        </w:trPr>
        <w:tc>
          <w:tcPr>
            <w:tcW w:w="561" w:type="dxa"/>
          </w:tcPr>
          <w:p w14:paraId="66509F2B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#15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5"/>
            <w:tag w:val="Photo #15"/>
            <w:id w:val="-1655215263"/>
            <w:lock w:val="sdtLocked"/>
            <w:picture/>
          </w:sdtPr>
          <w:sdtContent>
            <w:tc>
              <w:tcPr>
                <w:tcW w:w="4555" w:type="dxa"/>
                <w:vAlign w:val="center"/>
              </w:tcPr>
              <w:p w14:paraId="3DF72517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8024D49" wp14:editId="2B5B998D">
                      <wp:extent cx="2743200" cy="2057400"/>
                      <wp:effectExtent l="0" t="0" r="0" b="0"/>
                      <wp:docPr id="27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4D56AF7B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#16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6"/>
            <w:tag w:val="Photo #16"/>
            <w:id w:val="-986237274"/>
            <w:lock w:val="sdtLocked"/>
            <w:showingPlcHdr/>
            <w:picture/>
          </w:sdtPr>
          <w:sdtContent>
            <w:tc>
              <w:tcPr>
                <w:tcW w:w="4610" w:type="dxa"/>
                <w:vAlign w:val="center"/>
              </w:tcPr>
              <w:p w14:paraId="1196F081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C70E69D" wp14:editId="324BE223">
                      <wp:extent cx="2926080" cy="2057400"/>
                      <wp:effectExtent l="0" t="0" r="0" b="0"/>
                      <wp:docPr id="28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693B8394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0956A879" w14:textId="77777777" w:rsidR="007F233F" w:rsidRPr="00010A9D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5C89EDFE" w14:textId="77EA6549" w:rsidR="007F233F" w:rsidRPr="0068303A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 w:rsidR="00143342" w:rsidRPr="00143342"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The front two garage windows have gaps along the top hat have been covered with wood trim. The wood trim has water/moisture absorption and should be replaced. The gap should be covered with cladding, vinyl, or masonry.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327C006B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5A28C5DD" w14:textId="77777777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6863D05E" w14:textId="77777777" w:rsidTr="0027466A">
        <w:trPr>
          <w:trHeight w:val="180"/>
          <w:tblCellSpacing w:w="29" w:type="dxa"/>
        </w:trPr>
        <w:tc>
          <w:tcPr>
            <w:tcW w:w="561" w:type="dxa"/>
          </w:tcPr>
          <w:p w14:paraId="2B33ABDE" w14:textId="77777777" w:rsidR="007F233F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#17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7"/>
            <w:tag w:val="Photo #17"/>
            <w:id w:val="-695379510"/>
            <w:lock w:val="sdtLocked"/>
            <w:showingPlcHdr/>
            <w:picture/>
          </w:sdtPr>
          <w:sdtContent>
            <w:tc>
              <w:tcPr>
                <w:tcW w:w="4555" w:type="dxa"/>
                <w:vAlign w:val="center"/>
              </w:tcPr>
              <w:p w14:paraId="78553B16" w14:textId="77777777" w:rsidR="007F233F" w:rsidRPr="00010A9D" w:rsidRDefault="007F233F" w:rsidP="0027466A">
                <w:pPr>
                  <w:tabs>
                    <w:tab w:val="left" w:pos="340"/>
                  </w:tabs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242F2F09" wp14:editId="412C2956">
                      <wp:extent cx="2926080" cy="2057400"/>
                      <wp:effectExtent l="0" t="0" r="0" b="0"/>
                      <wp:docPr id="29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78C8BA38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#18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8"/>
            <w:tag w:val="Photo #18"/>
            <w:id w:val="-333612761"/>
            <w:lock w:val="sdtLocked"/>
            <w:showingPlcHdr/>
            <w:picture/>
          </w:sdtPr>
          <w:sdtContent>
            <w:tc>
              <w:tcPr>
                <w:tcW w:w="4610" w:type="dxa"/>
                <w:vAlign w:val="center"/>
              </w:tcPr>
              <w:p w14:paraId="479CE0AB" w14:textId="77777777" w:rsidR="007F233F" w:rsidRPr="00010A9D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563AA381" wp14:editId="229F6ED8">
                      <wp:extent cx="2926080" cy="2057400"/>
                      <wp:effectExtent l="0" t="0" r="0" b="0"/>
                      <wp:docPr id="30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3DEFF1B9" w14:textId="77777777" w:rsidTr="0027466A">
        <w:trPr>
          <w:trHeight w:val="600"/>
          <w:tblCellSpacing w:w="29" w:type="dxa"/>
        </w:trPr>
        <w:tc>
          <w:tcPr>
            <w:tcW w:w="561" w:type="dxa"/>
          </w:tcPr>
          <w:p w14:paraId="583D9497" w14:textId="77777777" w:rsidR="007F233F" w:rsidRPr="00010A9D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4D7A5B04" w14:textId="77777777" w:rsidR="007F233F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6A029373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7FDF8B4C" w14:textId="77777777" w:rsidR="007F233F" w:rsidRPr="00E853F7" w:rsidRDefault="007F233F" w:rsidP="0027466A">
            <w:pPr>
              <w:rPr>
                <w:rFonts w:asciiTheme="minorHAnsi" w:hAnsiTheme="minorHAnsi" w:cs="Arial"/>
                <w:b/>
                <w:color w:val="000000"/>
                <w:sz w:val="15"/>
                <w:szCs w:val="15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</w:tbl>
    <w:p w14:paraId="39191DA6" w14:textId="77777777" w:rsidR="007F233F" w:rsidRDefault="007F233F" w:rsidP="007F233F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393422C" w14:textId="77777777" w:rsidR="007F233F" w:rsidRPr="008D0E86" w:rsidRDefault="007F233F" w:rsidP="007F233F">
      <w:pPr>
        <w:pStyle w:val="ReportSectionHeading"/>
        <w:rPr>
          <w:i/>
        </w:rPr>
      </w:pPr>
      <w:r w:rsidRPr="00874AD7">
        <w:t>PHOTOGRAPH</w:t>
      </w:r>
      <w:r>
        <w:softHyphen/>
      </w:r>
      <w:r w:rsidRPr="00874AD7">
        <w:t>S</w:t>
      </w:r>
    </w:p>
    <w:tbl>
      <w:tblPr>
        <w:tblStyle w:val="TableGrid"/>
        <w:tblW w:w="10606" w:type="dxa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613"/>
        <w:gridCol w:w="648"/>
        <w:gridCol w:w="4697"/>
      </w:tblGrid>
      <w:tr w:rsidR="007F233F" w14:paraId="7CF4E479" w14:textId="77777777" w:rsidTr="0027466A">
        <w:trPr>
          <w:trHeight w:val="3168"/>
          <w:tblCellSpacing w:w="29" w:type="dxa"/>
        </w:trPr>
        <w:tc>
          <w:tcPr>
            <w:tcW w:w="561" w:type="dxa"/>
          </w:tcPr>
          <w:p w14:paraId="135E55CC" w14:textId="77777777" w:rsidR="007F233F" w:rsidRPr="00E853F7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#19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19"/>
            <w:tag w:val="Photo #19"/>
            <w:id w:val="-1485312993"/>
            <w:lock w:val="sdtLocked"/>
            <w:showingPlcHdr/>
            <w:picture/>
          </w:sdtPr>
          <w:sdtContent>
            <w:tc>
              <w:tcPr>
                <w:tcW w:w="4555" w:type="dxa"/>
                <w:vAlign w:val="center"/>
              </w:tcPr>
              <w:p w14:paraId="250E3559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596C2C49" wp14:editId="25EBC1DD">
                      <wp:extent cx="2926080" cy="2057400"/>
                      <wp:effectExtent l="0" t="0" r="0" b="0"/>
                      <wp:docPr id="31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2D2160B0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#20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0"/>
            <w:tag w:val="Photo #20"/>
            <w:id w:val="-568110375"/>
            <w:lock w:val="sdtLocked"/>
            <w:showingPlcHdr/>
            <w:picture/>
          </w:sdtPr>
          <w:sdtContent>
            <w:tc>
              <w:tcPr>
                <w:tcW w:w="4610" w:type="dxa"/>
                <w:vAlign w:val="center"/>
              </w:tcPr>
              <w:p w14:paraId="7487131B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607910DA" wp14:editId="1F8865AC">
                      <wp:extent cx="2926080" cy="2057400"/>
                      <wp:effectExtent l="0" t="0" r="0" b="0"/>
                      <wp:docPr id="32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0A0F9683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59EDE4ED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16743264" w14:textId="77777777" w:rsidR="007F233F" w:rsidRPr="0068303A" w:rsidRDefault="007F233F" w:rsidP="0027466A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02BDD516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47A46DA8" w14:textId="77777777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08C0556F" w14:textId="77777777" w:rsidTr="0027466A">
        <w:trPr>
          <w:trHeight w:val="3246"/>
          <w:tblCellSpacing w:w="29" w:type="dxa"/>
        </w:trPr>
        <w:tc>
          <w:tcPr>
            <w:tcW w:w="561" w:type="dxa"/>
          </w:tcPr>
          <w:p w14:paraId="130DC6DB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#21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1"/>
            <w:tag w:val="Photo #21"/>
            <w:id w:val="-1824735833"/>
            <w:lock w:val="sdtLocked"/>
            <w:showingPlcHdr/>
            <w:picture/>
          </w:sdtPr>
          <w:sdtContent>
            <w:tc>
              <w:tcPr>
                <w:tcW w:w="4555" w:type="dxa"/>
                <w:vAlign w:val="center"/>
              </w:tcPr>
              <w:p w14:paraId="129279EE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4EB12F3B" wp14:editId="7E6DC9AA">
                      <wp:extent cx="2926080" cy="2057400"/>
                      <wp:effectExtent l="0" t="0" r="0" b="0"/>
                      <wp:docPr id="33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185C660C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#22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2"/>
            <w:tag w:val="Photo #22"/>
            <w:id w:val="70405070"/>
            <w:lock w:val="sdtLocked"/>
            <w:showingPlcHdr/>
            <w:picture/>
          </w:sdtPr>
          <w:sdtContent>
            <w:tc>
              <w:tcPr>
                <w:tcW w:w="4610" w:type="dxa"/>
                <w:vAlign w:val="center"/>
              </w:tcPr>
              <w:p w14:paraId="2BC391E2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54DE79CA" wp14:editId="75F31E1C">
                      <wp:extent cx="2926080" cy="2057400"/>
                      <wp:effectExtent l="0" t="0" r="0" b="0"/>
                      <wp:docPr id="3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03B84A7D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559A3DFE" w14:textId="77777777" w:rsidR="007F233F" w:rsidRPr="00010A9D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19491BBB" w14:textId="77777777" w:rsidR="007F233F" w:rsidRPr="0068303A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24B9A256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00958913" w14:textId="77777777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0B73CF9F" w14:textId="77777777" w:rsidTr="0027466A">
        <w:trPr>
          <w:trHeight w:val="180"/>
          <w:tblCellSpacing w:w="29" w:type="dxa"/>
        </w:trPr>
        <w:tc>
          <w:tcPr>
            <w:tcW w:w="561" w:type="dxa"/>
          </w:tcPr>
          <w:p w14:paraId="500E53CF" w14:textId="77777777" w:rsidR="007F233F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#23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3"/>
            <w:tag w:val="Photo #23"/>
            <w:id w:val="1632985243"/>
            <w:lock w:val="sdtLocked"/>
            <w:showingPlcHdr/>
            <w:picture/>
          </w:sdtPr>
          <w:sdtContent>
            <w:tc>
              <w:tcPr>
                <w:tcW w:w="4555" w:type="dxa"/>
                <w:vAlign w:val="center"/>
              </w:tcPr>
              <w:p w14:paraId="50B20C97" w14:textId="77777777" w:rsidR="007F233F" w:rsidRPr="00010A9D" w:rsidRDefault="007F233F" w:rsidP="0027466A">
                <w:pPr>
                  <w:tabs>
                    <w:tab w:val="left" w:pos="340"/>
                  </w:tabs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0AD70F50" wp14:editId="77731C58">
                      <wp:extent cx="2926080" cy="2057400"/>
                      <wp:effectExtent l="0" t="0" r="0" b="0"/>
                      <wp:docPr id="37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5999D605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#24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4"/>
            <w:tag w:val="Photo #24"/>
            <w:id w:val="1850909580"/>
            <w:lock w:val="sdtLocked"/>
            <w:showingPlcHdr/>
            <w:picture/>
          </w:sdtPr>
          <w:sdtContent>
            <w:tc>
              <w:tcPr>
                <w:tcW w:w="4610" w:type="dxa"/>
                <w:vAlign w:val="center"/>
              </w:tcPr>
              <w:p w14:paraId="7DB45D7F" w14:textId="77777777" w:rsidR="007F233F" w:rsidRPr="00010A9D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6134339" wp14:editId="7C06A0DE">
                      <wp:extent cx="2926080" cy="2057400"/>
                      <wp:effectExtent l="0" t="0" r="0" b="0"/>
                      <wp:docPr id="38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40CF777B" w14:textId="77777777" w:rsidTr="0027466A">
        <w:trPr>
          <w:trHeight w:val="600"/>
          <w:tblCellSpacing w:w="29" w:type="dxa"/>
        </w:trPr>
        <w:tc>
          <w:tcPr>
            <w:tcW w:w="561" w:type="dxa"/>
          </w:tcPr>
          <w:p w14:paraId="74F0AB40" w14:textId="77777777" w:rsidR="007F233F" w:rsidRPr="00010A9D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4FE6A1B2" w14:textId="77777777" w:rsidR="007F233F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5DD615C9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790E9DFA" w14:textId="77777777" w:rsidR="007F233F" w:rsidRPr="00E853F7" w:rsidRDefault="007F233F" w:rsidP="0027466A">
            <w:pPr>
              <w:rPr>
                <w:rFonts w:asciiTheme="minorHAnsi" w:hAnsiTheme="minorHAnsi" w:cs="Arial"/>
                <w:b/>
                <w:color w:val="000000"/>
                <w:sz w:val="15"/>
                <w:szCs w:val="15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</w:tbl>
    <w:p w14:paraId="722786AB" w14:textId="77777777" w:rsidR="007F233F" w:rsidRDefault="007F233F" w:rsidP="007F233F">
      <w:r>
        <w:br w:type="page"/>
      </w:r>
    </w:p>
    <w:p w14:paraId="716637EB" w14:textId="77777777" w:rsidR="007F233F" w:rsidRPr="008D0E86" w:rsidRDefault="007F233F" w:rsidP="007F233F">
      <w:pPr>
        <w:pStyle w:val="ReportSectionHeading"/>
        <w:rPr>
          <w:i/>
        </w:rPr>
      </w:pPr>
      <w:r w:rsidRPr="00874AD7">
        <w:t>PHOTOGRAPH</w:t>
      </w:r>
      <w:r>
        <w:softHyphen/>
      </w:r>
      <w:r w:rsidRPr="00874AD7">
        <w:t>S</w:t>
      </w:r>
    </w:p>
    <w:tbl>
      <w:tblPr>
        <w:tblStyle w:val="TableGrid"/>
        <w:tblW w:w="10606" w:type="dxa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613"/>
        <w:gridCol w:w="648"/>
        <w:gridCol w:w="4697"/>
      </w:tblGrid>
      <w:tr w:rsidR="007F233F" w14:paraId="2C2400EA" w14:textId="77777777" w:rsidTr="0027466A">
        <w:trPr>
          <w:trHeight w:val="3168"/>
          <w:tblCellSpacing w:w="29" w:type="dxa"/>
        </w:trPr>
        <w:tc>
          <w:tcPr>
            <w:tcW w:w="561" w:type="dxa"/>
          </w:tcPr>
          <w:p w14:paraId="797C1E7D" w14:textId="77777777" w:rsidR="007F233F" w:rsidRPr="00E853F7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#25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5"/>
            <w:tag w:val="Photo #25"/>
            <w:id w:val="-842476110"/>
            <w:lock w:val="sdtLocked"/>
            <w:showingPlcHdr/>
            <w:picture/>
          </w:sdtPr>
          <w:sdtContent>
            <w:tc>
              <w:tcPr>
                <w:tcW w:w="4555" w:type="dxa"/>
                <w:vAlign w:val="center"/>
              </w:tcPr>
              <w:p w14:paraId="29AAA5CF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25566993" wp14:editId="7F1CE8DE">
                      <wp:extent cx="2926080" cy="2057400"/>
                      <wp:effectExtent l="0" t="0" r="0" b="0"/>
                      <wp:docPr id="39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12A7CE8B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#26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6"/>
            <w:tag w:val="Photo #26"/>
            <w:id w:val="1840123354"/>
            <w:lock w:val="sdtLocked"/>
            <w:showingPlcHdr/>
            <w:picture/>
          </w:sdtPr>
          <w:sdtContent>
            <w:tc>
              <w:tcPr>
                <w:tcW w:w="4610" w:type="dxa"/>
                <w:vAlign w:val="center"/>
              </w:tcPr>
              <w:p w14:paraId="4AAB63E4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131E7CE5" wp14:editId="13AA1491">
                      <wp:extent cx="2926080" cy="2057400"/>
                      <wp:effectExtent l="0" t="0" r="0" b="0"/>
                      <wp:docPr id="40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5AF43BA7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7C43D7BD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51B8597B" w14:textId="77777777" w:rsidR="007F233F" w:rsidRPr="0068303A" w:rsidRDefault="007F233F" w:rsidP="0027466A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284DAC36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46D45601" w14:textId="77777777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4CEAD853" w14:textId="77777777" w:rsidTr="0027466A">
        <w:trPr>
          <w:trHeight w:val="3246"/>
          <w:tblCellSpacing w:w="29" w:type="dxa"/>
        </w:trPr>
        <w:tc>
          <w:tcPr>
            <w:tcW w:w="561" w:type="dxa"/>
          </w:tcPr>
          <w:p w14:paraId="66A166F5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#27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7"/>
            <w:tag w:val="Photo #27"/>
            <w:id w:val="-1650206792"/>
            <w:lock w:val="sdtLocked"/>
            <w:showingPlcHdr/>
            <w:picture/>
          </w:sdtPr>
          <w:sdtContent>
            <w:tc>
              <w:tcPr>
                <w:tcW w:w="4555" w:type="dxa"/>
                <w:vAlign w:val="center"/>
              </w:tcPr>
              <w:p w14:paraId="58F7B76B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7EE3BB11" wp14:editId="018C6474">
                      <wp:extent cx="2926080" cy="2057400"/>
                      <wp:effectExtent l="0" t="0" r="0" b="0"/>
                      <wp:docPr id="41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32446BB9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#28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8"/>
            <w:tag w:val="Photo #28"/>
            <w:id w:val="685724403"/>
            <w:lock w:val="sdtLocked"/>
            <w:showingPlcHdr/>
            <w:picture/>
          </w:sdtPr>
          <w:sdtContent>
            <w:tc>
              <w:tcPr>
                <w:tcW w:w="4610" w:type="dxa"/>
                <w:vAlign w:val="center"/>
              </w:tcPr>
              <w:p w14:paraId="05E5689C" w14:textId="77777777" w:rsidR="007F233F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01F67190" wp14:editId="666F565C">
                      <wp:extent cx="2926080" cy="2057400"/>
                      <wp:effectExtent l="0" t="0" r="0" b="0"/>
                      <wp:docPr id="62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67EA57F4" w14:textId="77777777" w:rsidTr="0027466A">
        <w:trPr>
          <w:trHeight w:val="576"/>
          <w:tblCellSpacing w:w="29" w:type="dxa"/>
        </w:trPr>
        <w:tc>
          <w:tcPr>
            <w:tcW w:w="561" w:type="dxa"/>
          </w:tcPr>
          <w:p w14:paraId="6879D612" w14:textId="77777777" w:rsidR="007F233F" w:rsidRPr="00010A9D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25165C4A" w14:textId="77777777" w:rsidR="007F233F" w:rsidRPr="0068303A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65DF3E00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405A6BE7" w14:textId="77777777" w:rsidR="007F233F" w:rsidRDefault="007F233F" w:rsidP="0027466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7F233F" w14:paraId="6944ED1B" w14:textId="77777777" w:rsidTr="0027466A">
        <w:trPr>
          <w:trHeight w:val="180"/>
          <w:tblCellSpacing w:w="29" w:type="dxa"/>
        </w:trPr>
        <w:tc>
          <w:tcPr>
            <w:tcW w:w="561" w:type="dxa"/>
          </w:tcPr>
          <w:p w14:paraId="243D2015" w14:textId="77777777" w:rsidR="007F233F" w:rsidRDefault="007F233F" w:rsidP="0027466A">
            <w:pPr>
              <w:tabs>
                <w:tab w:val="left" w:pos="340"/>
              </w:tabs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#29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29"/>
            <w:tag w:val="Photo #29"/>
            <w:id w:val="-1927104644"/>
            <w:lock w:val="sdtLocked"/>
            <w:showingPlcHdr/>
            <w:picture/>
          </w:sdtPr>
          <w:sdtContent>
            <w:tc>
              <w:tcPr>
                <w:tcW w:w="4555" w:type="dxa"/>
                <w:vAlign w:val="center"/>
              </w:tcPr>
              <w:p w14:paraId="58048372" w14:textId="77777777" w:rsidR="007F233F" w:rsidRPr="00010A9D" w:rsidRDefault="007F233F" w:rsidP="0027466A">
                <w:pPr>
                  <w:tabs>
                    <w:tab w:val="left" w:pos="340"/>
                  </w:tabs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585103D6" wp14:editId="370D165D">
                      <wp:extent cx="2926080" cy="2057400"/>
                      <wp:effectExtent l="0" t="0" r="0" b="0"/>
                      <wp:docPr id="63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0" w:type="dxa"/>
          </w:tcPr>
          <w:p w14:paraId="403380A2" w14:textId="77777777" w:rsidR="007F233F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#30</w:t>
            </w:r>
            <w:r w:rsidRPr="00E853F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sym w:font="Webdings" w:char="F034"/>
            </w:r>
          </w:p>
        </w:tc>
        <w:sdt>
          <w:sdtPr>
            <w:rPr>
              <w:rFonts w:asciiTheme="minorHAnsi" w:hAnsiTheme="minorHAnsi" w:cs="Arial"/>
              <w:b/>
              <w:color w:val="000000"/>
              <w:sz w:val="20"/>
              <w:szCs w:val="20"/>
            </w:rPr>
            <w:alias w:val="Photo #30"/>
            <w:tag w:val="Photo #30"/>
            <w:id w:val="1906948647"/>
            <w:lock w:val="sdtLocked"/>
            <w:showingPlcHdr/>
            <w:picture/>
          </w:sdtPr>
          <w:sdtContent>
            <w:tc>
              <w:tcPr>
                <w:tcW w:w="4610" w:type="dxa"/>
                <w:vAlign w:val="center"/>
              </w:tcPr>
              <w:p w14:paraId="12DAA6FD" w14:textId="77777777" w:rsidR="007F233F" w:rsidRPr="00010A9D" w:rsidRDefault="007F233F" w:rsidP="0027466A">
                <w:pPr>
                  <w:rPr>
                    <w:rFonts w:asciiTheme="minorHAnsi" w:hAnsiTheme="minorHAnsi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0C1FBDAA" wp14:editId="38BBC7FF">
                      <wp:extent cx="2926080" cy="2057400"/>
                      <wp:effectExtent l="0" t="0" r="0" b="0"/>
                      <wp:docPr id="320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233F" w14:paraId="10809682" w14:textId="77777777" w:rsidTr="0027466A">
        <w:trPr>
          <w:trHeight w:val="600"/>
          <w:tblCellSpacing w:w="29" w:type="dxa"/>
        </w:trPr>
        <w:tc>
          <w:tcPr>
            <w:tcW w:w="561" w:type="dxa"/>
          </w:tcPr>
          <w:p w14:paraId="144923AA" w14:textId="77777777" w:rsidR="007F233F" w:rsidRPr="00010A9D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54E9F817" w14:textId="77777777" w:rsidR="007F233F" w:rsidRDefault="007F233F" w:rsidP="0027466A">
            <w:pPr>
              <w:tabs>
                <w:tab w:val="left" w:pos="340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590" w:type="dxa"/>
          </w:tcPr>
          <w:p w14:paraId="2EDF6133" w14:textId="77777777" w:rsidR="007F233F" w:rsidRPr="00010A9D" w:rsidRDefault="007F233F" w:rsidP="0027466A">
            <w:pPr>
              <w:jc w:val="right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</w:tcPr>
          <w:p w14:paraId="4AA0A902" w14:textId="77777777" w:rsidR="007F233F" w:rsidRPr="00E853F7" w:rsidRDefault="007F233F" w:rsidP="0027466A">
            <w:pPr>
              <w:rPr>
                <w:rFonts w:asciiTheme="minorHAnsi" w:hAnsiTheme="minorHAnsi" w:cs="Arial"/>
                <w:b/>
                <w:color w:val="000000"/>
                <w:sz w:val="15"/>
                <w:szCs w:val="15"/>
              </w:rPr>
            </w:pP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instrText xml:space="preserve"> FORMTEXT </w:instrTex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  <w:sz w:val="15"/>
                <w:szCs w:val="15"/>
              </w:rPr>
              <w:t> </w:t>
            </w:r>
            <w:r w:rsidRPr="00E853F7">
              <w:rPr>
                <w:rFonts w:asciiTheme="minorHAnsi" w:hAnsiTheme="minorHAnsi" w:cs="Arial"/>
                <w:color w:val="000000"/>
                <w:sz w:val="15"/>
                <w:szCs w:val="15"/>
              </w:rPr>
              <w:fldChar w:fldCharType="end"/>
            </w:r>
          </w:p>
        </w:tc>
      </w:tr>
    </w:tbl>
    <w:p w14:paraId="301AB878" w14:textId="77777777" w:rsidR="00230C6E" w:rsidRDefault="00230C6E" w:rsidP="007F233F">
      <w:pPr>
        <w:pStyle w:val="ReportSectionHeading"/>
        <w:pBdr>
          <w:bottom w:val="none" w:sz="0" w:space="0" w:color="auto"/>
        </w:pBdr>
        <w:ind w:right="180"/>
      </w:pPr>
    </w:p>
    <w:sectPr w:rsidR="00230C6E" w:rsidSect="00364BC4">
      <w:headerReference w:type="default" r:id="rId27"/>
      <w:footerReference w:type="default" r:id="rId28"/>
      <w:type w:val="continuous"/>
      <w:pgSz w:w="12240" w:h="15840"/>
      <w:pgMar w:top="1710" w:right="720" w:bottom="1440" w:left="720" w:header="720" w:footer="8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FF546" w14:textId="77777777" w:rsidR="00855211" w:rsidRDefault="00855211">
      <w:r>
        <w:separator/>
      </w:r>
    </w:p>
  </w:endnote>
  <w:endnote w:type="continuationSeparator" w:id="0">
    <w:p w14:paraId="0E36843C" w14:textId="77777777" w:rsidR="00855211" w:rsidRDefault="008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BEE2" w14:textId="10632677" w:rsidR="00855211" w:rsidRPr="00014E8B" w:rsidRDefault="00855211" w:rsidP="00626A4A">
    <w:pPr>
      <w:pStyle w:val="Footer"/>
      <w:tabs>
        <w:tab w:val="clear" w:pos="8640"/>
        <w:tab w:val="right" w:pos="10800"/>
      </w:tabs>
      <w:rPr>
        <w:rFonts w:asciiTheme="minorHAnsi" w:hAnsiTheme="minorHAnsi" w:cs="Microsoft Sans Serif"/>
        <w:sz w:val="20"/>
        <w:szCs w:val="20"/>
      </w:rPr>
    </w:pPr>
    <w:r w:rsidRPr="00014E8B">
      <w:rPr>
        <w:rFonts w:asciiTheme="minorHAnsi" w:hAnsiTheme="minorHAnsi"/>
        <w:noProof/>
      </w:rPr>
      <w:drawing>
        <wp:anchor distT="0" distB="0" distL="114300" distR="114300" simplePos="0" relativeHeight="251664384" behindDoc="0" locked="0" layoutInCell="1" allowOverlap="1" wp14:anchorId="2D2733D0" wp14:editId="53FB759F">
          <wp:simplePos x="0" y="0"/>
          <wp:positionH relativeFrom="column">
            <wp:posOffset>4814358</wp:posOffset>
          </wp:positionH>
          <wp:positionV relativeFrom="paragraph">
            <wp:posOffset>-64558</wp:posOffset>
          </wp:positionV>
          <wp:extent cx="1285875" cy="421821"/>
          <wp:effectExtent l="0" t="0" r="9525" b="10160"/>
          <wp:wrapNone/>
          <wp:docPr id="9" name="Picture 9" descr="gnb-form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nb-form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E8B">
      <w:rPr>
        <w:rFonts w:asciiTheme="minorHAnsi" w:hAnsiTheme="minorHAnsi" w:cs="Microsoft Sans Serif"/>
        <w:b/>
        <w:sz w:val="16"/>
        <w:szCs w:val="16"/>
      </w:rPr>
      <w:t>GNB INSPECTION SERVICES</w:t>
    </w:r>
    <w:r w:rsidRPr="00014E8B">
      <w:rPr>
        <w:rFonts w:asciiTheme="minorHAnsi" w:hAnsiTheme="minorHAnsi" w:cs="Microsoft Sans Serif"/>
        <w:sz w:val="16"/>
        <w:szCs w:val="16"/>
      </w:rPr>
      <w:t xml:space="preserve"> · P.O. BOX 2055 · EVANS, GA 30809</w:t>
    </w:r>
    <w:r w:rsidRPr="00014E8B">
      <w:rPr>
        <w:rFonts w:asciiTheme="minorHAnsi" w:hAnsiTheme="minorHAnsi" w:cs="Microsoft Sans Serif"/>
        <w:sz w:val="16"/>
        <w:szCs w:val="16"/>
      </w:rPr>
      <w:tab/>
    </w:r>
    <w:r>
      <w:rPr>
        <w:rFonts w:asciiTheme="minorHAnsi" w:hAnsiTheme="minorHAnsi" w:cs="Microsoft Sans Serif"/>
        <w:sz w:val="16"/>
        <w:szCs w:val="16"/>
      </w:rPr>
      <w:tab/>
    </w:r>
    <w:r w:rsidRPr="00014E8B">
      <w:rPr>
        <w:rStyle w:val="PageNumber"/>
        <w:rFonts w:asciiTheme="minorHAnsi" w:hAnsiTheme="minorHAnsi" w:cs="Microsoft Sans Serif"/>
        <w:b/>
        <w:sz w:val="20"/>
        <w:szCs w:val="20"/>
      </w:rPr>
      <w:fldChar w:fldCharType="begin"/>
    </w:r>
    <w:r w:rsidRPr="00014E8B">
      <w:rPr>
        <w:rStyle w:val="PageNumber"/>
        <w:rFonts w:asciiTheme="minorHAnsi" w:hAnsiTheme="minorHAnsi" w:cs="Microsoft Sans Serif"/>
        <w:b/>
        <w:sz w:val="20"/>
        <w:szCs w:val="20"/>
      </w:rPr>
      <w:instrText xml:space="preserve"> PAGE </w:instrText>
    </w:r>
    <w:r w:rsidRPr="00014E8B">
      <w:rPr>
        <w:rStyle w:val="PageNumber"/>
        <w:rFonts w:asciiTheme="minorHAnsi" w:hAnsiTheme="minorHAnsi" w:cs="Microsoft Sans Serif"/>
        <w:b/>
        <w:sz w:val="20"/>
        <w:szCs w:val="20"/>
      </w:rPr>
      <w:fldChar w:fldCharType="separate"/>
    </w:r>
    <w:r w:rsidR="00565342">
      <w:rPr>
        <w:rStyle w:val="PageNumber"/>
        <w:rFonts w:asciiTheme="minorHAnsi" w:hAnsiTheme="minorHAnsi" w:cs="Microsoft Sans Serif"/>
        <w:b/>
        <w:noProof/>
        <w:sz w:val="20"/>
        <w:szCs w:val="20"/>
      </w:rPr>
      <w:t>1</w:t>
    </w:r>
    <w:r w:rsidRPr="00014E8B">
      <w:rPr>
        <w:rStyle w:val="PageNumber"/>
        <w:rFonts w:asciiTheme="minorHAnsi" w:hAnsiTheme="minorHAnsi" w:cs="Microsoft Sans Serif"/>
        <w:b/>
        <w:sz w:val="20"/>
        <w:szCs w:val="20"/>
      </w:rPr>
      <w:fldChar w:fldCharType="end"/>
    </w:r>
  </w:p>
  <w:p w14:paraId="0119C463" w14:textId="77777777" w:rsidR="00855211" w:rsidRPr="00014E8B" w:rsidRDefault="00855211">
    <w:pPr>
      <w:pStyle w:val="Footer"/>
      <w:rPr>
        <w:rFonts w:asciiTheme="minorHAnsi" w:hAnsiTheme="minorHAnsi" w:cs="Microsoft Sans Serif"/>
        <w:sz w:val="16"/>
        <w:szCs w:val="16"/>
      </w:rPr>
    </w:pPr>
    <w:r w:rsidRPr="00364BC4">
      <w:rPr>
        <w:rFonts w:asciiTheme="minorHAnsi" w:hAnsiTheme="minorHAnsi" w:cs="Microsoft Sans Serif"/>
        <w:b/>
        <w:i/>
        <w:sz w:val="16"/>
        <w:szCs w:val="16"/>
      </w:rPr>
      <w:t>Phone:</w:t>
    </w:r>
    <w:r w:rsidRPr="00014E8B">
      <w:rPr>
        <w:rFonts w:asciiTheme="minorHAnsi" w:hAnsiTheme="minorHAnsi" w:cs="Microsoft Sans Serif"/>
        <w:sz w:val="16"/>
        <w:szCs w:val="16"/>
      </w:rPr>
      <w:t xml:space="preserve"> (706) 231-1693 </w:t>
    </w:r>
    <w:r>
      <w:rPr>
        <w:rFonts w:asciiTheme="minorHAnsi" w:hAnsiTheme="minorHAnsi" w:cs="Microsoft Sans Serif"/>
        <w:sz w:val="16"/>
        <w:szCs w:val="16"/>
      </w:rPr>
      <w:t xml:space="preserve"> · </w:t>
    </w:r>
    <w:r w:rsidRPr="00014E8B">
      <w:rPr>
        <w:rFonts w:asciiTheme="minorHAnsi" w:hAnsiTheme="minorHAnsi" w:cs="Microsoft Sans Serif"/>
        <w:sz w:val="16"/>
        <w:szCs w:val="16"/>
      </w:rPr>
      <w:t xml:space="preserve"> </w:t>
    </w:r>
    <w:r w:rsidRPr="00364BC4">
      <w:rPr>
        <w:rFonts w:asciiTheme="minorHAnsi" w:hAnsiTheme="minorHAnsi" w:cs="Microsoft Sans Serif"/>
        <w:b/>
        <w:i/>
        <w:sz w:val="16"/>
        <w:szCs w:val="16"/>
      </w:rPr>
      <w:t>Email:</w:t>
    </w:r>
    <w:r w:rsidRPr="00014E8B">
      <w:rPr>
        <w:rFonts w:asciiTheme="minorHAnsi" w:hAnsiTheme="minorHAnsi" w:cs="Microsoft Sans Serif"/>
        <w:sz w:val="16"/>
        <w:szCs w:val="16"/>
      </w:rPr>
      <w:t xml:space="preserve"> </w:t>
    </w:r>
    <w:r w:rsidRPr="00364BC4">
      <w:rPr>
        <w:rFonts w:asciiTheme="minorHAnsi" w:hAnsiTheme="minorHAnsi" w:cs="Microsoft Sans Serif"/>
        <w:sz w:val="16"/>
        <w:szCs w:val="16"/>
      </w:rPr>
      <w:t>george@gnbinspections.com</w:t>
    </w:r>
    <w:r w:rsidRPr="00014E8B">
      <w:rPr>
        <w:rFonts w:asciiTheme="minorHAnsi" w:hAnsiTheme="minorHAnsi" w:cs="Microsoft Sans Serif"/>
        <w:sz w:val="16"/>
        <w:szCs w:val="16"/>
      </w:rPr>
      <w:t xml:space="preserve">  · </w:t>
    </w:r>
    <w:r w:rsidRPr="00364BC4">
      <w:rPr>
        <w:rFonts w:asciiTheme="minorHAnsi" w:hAnsiTheme="minorHAnsi" w:cs="Microsoft Sans Serif"/>
        <w:b/>
        <w:i/>
        <w:sz w:val="16"/>
        <w:szCs w:val="16"/>
      </w:rPr>
      <w:t>Website:</w:t>
    </w:r>
    <w:r w:rsidRPr="00014E8B">
      <w:rPr>
        <w:rFonts w:asciiTheme="minorHAnsi" w:hAnsiTheme="minorHAnsi" w:cs="Microsoft Sans Serif"/>
        <w:sz w:val="16"/>
        <w:szCs w:val="16"/>
      </w:rPr>
      <w:t xml:space="preserve"> gnbinspections.com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8C7E" w14:textId="0F62AFD7" w:rsidR="00855211" w:rsidRPr="0051744C" w:rsidRDefault="00855211" w:rsidP="00626A4A">
    <w:pPr>
      <w:pStyle w:val="Footer"/>
      <w:tabs>
        <w:tab w:val="clear" w:pos="8640"/>
        <w:tab w:val="right" w:pos="10800"/>
      </w:tabs>
      <w:rPr>
        <w:rFonts w:ascii="Microsoft Sans Serif" w:hAnsi="Microsoft Sans Serif" w:cs="Microsoft Sans Serif"/>
        <w:sz w:val="20"/>
        <w:szCs w:val="20"/>
      </w:rPr>
    </w:pPr>
    <w:r w:rsidRPr="007D023F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46CD978" wp14:editId="0EDFC376">
          <wp:simplePos x="0" y="0"/>
          <wp:positionH relativeFrom="column">
            <wp:posOffset>4646930</wp:posOffset>
          </wp:positionH>
          <wp:positionV relativeFrom="paragraph">
            <wp:posOffset>-85725</wp:posOffset>
          </wp:positionV>
          <wp:extent cx="1676400" cy="549910"/>
          <wp:effectExtent l="0" t="0" r="0" b="8890"/>
          <wp:wrapNone/>
          <wp:docPr id="25" name="Picture 25" descr="gnb-form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nb-form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23F">
      <w:rPr>
        <w:rFonts w:asciiTheme="minorHAnsi" w:hAnsiTheme="minorHAnsi" w:cs="Microsoft Sans Serif"/>
        <w:b/>
        <w:sz w:val="16"/>
        <w:szCs w:val="16"/>
      </w:rPr>
      <w:t>GNB INSPECTION SERVICES</w:t>
    </w:r>
    <w:r w:rsidRPr="007D023F">
      <w:rPr>
        <w:rFonts w:asciiTheme="minorHAnsi" w:hAnsiTheme="minorHAnsi" w:cs="Microsoft Sans Serif"/>
        <w:sz w:val="16"/>
        <w:szCs w:val="16"/>
      </w:rPr>
      <w:t xml:space="preserve"> · P.O. BOX 2055 · EVANS, GA 30809</w:t>
    </w:r>
    <w:r w:rsidRPr="00751D31"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 w:rsidRPr="007D023F">
      <w:rPr>
        <w:rStyle w:val="PageNumber"/>
        <w:rFonts w:asciiTheme="minorHAnsi" w:hAnsiTheme="minorHAnsi" w:cs="Microsoft Sans Serif"/>
        <w:b/>
        <w:sz w:val="20"/>
        <w:szCs w:val="20"/>
      </w:rPr>
      <w:fldChar w:fldCharType="begin"/>
    </w:r>
    <w:r w:rsidRPr="007D023F">
      <w:rPr>
        <w:rStyle w:val="PageNumber"/>
        <w:rFonts w:asciiTheme="minorHAnsi" w:hAnsiTheme="minorHAnsi" w:cs="Microsoft Sans Serif"/>
        <w:b/>
        <w:sz w:val="20"/>
        <w:szCs w:val="20"/>
      </w:rPr>
      <w:instrText xml:space="preserve"> PAGE </w:instrText>
    </w:r>
    <w:r w:rsidRPr="007D023F">
      <w:rPr>
        <w:rStyle w:val="PageNumber"/>
        <w:rFonts w:asciiTheme="minorHAnsi" w:hAnsiTheme="minorHAnsi" w:cs="Microsoft Sans Serif"/>
        <w:b/>
        <w:sz w:val="20"/>
        <w:szCs w:val="20"/>
      </w:rPr>
      <w:fldChar w:fldCharType="separate"/>
    </w:r>
    <w:r w:rsidR="00565342">
      <w:rPr>
        <w:rStyle w:val="PageNumber"/>
        <w:rFonts w:asciiTheme="minorHAnsi" w:hAnsiTheme="minorHAnsi" w:cs="Microsoft Sans Serif"/>
        <w:b/>
        <w:noProof/>
        <w:sz w:val="20"/>
        <w:szCs w:val="20"/>
      </w:rPr>
      <w:t>3</w:t>
    </w:r>
    <w:r w:rsidRPr="007D023F">
      <w:rPr>
        <w:rStyle w:val="PageNumber"/>
        <w:rFonts w:asciiTheme="minorHAnsi" w:hAnsiTheme="minorHAnsi" w:cs="Microsoft Sans Serif"/>
        <w:b/>
        <w:sz w:val="20"/>
        <w:szCs w:val="20"/>
      </w:rPr>
      <w:fldChar w:fldCharType="end"/>
    </w:r>
  </w:p>
  <w:p w14:paraId="3D79A0E7" w14:textId="77777777" w:rsidR="00855211" w:rsidRPr="007D023F" w:rsidRDefault="00855211">
    <w:pPr>
      <w:pStyle w:val="Footer"/>
      <w:rPr>
        <w:rFonts w:asciiTheme="minorHAnsi" w:hAnsiTheme="minorHAnsi" w:cs="Microsoft Sans Serif"/>
        <w:sz w:val="16"/>
        <w:szCs w:val="16"/>
      </w:rPr>
    </w:pPr>
    <w:r w:rsidRPr="00230C6E">
      <w:rPr>
        <w:rFonts w:asciiTheme="minorHAnsi" w:hAnsiTheme="minorHAnsi" w:cs="Microsoft Sans Serif"/>
        <w:i/>
        <w:sz w:val="16"/>
        <w:szCs w:val="16"/>
      </w:rPr>
      <w:t xml:space="preserve">Phone: </w:t>
    </w:r>
    <w:r>
      <w:rPr>
        <w:rFonts w:asciiTheme="minorHAnsi" w:hAnsiTheme="minorHAnsi" w:cs="Microsoft Sans Serif"/>
        <w:sz w:val="16"/>
        <w:szCs w:val="16"/>
      </w:rPr>
      <w:t xml:space="preserve">(706) 231-1693 · </w:t>
    </w:r>
    <w:r w:rsidRPr="00230C6E">
      <w:rPr>
        <w:rFonts w:asciiTheme="minorHAnsi" w:hAnsiTheme="minorHAnsi" w:cs="Microsoft Sans Serif"/>
        <w:i/>
        <w:sz w:val="16"/>
        <w:szCs w:val="16"/>
      </w:rPr>
      <w:t>Email:</w:t>
    </w:r>
    <w:r w:rsidRPr="007D023F">
      <w:rPr>
        <w:rFonts w:asciiTheme="minorHAnsi" w:hAnsiTheme="minorHAnsi" w:cs="Microsoft Sans Serif"/>
        <w:sz w:val="16"/>
        <w:szCs w:val="16"/>
      </w:rPr>
      <w:t xml:space="preserve"> </w:t>
    </w:r>
    <w:r w:rsidRPr="00230187">
      <w:rPr>
        <w:rFonts w:asciiTheme="minorHAnsi" w:hAnsiTheme="minorHAnsi" w:cs="Microsoft Sans Serif"/>
        <w:sz w:val="16"/>
        <w:szCs w:val="16"/>
      </w:rPr>
      <w:t>george@gnbinspections.com</w:t>
    </w:r>
    <w:r>
      <w:rPr>
        <w:rFonts w:asciiTheme="minorHAnsi" w:hAnsiTheme="minorHAnsi" w:cs="Microsoft Sans Serif"/>
        <w:sz w:val="16"/>
        <w:szCs w:val="16"/>
      </w:rPr>
      <w:t xml:space="preserve"> · </w:t>
    </w:r>
    <w:r w:rsidRPr="00230C6E">
      <w:rPr>
        <w:rFonts w:asciiTheme="minorHAnsi" w:hAnsiTheme="minorHAnsi" w:cs="Microsoft Sans Serif"/>
        <w:i/>
        <w:sz w:val="16"/>
        <w:szCs w:val="16"/>
      </w:rPr>
      <w:t>Website:</w:t>
    </w:r>
    <w:r w:rsidRPr="007D023F">
      <w:rPr>
        <w:rFonts w:asciiTheme="minorHAnsi" w:hAnsiTheme="minorHAnsi" w:cs="Microsoft Sans Serif"/>
        <w:sz w:val="16"/>
        <w:szCs w:val="16"/>
      </w:rPr>
      <w:t xml:space="preserve"> www.gnbinspections.com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7A41" w14:textId="77777777" w:rsidR="00855211" w:rsidRDefault="00855211">
      <w:r>
        <w:separator/>
      </w:r>
    </w:p>
  </w:footnote>
  <w:footnote w:type="continuationSeparator" w:id="0">
    <w:p w14:paraId="04151B55" w14:textId="77777777" w:rsidR="00855211" w:rsidRDefault="0085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72FA" w14:textId="77777777" w:rsidR="00855211" w:rsidRDefault="00855211" w:rsidP="001B767E">
    <w:pPr>
      <w:pStyle w:val="Header"/>
      <w:tabs>
        <w:tab w:val="clear" w:pos="4320"/>
        <w:tab w:val="clear" w:pos="8640"/>
        <w:tab w:val="center" w:pos="5760"/>
        <w:tab w:val="right" w:pos="10800"/>
      </w:tabs>
      <w:rPr>
        <w:rFonts w:ascii="Frutiger Linotype" w:hAnsi="Frutiger Linotype"/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35DB2E2" wp14:editId="6CA472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7800" cy="449580"/>
          <wp:effectExtent l="0" t="0" r="0" b="0"/>
          <wp:wrapNone/>
          <wp:docPr id="1" name="Picture 1" descr="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BCC4F95" wp14:editId="681613C4">
          <wp:simplePos x="0" y="0"/>
          <wp:positionH relativeFrom="page">
            <wp:posOffset>297815</wp:posOffset>
          </wp:positionH>
          <wp:positionV relativeFrom="page">
            <wp:posOffset>342900</wp:posOffset>
          </wp:positionV>
          <wp:extent cx="7216140" cy="9372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40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851">
      <w:rPr>
        <w:rFonts w:ascii="Frutiger Linotype" w:hAnsi="Frutiger Linotype"/>
        <w:b/>
      </w:rPr>
      <w:tab/>
    </w:r>
    <w:r w:rsidRPr="00374851">
      <w:rPr>
        <w:rFonts w:ascii="Frutiger Linotype" w:hAnsi="Frutiger Linotype"/>
        <w:b/>
      </w:rPr>
      <w:tab/>
    </w:r>
  </w:p>
  <w:p w14:paraId="5D33A740" w14:textId="77777777" w:rsidR="00855211" w:rsidRPr="00014E8B" w:rsidRDefault="00855211" w:rsidP="001B767E">
    <w:pPr>
      <w:pStyle w:val="Header"/>
      <w:tabs>
        <w:tab w:val="clear" w:pos="4320"/>
        <w:tab w:val="clear" w:pos="8640"/>
        <w:tab w:val="center" w:pos="5760"/>
        <w:tab w:val="right" w:pos="10800"/>
      </w:tabs>
      <w:rPr>
        <w:rFonts w:asciiTheme="minorHAnsi" w:hAnsiTheme="minorHAnsi" w:cs="Microsoft Sans Serif"/>
        <w:b/>
        <w:spacing w:val="50"/>
        <w:kern w:val="24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2014429" wp14:editId="75A09954">
          <wp:simplePos x="0" y="0"/>
          <wp:positionH relativeFrom="column">
            <wp:posOffset>-76200</wp:posOffset>
          </wp:positionH>
          <wp:positionV relativeFrom="paragraph">
            <wp:posOffset>389255</wp:posOffset>
          </wp:positionV>
          <wp:extent cx="7086600" cy="8001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inotype" w:hAnsi="Frutiger Linotype"/>
        <w:b/>
      </w:rPr>
      <w:tab/>
    </w:r>
    <w:r>
      <w:rPr>
        <w:rFonts w:ascii="Frutiger Linotype" w:hAnsi="Frutiger Linotype"/>
        <w:b/>
      </w:rPr>
      <w:tab/>
    </w:r>
    <w:r w:rsidRPr="00014E8B">
      <w:rPr>
        <w:rFonts w:asciiTheme="minorHAnsi" w:hAnsiTheme="minorHAnsi" w:cs="Microsoft Sans Serif"/>
        <w:b/>
        <w:spacing w:val="50"/>
        <w:kern w:val="24"/>
        <w:sz w:val="28"/>
        <w:szCs w:val="28"/>
      </w:rPr>
      <w:t>INSPECTION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2EB2" w14:textId="77777777" w:rsidR="00855211" w:rsidRDefault="00855211" w:rsidP="001B767E">
    <w:pPr>
      <w:pStyle w:val="Header"/>
      <w:tabs>
        <w:tab w:val="clear" w:pos="4320"/>
        <w:tab w:val="clear" w:pos="8640"/>
        <w:tab w:val="center" w:pos="5760"/>
        <w:tab w:val="right" w:pos="10800"/>
      </w:tabs>
      <w:rPr>
        <w:rFonts w:ascii="Frutiger Linotype" w:hAnsi="Frutiger Linotype"/>
        <w:b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0DC4467" wp14:editId="4D3915FC">
          <wp:simplePos x="0" y="0"/>
          <wp:positionH relativeFrom="page">
            <wp:posOffset>304800</wp:posOffset>
          </wp:positionH>
          <wp:positionV relativeFrom="page">
            <wp:posOffset>342900</wp:posOffset>
          </wp:positionV>
          <wp:extent cx="7216140" cy="9372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40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0D340C" wp14:editId="6F927F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7800" cy="449580"/>
          <wp:effectExtent l="0" t="0" r="0" b="0"/>
          <wp:wrapNone/>
          <wp:docPr id="23" name="Picture 23" descr="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851">
      <w:rPr>
        <w:rFonts w:ascii="Frutiger Linotype" w:hAnsi="Frutiger Linotype"/>
        <w:b/>
      </w:rPr>
      <w:tab/>
    </w:r>
    <w:r w:rsidRPr="00374851">
      <w:rPr>
        <w:rFonts w:ascii="Frutiger Linotype" w:hAnsi="Frutiger Linotype"/>
        <w:b/>
      </w:rPr>
      <w:tab/>
    </w:r>
  </w:p>
  <w:p w14:paraId="6D583635" w14:textId="77777777" w:rsidR="00855211" w:rsidRPr="007D023F" w:rsidRDefault="00855211" w:rsidP="001B767E">
    <w:pPr>
      <w:pStyle w:val="Header"/>
      <w:tabs>
        <w:tab w:val="clear" w:pos="4320"/>
        <w:tab w:val="clear" w:pos="8640"/>
        <w:tab w:val="center" w:pos="5760"/>
        <w:tab w:val="right" w:pos="10800"/>
      </w:tabs>
      <w:rPr>
        <w:rFonts w:asciiTheme="minorHAnsi" w:hAnsiTheme="minorHAnsi" w:cs="Microsoft Sans Serif"/>
        <w:b/>
        <w:spacing w:val="50"/>
        <w:kern w:val="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18AB1" wp14:editId="21A28FA1">
          <wp:simplePos x="0" y="0"/>
          <wp:positionH relativeFrom="column">
            <wp:posOffset>-76200</wp:posOffset>
          </wp:positionH>
          <wp:positionV relativeFrom="paragraph">
            <wp:posOffset>389255</wp:posOffset>
          </wp:positionV>
          <wp:extent cx="7086600" cy="8001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inotype" w:hAnsi="Frutiger Linotype"/>
        <w:b/>
      </w:rPr>
      <w:tab/>
    </w:r>
    <w:r>
      <w:rPr>
        <w:rFonts w:ascii="Frutiger Linotype" w:hAnsi="Frutiger Linotype"/>
        <w:b/>
      </w:rPr>
      <w:tab/>
    </w:r>
    <w:r w:rsidRPr="007D023F">
      <w:rPr>
        <w:rFonts w:asciiTheme="minorHAnsi" w:hAnsiTheme="minorHAnsi" w:cs="Microsoft Sans Serif"/>
        <w:b/>
        <w:spacing w:val="50"/>
        <w:kern w:val="24"/>
        <w:sz w:val="28"/>
        <w:szCs w:val="28"/>
      </w:rPr>
      <w:t>INSPECTION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A30"/>
    <w:multiLevelType w:val="hybridMultilevel"/>
    <w:tmpl w:val="5804131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632A13"/>
    <w:multiLevelType w:val="hybridMultilevel"/>
    <w:tmpl w:val="9322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02C"/>
    <w:multiLevelType w:val="hybridMultilevel"/>
    <w:tmpl w:val="FC922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386"/>
    <w:multiLevelType w:val="hybridMultilevel"/>
    <w:tmpl w:val="70C6FD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9020465"/>
    <w:multiLevelType w:val="hybridMultilevel"/>
    <w:tmpl w:val="93B649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923665"/>
    <w:multiLevelType w:val="hybridMultilevel"/>
    <w:tmpl w:val="2E7E1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1676C"/>
    <w:multiLevelType w:val="hybridMultilevel"/>
    <w:tmpl w:val="B79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529AA"/>
    <w:multiLevelType w:val="hybridMultilevel"/>
    <w:tmpl w:val="3FF050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CD6C81"/>
    <w:multiLevelType w:val="hybridMultilevel"/>
    <w:tmpl w:val="1DC0AC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5F56D48"/>
    <w:multiLevelType w:val="hybridMultilevel"/>
    <w:tmpl w:val="661C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67AE"/>
    <w:multiLevelType w:val="hybridMultilevel"/>
    <w:tmpl w:val="F7E6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8A8"/>
    <w:multiLevelType w:val="hybridMultilevel"/>
    <w:tmpl w:val="3A9E3A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37DC0"/>
    <w:multiLevelType w:val="hybridMultilevel"/>
    <w:tmpl w:val="086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42733"/>
    <w:multiLevelType w:val="hybridMultilevel"/>
    <w:tmpl w:val="14B0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0E48D4"/>
    <w:multiLevelType w:val="hybridMultilevel"/>
    <w:tmpl w:val="BE10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6D6E"/>
    <w:multiLevelType w:val="hybridMultilevel"/>
    <w:tmpl w:val="C116D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23C36"/>
    <w:multiLevelType w:val="hybridMultilevel"/>
    <w:tmpl w:val="5BE82A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13E81"/>
    <w:multiLevelType w:val="hybridMultilevel"/>
    <w:tmpl w:val="A32C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952FA"/>
    <w:multiLevelType w:val="hybridMultilevel"/>
    <w:tmpl w:val="B756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CF"/>
    <w:multiLevelType w:val="hybridMultilevel"/>
    <w:tmpl w:val="3E3619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C917DC"/>
    <w:multiLevelType w:val="hybridMultilevel"/>
    <w:tmpl w:val="ECE00ED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53E352F"/>
    <w:multiLevelType w:val="hybridMultilevel"/>
    <w:tmpl w:val="DA00BEC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5AD59A4"/>
    <w:multiLevelType w:val="hybridMultilevel"/>
    <w:tmpl w:val="7B84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80DDB"/>
    <w:multiLevelType w:val="hybridMultilevel"/>
    <w:tmpl w:val="853C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225B1"/>
    <w:multiLevelType w:val="hybridMultilevel"/>
    <w:tmpl w:val="89E6B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6D58"/>
    <w:multiLevelType w:val="hybridMultilevel"/>
    <w:tmpl w:val="185E1F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7205849"/>
    <w:multiLevelType w:val="hybridMultilevel"/>
    <w:tmpl w:val="F10A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950C0"/>
    <w:multiLevelType w:val="hybridMultilevel"/>
    <w:tmpl w:val="2FFC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B1D21"/>
    <w:multiLevelType w:val="hybridMultilevel"/>
    <w:tmpl w:val="82E04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3"/>
  </w:num>
  <w:num w:numId="5">
    <w:abstractNumId w:val="24"/>
  </w:num>
  <w:num w:numId="6">
    <w:abstractNumId w:val="17"/>
  </w:num>
  <w:num w:numId="7">
    <w:abstractNumId w:val="21"/>
  </w:num>
  <w:num w:numId="8">
    <w:abstractNumId w:val="27"/>
  </w:num>
  <w:num w:numId="9">
    <w:abstractNumId w:val="26"/>
  </w:num>
  <w:num w:numId="10">
    <w:abstractNumId w:val="22"/>
  </w:num>
  <w:num w:numId="11">
    <w:abstractNumId w:val="1"/>
  </w:num>
  <w:num w:numId="12">
    <w:abstractNumId w:val="9"/>
  </w:num>
  <w:num w:numId="13">
    <w:abstractNumId w:val="14"/>
  </w:num>
  <w:num w:numId="14">
    <w:abstractNumId w:val="12"/>
  </w:num>
  <w:num w:numId="15">
    <w:abstractNumId w:val="28"/>
  </w:num>
  <w:num w:numId="16">
    <w:abstractNumId w:val="16"/>
  </w:num>
  <w:num w:numId="17">
    <w:abstractNumId w:val="7"/>
  </w:num>
  <w:num w:numId="18">
    <w:abstractNumId w:val="2"/>
  </w:num>
  <w:num w:numId="19">
    <w:abstractNumId w:val="19"/>
  </w:num>
  <w:num w:numId="20">
    <w:abstractNumId w:val="11"/>
  </w:num>
  <w:num w:numId="21">
    <w:abstractNumId w:val="6"/>
  </w:num>
  <w:num w:numId="22">
    <w:abstractNumId w:val="5"/>
  </w:num>
  <w:num w:numId="23">
    <w:abstractNumId w:val="13"/>
  </w:num>
  <w:num w:numId="24">
    <w:abstractNumId w:val="0"/>
  </w:num>
  <w:num w:numId="25">
    <w:abstractNumId w:val="15"/>
  </w:num>
  <w:num w:numId="26">
    <w:abstractNumId w:val="20"/>
  </w:num>
  <w:num w:numId="27">
    <w:abstractNumId w:val="25"/>
  </w:num>
  <w:num w:numId="28">
    <w:abstractNumId w:val="4"/>
  </w:num>
  <w:num w:numId="2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E"/>
    <w:rsid w:val="00000DA2"/>
    <w:rsid w:val="000015A6"/>
    <w:rsid w:val="0000325D"/>
    <w:rsid w:val="00003C2A"/>
    <w:rsid w:val="00007297"/>
    <w:rsid w:val="00010327"/>
    <w:rsid w:val="00010A9D"/>
    <w:rsid w:val="00012CE2"/>
    <w:rsid w:val="00014069"/>
    <w:rsid w:val="00014457"/>
    <w:rsid w:val="00014661"/>
    <w:rsid w:val="00014E8B"/>
    <w:rsid w:val="00015552"/>
    <w:rsid w:val="00015BBD"/>
    <w:rsid w:val="00015E89"/>
    <w:rsid w:val="000241C6"/>
    <w:rsid w:val="00024C20"/>
    <w:rsid w:val="00026C2A"/>
    <w:rsid w:val="000306AC"/>
    <w:rsid w:val="00031F98"/>
    <w:rsid w:val="000322CE"/>
    <w:rsid w:val="00032554"/>
    <w:rsid w:val="00032A2B"/>
    <w:rsid w:val="000351F0"/>
    <w:rsid w:val="00035975"/>
    <w:rsid w:val="00037495"/>
    <w:rsid w:val="00037B11"/>
    <w:rsid w:val="00040D0B"/>
    <w:rsid w:val="00041667"/>
    <w:rsid w:val="00041848"/>
    <w:rsid w:val="00045F0C"/>
    <w:rsid w:val="0004706C"/>
    <w:rsid w:val="000511BC"/>
    <w:rsid w:val="00055639"/>
    <w:rsid w:val="0006131E"/>
    <w:rsid w:val="00064EB0"/>
    <w:rsid w:val="0006521F"/>
    <w:rsid w:val="0006652F"/>
    <w:rsid w:val="00066C79"/>
    <w:rsid w:val="00071BEE"/>
    <w:rsid w:val="00071CDE"/>
    <w:rsid w:val="00075777"/>
    <w:rsid w:val="000759A7"/>
    <w:rsid w:val="00076FD8"/>
    <w:rsid w:val="00080DA9"/>
    <w:rsid w:val="000815BB"/>
    <w:rsid w:val="00081749"/>
    <w:rsid w:val="0008261B"/>
    <w:rsid w:val="00083C77"/>
    <w:rsid w:val="0008638D"/>
    <w:rsid w:val="0009254A"/>
    <w:rsid w:val="000954D9"/>
    <w:rsid w:val="000957B5"/>
    <w:rsid w:val="00096B88"/>
    <w:rsid w:val="000A108A"/>
    <w:rsid w:val="000A2474"/>
    <w:rsid w:val="000A2F5C"/>
    <w:rsid w:val="000A3409"/>
    <w:rsid w:val="000A35DA"/>
    <w:rsid w:val="000A613B"/>
    <w:rsid w:val="000A6198"/>
    <w:rsid w:val="000A677F"/>
    <w:rsid w:val="000B1363"/>
    <w:rsid w:val="000B207D"/>
    <w:rsid w:val="000B2714"/>
    <w:rsid w:val="000B2C99"/>
    <w:rsid w:val="000B3079"/>
    <w:rsid w:val="000B3184"/>
    <w:rsid w:val="000B33EC"/>
    <w:rsid w:val="000B4E51"/>
    <w:rsid w:val="000B529E"/>
    <w:rsid w:val="000B591F"/>
    <w:rsid w:val="000C1084"/>
    <w:rsid w:val="000C5BA0"/>
    <w:rsid w:val="000C5FB5"/>
    <w:rsid w:val="000C7911"/>
    <w:rsid w:val="000C7A1E"/>
    <w:rsid w:val="000C7F02"/>
    <w:rsid w:val="000D1473"/>
    <w:rsid w:val="000D182F"/>
    <w:rsid w:val="000D7127"/>
    <w:rsid w:val="000D7635"/>
    <w:rsid w:val="000D7EBC"/>
    <w:rsid w:val="000E0324"/>
    <w:rsid w:val="000E05CE"/>
    <w:rsid w:val="000E18C3"/>
    <w:rsid w:val="000E1DD2"/>
    <w:rsid w:val="000E3BDF"/>
    <w:rsid w:val="000E542A"/>
    <w:rsid w:val="000E70A3"/>
    <w:rsid w:val="000E7915"/>
    <w:rsid w:val="000F2C8E"/>
    <w:rsid w:val="000F32EB"/>
    <w:rsid w:val="000F437E"/>
    <w:rsid w:val="000F542D"/>
    <w:rsid w:val="000F5613"/>
    <w:rsid w:val="000F6C99"/>
    <w:rsid w:val="00101176"/>
    <w:rsid w:val="001013F6"/>
    <w:rsid w:val="001044A7"/>
    <w:rsid w:val="00105129"/>
    <w:rsid w:val="00105373"/>
    <w:rsid w:val="00112628"/>
    <w:rsid w:val="00113D72"/>
    <w:rsid w:val="00114761"/>
    <w:rsid w:val="00115037"/>
    <w:rsid w:val="0011573C"/>
    <w:rsid w:val="00116086"/>
    <w:rsid w:val="00116B3F"/>
    <w:rsid w:val="00117DED"/>
    <w:rsid w:val="001203EE"/>
    <w:rsid w:val="00122BFE"/>
    <w:rsid w:val="00122D63"/>
    <w:rsid w:val="0012771C"/>
    <w:rsid w:val="00130D45"/>
    <w:rsid w:val="0013107A"/>
    <w:rsid w:val="00131C1F"/>
    <w:rsid w:val="0013478C"/>
    <w:rsid w:val="00134FF1"/>
    <w:rsid w:val="00140180"/>
    <w:rsid w:val="001416BD"/>
    <w:rsid w:val="00143342"/>
    <w:rsid w:val="00143602"/>
    <w:rsid w:val="001438D9"/>
    <w:rsid w:val="00143E85"/>
    <w:rsid w:val="00145D09"/>
    <w:rsid w:val="00150180"/>
    <w:rsid w:val="00150C39"/>
    <w:rsid w:val="00151DC8"/>
    <w:rsid w:val="00154233"/>
    <w:rsid w:val="00154D31"/>
    <w:rsid w:val="00154D62"/>
    <w:rsid w:val="00156FBA"/>
    <w:rsid w:val="00160DAA"/>
    <w:rsid w:val="001629CB"/>
    <w:rsid w:val="00164078"/>
    <w:rsid w:val="0016479F"/>
    <w:rsid w:val="001706A6"/>
    <w:rsid w:val="00170A54"/>
    <w:rsid w:val="00171E52"/>
    <w:rsid w:val="00173006"/>
    <w:rsid w:val="00174D64"/>
    <w:rsid w:val="00177121"/>
    <w:rsid w:val="001775FD"/>
    <w:rsid w:val="0018133B"/>
    <w:rsid w:val="00181832"/>
    <w:rsid w:val="00181CB0"/>
    <w:rsid w:val="00184DA9"/>
    <w:rsid w:val="00186069"/>
    <w:rsid w:val="00190C4C"/>
    <w:rsid w:val="00192023"/>
    <w:rsid w:val="00194A15"/>
    <w:rsid w:val="00195628"/>
    <w:rsid w:val="00195EB7"/>
    <w:rsid w:val="001965E7"/>
    <w:rsid w:val="00197EFB"/>
    <w:rsid w:val="001A0B11"/>
    <w:rsid w:val="001A181E"/>
    <w:rsid w:val="001A1E60"/>
    <w:rsid w:val="001A2C49"/>
    <w:rsid w:val="001A47E0"/>
    <w:rsid w:val="001A5B38"/>
    <w:rsid w:val="001A6049"/>
    <w:rsid w:val="001B190C"/>
    <w:rsid w:val="001B19B8"/>
    <w:rsid w:val="001B32AE"/>
    <w:rsid w:val="001B5830"/>
    <w:rsid w:val="001B652B"/>
    <w:rsid w:val="001B6849"/>
    <w:rsid w:val="001B767E"/>
    <w:rsid w:val="001C021F"/>
    <w:rsid w:val="001C0758"/>
    <w:rsid w:val="001C0C16"/>
    <w:rsid w:val="001C1E49"/>
    <w:rsid w:val="001C23BC"/>
    <w:rsid w:val="001C6957"/>
    <w:rsid w:val="001D03A1"/>
    <w:rsid w:val="001D075E"/>
    <w:rsid w:val="001D203E"/>
    <w:rsid w:val="001D4618"/>
    <w:rsid w:val="001D4CCD"/>
    <w:rsid w:val="001D754E"/>
    <w:rsid w:val="001D770E"/>
    <w:rsid w:val="001D7BDE"/>
    <w:rsid w:val="001E1041"/>
    <w:rsid w:val="001E1C41"/>
    <w:rsid w:val="001E2265"/>
    <w:rsid w:val="001E312D"/>
    <w:rsid w:val="001E586E"/>
    <w:rsid w:val="001F049B"/>
    <w:rsid w:val="001F38B9"/>
    <w:rsid w:val="001F4051"/>
    <w:rsid w:val="001F44F2"/>
    <w:rsid w:val="001F4751"/>
    <w:rsid w:val="001F4838"/>
    <w:rsid w:val="001F5EF3"/>
    <w:rsid w:val="001F60CB"/>
    <w:rsid w:val="0020039B"/>
    <w:rsid w:val="00201666"/>
    <w:rsid w:val="002027A7"/>
    <w:rsid w:val="00202E99"/>
    <w:rsid w:val="002031B6"/>
    <w:rsid w:val="002039E6"/>
    <w:rsid w:val="00203FC7"/>
    <w:rsid w:val="002042F7"/>
    <w:rsid w:val="002058D5"/>
    <w:rsid w:val="00206FC7"/>
    <w:rsid w:val="00210978"/>
    <w:rsid w:val="00210E65"/>
    <w:rsid w:val="00213964"/>
    <w:rsid w:val="002147AF"/>
    <w:rsid w:val="002149F5"/>
    <w:rsid w:val="002153AA"/>
    <w:rsid w:val="00217D6F"/>
    <w:rsid w:val="00222DC4"/>
    <w:rsid w:val="002264BA"/>
    <w:rsid w:val="0022719D"/>
    <w:rsid w:val="00230187"/>
    <w:rsid w:val="00230C6E"/>
    <w:rsid w:val="00230D36"/>
    <w:rsid w:val="0023169D"/>
    <w:rsid w:val="00232521"/>
    <w:rsid w:val="00233158"/>
    <w:rsid w:val="00235C23"/>
    <w:rsid w:val="00235CFA"/>
    <w:rsid w:val="00242D3B"/>
    <w:rsid w:val="00244250"/>
    <w:rsid w:val="00247D40"/>
    <w:rsid w:val="00250A36"/>
    <w:rsid w:val="00250B2E"/>
    <w:rsid w:val="00251933"/>
    <w:rsid w:val="00251E14"/>
    <w:rsid w:val="002535D5"/>
    <w:rsid w:val="002536A1"/>
    <w:rsid w:val="00253B8E"/>
    <w:rsid w:val="002568FB"/>
    <w:rsid w:val="00256CF0"/>
    <w:rsid w:val="0025718F"/>
    <w:rsid w:val="00257D42"/>
    <w:rsid w:val="00262B4D"/>
    <w:rsid w:val="0026573F"/>
    <w:rsid w:val="00265F6E"/>
    <w:rsid w:val="00267EB8"/>
    <w:rsid w:val="002720AD"/>
    <w:rsid w:val="0027375D"/>
    <w:rsid w:val="00273C1F"/>
    <w:rsid w:val="0027466A"/>
    <w:rsid w:val="0027527C"/>
    <w:rsid w:val="0027595B"/>
    <w:rsid w:val="00277267"/>
    <w:rsid w:val="0028115D"/>
    <w:rsid w:val="00281BAE"/>
    <w:rsid w:val="00283B43"/>
    <w:rsid w:val="00285D59"/>
    <w:rsid w:val="002870A1"/>
    <w:rsid w:val="00287DB0"/>
    <w:rsid w:val="00292CC2"/>
    <w:rsid w:val="00292E73"/>
    <w:rsid w:val="00293386"/>
    <w:rsid w:val="00294A34"/>
    <w:rsid w:val="0029787F"/>
    <w:rsid w:val="002A15BC"/>
    <w:rsid w:val="002A3AB3"/>
    <w:rsid w:val="002A5EF2"/>
    <w:rsid w:val="002B0D83"/>
    <w:rsid w:val="002B4F44"/>
    <w:rsid w:val="002B76E5"/>
    <w:rsid w:val="002C00FC"/>
    <w:rsid w:val="002C33FD"/>
    <w:rsid w:val="002C3BC9"/>
    <w:rsid w:val="002C437E"/>
    <w:rsid w:val="002D00D1"/>
    <w:rsid w:val="002D26FC"/>
    <w:rsid w:val="002D336E"/>
    <w:rsid w:val="002D3828"/>
    <w:rsid w:val="002E29EE"/>
    <w:rsid w:val="002E2E93"/>
    <w:rsid w:val="002E4899"/>
    <w:rsid w:val="002E489E"/>
    <w:rsid w:val="002E5AA0"/>
    <w:rsid w:val="002E5B09"/>
    <w:rsid w:val="002E65B6"/>
    <w:rsid w:val="002F07A0"/>
    <w:rsid w:val="002F4BD1"/>
    <w:rsid w:val="002F5CCB"/>
    <w:rsid w:val="002F6C6D"/>
    <w:rsid w:val="002F7156"/>
    <w:rsid w:val="002F732C"/>
    <w:rsid w:val="002F7862"/>
    <w:rsid w:val="003002B5"/>
    <w:rsid w:val="00300B50"/>
    <w:rsid w:val="00302A76"/>
    <w:rsid w:val="003036AC"/>
    <w:rsid w:val="00304498"/>
    <w:rsid w:val="00304A3B"/>
    <w:rsid w:val="00307576"/>
    <w:rsid w:val="00307B12"/>
    <w:rsid w:val="00307C90"/>
    <w:rsid w:val="00310AE4"/>
    <w:rsid w:val="003153A4"/>
    <w:rsid w:val="00315EBC"/>
    <w:rsid w:val="003175D5"/>
    <w:rsid w:val="0032080D"/>
    <w:rsid w:val="00321765"/>
    <w:rsid w:val="003241BC"/>
    <w:rsid w:val="00324529"/>
    <w:rsid w:val="00325146"/>
    <w:rsid w:val="0032536F"/>
    <w:rsid w:val="003258E7"/>
    <w:rsid w:val="00325E51"/>
    <w:rsid w:val="003308B0"/>
    <w:rsid w:val="00330C79"/>
    <w:rsid w:val="00330D7C"/>
    <w:rsid w:val="00331D89"/>
    <w:rsid w:val="00331E19"/>
    <w:rsid w:val="00332B01"/>
    <w:rsid w:val="0033427D"/>
    <w:rsid w:val="00334860"/>
    <w:rsid w:val="0033574F"/>
    <w:rsid w:val="0033621B"/>
    <w:rsid w:val="00336CED"/>
    <w:rsid w:val="00336E6B"/>
    <w:rsid w:val="0033727D"/>
    <w:rsid w:val="00337791"/>
    <w:rsid w:val="0034358E"/>
    <w:rsid w:val="00344581"/>
    <w:rsid w:val="00345A42"/>
    <w:rsid w:val="0034688A"/>
    <w:rsid w:val="003468AE"/>
    <w:rsid w:val="00347E8A"/>
    <w:rsid w:val="00353CB6"/>
    <w:rsid w:val="00354766"/>
    <w:rsid w:val="0035547C"/>
    <w:rsid w:val="00360A7A"/>
    <w:rsid w:val="003618B6"/>
    <w:rsid w:val="00361B1C"/>
    <w:rsid w:val="00361C32"/>
    <w:rsid w:val="00363AAC"/>
    <w:rsid w:val="00364771"/>
    <w:rsid w:val="00364BC4"/>
    <w:rsid w:val="003651E7"/>
    <w:rsid w:val="00365A23"/>
    <w:rsid w:val="00366111"/>
    <w:rsid w:val="00366B5E"/>
    <w:rsid w:val="003671B1"/>
    <w:rsid w:val="00367B94"/>
    <w:rsid w:val="003737CF"/>
    <w:rsid w:val="00373851"/>
    <w:rsid w:val="003740AF"/>
    <w:rsid w:val="0037479A"/>
    <w:rsid w:val="00374851"/>
    <w:rsid w:val="00375F3A"/>
    <w:rsid w:val="00376CE4"/>
    <w:rsid w:val="003778CC"/>
    <w:rsid w:val="003779B0"/>
    <w:rsid w:val="00380236"/>
    <w:rsid w:val="00382002"/>
    <w:rsid w:val="0038574A"/>
    <w:rsid w:val="00386463"/>
    <w:rsid w:val="0038743F"/>
    <w:rsid w:val="00387B98"/>
    <w:rsid w:val="00390565"/>
    <w:rsid w:val="00393940"/>
    <w:rsid w:val="00393E93"/>
    <w:rsid w:val="00397238"/>
    <w:rsid w:val="003A0FD1"/>
    <w:rsid w:val="003A1E2D"/>
    <w:rsid w:val="003A1E52"/>
    <w:rsid w:val="003A20D2"/>
    <w:rsid w:val="003A42AF"/>
    <w:rsid w:val="003A6F61"/>
    <w:rsid w:val="003B1B5C"/>
    <w:rsid w:val="003B2F2D"/>
    <w:rsid w:val="003B3EFA"/>
    <w:rsid w:val="003B4443"/>
    <w:rsid w:val="003B44E6"/>
    <w:rsid w:val="003B52A4"/>
    <w:rsid w:val="003C0308"/>
    <w:rsid w:val="003C0F48"/>
    <w:rsid w:val="003C1464"/>
    <w:rsid w:val="003C16F7"/>
    <w:rsid w:val="003C2C8D"/>
    <w:rsid w:val="003C35B9"/>
    <w:rsid w:val="003D219C"/>
    <w:rsid w:val="003D229E"/>
    <w:rsid w:val="003D343D"/>
    <w:rsid w:val="003D3CB0"/>
    <w:rsid w:val="003D3D59"/>
    <w:rsid w:val="003D781B"/>
    <w:rsid w:val="003D7887"/>
    <w:rsid w:val="003D7C97"/>
    <w:rsid w:val="003E0658"/>
    <w:rsid w:val="003E2578"/>
    <w:rsid w:val="003E302D"/>
    <w:rsid w:val="003E49FA"/>
    <w:rsid w:val="003E6007"/>
    <w:rsid w:val="003E6B0F"/>
    <w:rsid w:val="003F0698"/>
    <w:rsid w:val="003F0FD1"/>
    <w:rsid w:val="003F111E"/>
    <w:rsid w:val="003F24DA"/>
    <w:rsid w:val="003F40D1"/>
    <w:rsid w:val="003F4A7B"/>
    <w:rsid w:val="003F650C"/>
    <w:rsid w:val="00400610"/>
    <w:rsid w:val="00401055"/>
    <w:rsid w:val="00401726"/>
    <w:rsid w:val="00401A62"/>
    <w:rsid w:val="004023F7"/>
    <w:rsid w:val="0040354D"/>
    <w:rsid w:val="0040362E"/>
    <w:rsid w:val="004041C3"/>
    <w:rsid w:val="00404504"/>
    <w:rsid w:val="0040628A"/>
    <w:rsid w:val="004063C7"/>
    <w:rsid w:val="00411696"/>
    <w:rsid w:val="00412840"/>
    <w:rsid w:val="0041464D"/>
    <w:rsid w:val="0041602A"/>
    <w:rsid w:val="004163F3"/>
    <w:rsid w:val="00417703"/>
    <w:rsid w:val="00421240"/>
    <w:rsid w:val="00422B16"/>
    <w:rsid w:val="00424897"/>
    <w:rsid w:val="00425134"/>
    <w:rsid w:val="00427889"/>
    <w:rsid w:val="004340F6"/>
    <w:rsid w:val="0043516E"/>
    <w:rsid w:val="00436E24"/>
    <w:rsid w:val="00437E69"/>
    <w:rsid w:val="0044057D"/>
    <w:rsid w:val="00440BAF"/>
    <w:rsid w:val="004430EA"/>
    <w:rsid w:val="0044417A"/>
    <w:rsid w:val="00446A11"/>
    <w:rsid w:val="00450C55"/>
    <w:rsid w:val="004512AB"/>
    <w:rsid w:val="00451BA9"/>
    <w:rsid w:val="00451F1E"/>
    <w:rsid w:val="004540EB"/>
    <w:rsid w:val="00454C4E"/>
    <w:rsid w:val="00456406"/>
    <w:rsid w:val="00457029"/>
    <w:rsid w:val="004572E1"/>
    <w:rsid w:val="00457D65"/>
    <w:rsid w:val="00460D98"/>
    <w:rsid w:val="0046223A"/>
    <w:rsid w:val="00464437"/>
    <w:rsid w:val="004707A9"/>
    <w:rsid w:val="00470803"/>
    <w:rsid w:val="00475339"/>
    <w:rsid w:val="0047596E"/>
    <w:rsid w:val="0047724B"/>
    <w:rsid w:val="00480C1C"/>
    <w:rsid w:val="00484628"/>
    <w:rsid w:val="0048711F"/>
    <w:rsid w:val="004905CE"/>
    <w:rsid w:val="00490DCC"/>
    <w:rsid w:val="00491418"/>
    <w:rsid w:val="00492FE1"/>
    <w:rsid w:val="00494982"/>
    <w:rsid w:val="00496A9F"/>
    <w:rsid w:val="004976AF"/>
    <w:rsid w:val="00497AD5"/>
    <w:rsid w:val="004A134C"/>
    <w:rsid w:val="004A393D"/>
    <w:rsid w:val="004A74C3"/>
    <w:rsid w:val="004B266C"/>
    <w:rsid w:val="004B4585"/>
    <w:rsid w:val="004B4FE2"/>
    <w:rsid w:val="004B5098"/>
    <w:rsid w:val="004C07C1"/>
    <w:rsid w:val="004C0807"/>
    <w:rsid w:val="004C1E61"/>
    <w:rsid w:val="004C2469"/>
    <w:rsid w:val="004C31A6"/>
    <w:rsid w:val="004D008D"/>
    <w:rsid w:val="004D032D"/>
    <w:rsid w:val="004D15B4"/>
    <w:rsid w:val="004D20C5"/>
    <w:rsid w:val="004D3701"/>
    <w:rsid w:val="004D3A80"/>
    <w:rsid w:val="004D5697"/>
    <w:rsid w:val="004D5D95"/>
    <w:rsid w:val="004D6854"/>
    <w:rsid w:val="004D7D60"/>
    <w:rsid w:val="004E2244"/>
    <w:rsid w:val="004E2D23"/>
    <w:rsid w:val="004E6F72"/>
    <w:rsid w:val="004F4FDA"/>
    <w:rsid w:val="004F7FBF"/>
    <w:rsid w:val="00501084"/>
    <w:rsid w:val="005014A9"/>
    <w:rsid w:val="00502239"/>
    <w:rsid w:val="005037D5"/>
    <w:rsid w:val="005055D9"/>
    <w:rsid w:val="005071CA"/>
    <w:rsid w:val="00512D9B"/>
    <w:rsid w:val="00512FF7"/>
    <w:rsid w:val="0051359F"/>
    <w:rsid w:val="00514CDD"/>
    <w:rsid w:val="0051594D"/>
    <w:rsid w:val="00515E70"/>
    <w:rsid w:val="0051744C"/>
    <w:rsid w:val="00517B68"/>
    <w:rsid w:val="00517CDA"/>
    <w:rsid w:val="00517EA1"/>
    <w:rsid w:val="00522392"/>
    <w:rsid w:val="00522705"/>
    <w:rsid w:val="00522AE4"/>
    <w:rsid w:val="0052305F"/>
    <w:rsid w:val="00523A52"/>
    <w:rsid w:val="00525951"/>
    <w:rsid w:val="00530B8D"/>
    <w:rsid w:val="00532E5A"/>
    <w:rsid w:val="00533134"/>
    <w:rsid w:val="00533787"/>
    <w:rsid w:val="00534851"/>
    <w:rsid w:val="00542BFA"/>
    <w:rsid w:val="00545FF3"/>
    <w:rsid w:val="0054710C"/>
    <w:rsid w:val="00550693"/>
    <w:rsid w:val="005511EC"/>
    <w:rsid w:val="00552E36"/>
    <w:rsid w:val="00553726"/>
    <w:rsid w:val="00554B1C"/>
    <w:rsid w:val="00554FB9"/>
    <w:rsid w:val="005554C6"/>
    <w:rsid w:val="00555B19"/>
    <w:rsid w:val="005562E2"/>
    <w:rsid w:val="0055725C"/>
    <w:rsid w:val="00561B2C"/>
    <w:rsid w:val="005622FD"/>
    <w:rsid w:val="0056236E"/>
    <w:rsid w:val="00562487"/>
    <w:rsid w:val="005648CA"/>
    <w:rsid w:val="00565342"/>
    <w:rsid w:val="005659D9"/>
    <w:rsid w:val="00567097"/>
    <w:rsid w:val="00567A1C"/>
    <w:rsid w:val="00571DDE"/>
    <w:rsid w:val="00572C9C"/>
    <w:rsid w:val="00574DAE"/>
    <w:rsid w:val="00575FCF"/>
    <w:rsid w:val="00576B85"/>
    <w:rsid w:val="00583741"/>
    <w:rsid w:val="0058451D"/>
    <w:rsid w:val="00586411"/>
    <w:rsid w:val="0059081C"/>
    <w:rsid w:val="00591F44"/>
    <w:rsid w:val="00592418"/>
    <w:rsid w:val="00592C0D"/>
    <w:rsid w:val="00593005"/>
    <w:rsid w:val="00594133"/>
    <w:rsid w:val="00595420"/>
    <w:rsid w:val="0059601C"/>
    <w:rsid w:val="00596DF7"/>
    <w:rsid w:val="005978EF"/>
    <w:rsid w:val="005A10DA"/>
    <w:rsid w:val="005A21DA"/>
    <w:rsid w:val="005A4662"/>
    <w:rsid w:val="005A54FA"/>
    <w:rsid w:val="005A556F"/>
    <w:rsid w:val="005A5CB5"/>
    <w:rsid w:val="005B0613"/>
    <w:rsid w:val="005B138F"/>
    <w:rsid w:val="005B53A9"/>
    <w:rsid w:val="005B5CC9"/>
    <w:rsid w:val="005B7D2A"/>
    <w:rsid w:val="005C0FA6"/>
    <w:rsid w:val="005C2B24"/>
    <w:rsid w:val="005C2BD1"/>
    <w:rsid w:val="005C36BB"/>
    <w:rsid w:val="005C4447"/>
    <w:rsid w:val="005C6757"/>
    <w:rsid w:val="005C7D9C"/>
    <w:rsid w:val="005D19FB"/>
    <w:rsid w:val="005D23D6"/>
    <w:rsid w:val="005D28D7"/>
    <w:rsid w:val="005D37DD"/>
    <w:rsid w:val="005D4CD0"/>
    <w:rsid w:val="005D5FAC"/>
    <w:rsid w:val="005D64CB"/>
    <w:rsid w:val="005D6EF1"/>
    <w:rsid w:val="005D71EC"/>
    <w:rsid w:val="005E0303"/>
    <w:rsid w:val="005E0870"/>
    <w:rsid w:val="005E0874"/>
    <w:rsid w:val="005E23DB"/>
    <w:rsid w:val="005E3041"/>
    <w:rsid w:val="005E44F1"/>
    <w:rsid w:val="005E4565"/>
    <w:rsid w:val="005F22A9"/>
    <w:rsid w:val="005F302C"/>
    <w:rsid w:val="005F4AB0"/>
    <w:rsid w:val="005F5602"/>
    <w:rsid w:val="005F5701"/>
    <w:rsid w:val="005F5D18"/>
    <w:rsid w:val="005F640E"/>
    <w:rsid w:val="005F7C7B"/>
    <w:rsid w:val="00600580"/>
    <w:rsid w:val="00601187"/>
    <w:rsid w:val="00601A1C"/>
    <w:rsid w:val="006025F8"/>
    <w:rsid w:val="006053F1"/>
    <w:rsid w:val="00607FE6"/>
    <w:rsid w:val="00612371"/>
    <w:rsid w:val="006137A3"/>
    <w:rsid w:val="00613E1D"/>
    <w:rsid w:val="006174A5"/>
    <w:rsid w:val="00620F38"/>
    <w:rsid w:val="00625769"/>
    <w:rsid w:val="006265E3"/>
    <w:rsid w:val="00626A4A"/>
    <w:rsid w:val="00627169"/>
    <w:rsid w:val="00627EBE"/>
    <w:rsid w:val="00630F04"/>
    <w:rsid w:val="006310DA"/>
    <w:rsid w:val="0064064D"/>
    <w:rsid w:val="006425E2"/>
    <w:rsid w:val="006434A7"/>
    <w:rsid w:val="006460D5"/>
    <w:rsid w:val="0064664E"/>
    <w:rsid w:val="00651192"/>
    <w:rsid w:val="006516A3"/>
    <w:rsid w:val="00655529"/>
    <w:rsid w:val="00656095"/>
    <w:rsid w:val="00656B1F"/>
    <w:rsid w:val="006605FC"/>
    <w:rsid w:val="00660898"/>
    <w:rsid w:val="00660DD8"/>
    <w:rsid w:val="00661437"/>
    <w:rsid w:val="00663F0D"/>
    <w:rsid w:val="006649FF"/>
    <w:rsid w:val="006656EC"/>
    <w:rsid w:val="0066598F"/>
    <w:rsid w:val="00666108"/>
    <w:rsid w:val="00666553"/>
    <w:rsid w:val="00667C02"/>
    <w:rsid w:val="00671152"/>
    <w:rsid w:val="0067121C"/>
    <w:rsid w:val="00672337"/>
    <w:rsid w:val="00673856"/>
    <w:rsid w:val="0067457C"/>
    <w:rsid w:val="006766AF"/>
    <w:rsid w:val="00676D8E"/>
    <w:rsid w:val="0068088F"/>
    <w:rsid w:val="0068303A"/>
    <w:rsid w:val="00684943"/>
    <w:rsid w:val="00684CFD"/>
    <w:rsid w:val="00686D9A"/>
    <w:rsid w:val="00690AB2"/>
    <w:rsid w:val="00692B03"/>
    <w:rsid w:val="00692E2C"/>
    <w:rsid w:val="00693B16"/>
    <w:rsid w:val="00694837"/>
    <w:rsid w:val="0069496D"/>
    <w:rsid w:val="0069515F"/>
    <w:rsid w:val="00695B05"/>
    <w:rsid w:val="006A1B55"/>
    <w:rsid w:val="006A1C60"/>
    <w:rsid w:val="006A4468"/>
    <w:rsid w:val="006A4622"/>
    <w:rsid w:val="006B03CE"/>
    <w:rsid w:val="006B0E1D"/>
    <w:rsid w:val="006B0F10"/>
    <w:rsid w:val="006B1551"/>
    <w:rsid w:val="006B4698"/>
    <w:rsid w:val="006B6D3F"/>
    <w:rsid w:val="006B7336"/>
    <w:rsid w:val="006B74A5"/>
    <w:rsid w:val="006C06C6"/>
    <w:rsid w:val="006C0A41"/>
    <w:rsid w:val="006C14E6"/>
    <w:rsid w:val="006C7440"/>
    <w:rsid w:val="006D2AF9"/>
    <w:rsid w:val="006D3394"/>
    <w:rsid w:val="006D3A4C"/>
    <w:rsid w:val="006D3BF7"/>
    <w:rsid w:val="006D4A30"/>
    <w:rsid w:val="006D59C0"/>
    <w:rsid w:val="006D6E07"/>
    <w:rsid w:val="006E1432"/>
    <w:rsid w:val="006E174E"/>
    <w:rsid w:val="006E1DD0"/>
    <w:rsid w:val="006E25BD"/>
    <w:rsid w:val="006E3646"/>
    <w:rsid w:val="006E4C59"/>
    <w:rsid w:val="006E7A06"/>
    <w:rsid w:val="006F018E"/>
    <w:rsid w:val="006F1AFD"/>
    <w:rsid w:val="006F224B"/>
    <w:rsid w:val="006F22D6"/>
    <w:rsid w:val="006F3774"/>
    <w:rsid w:val="006F4015"/>
    <w:rsid w:val="006F4875"/>
    <w:rsid w:val="006F61B3"/>
    <w:rsid w:val="006F6C22"/>
    <w:rsid w:val="007013A9"/>
    <w:rsid w:val="0070145A"/>
    <w:rsid w:val="007022BE"/>
    <w:rsid w:val="00702583"/>
    <w:rsid w:val="007028F9"/>
    <w:rsid w:val="00705817"/>
    <w:rsid w:val="00705CA4"/>
    <w:rsid w:val="0070718D"/>
    <w:rsid w:val="00707B0A"/>
    <w:rsid w:val="00711445"/>
    <w:rsid w:val="007116A2"/>
    <w:rsid w:val="007118BC"/>
    <w:rsid w:val="0071235A"/>
    <w:rsid w:val="00713FF1"/>
    <w:rsid w:val="00714568"/>
    <w:rsid w:val="007173CD"/>
    <w:rsid w:val="007177D9"/>
    <w:rsid w:val="00721B4A"/>
    <w:rsid w:val="00724312"/>
    <w:rsid w:val="007309D2"/>
    <w:rsid w:val="007312E2"/>
    <w:rsid w:val="0073177C"/>
    <w:rsid w:val="007330E4"/>
    <w:rsid w:val="00734E91"/>
    <w:rsid w:val="00736526"/>
    <w:rsid w:val="0074144F"/>
    <w:rsid w:val="00741807"/>
    <w:rsid w:val="00741C3F"/>
    <w:rsid w:val="00743380"/>
    <w:rsid w:val="00743455"/>
    <w:rsid w:val="0074448A"/>
    <w:rsid w:val="00746908"/>
    <w:rsid w:val="0075143B"/>
    <w:rsid w:val="00751D31"/>
    <w:rsid w:val="00751D5B"/>
    <w:rsid w:val="0075624D"/>
    <w:rsid w:val="0076264B"/>
    <w:rsid w:val="007632A5"/>
    <w:rsid w:val="007653CA"/>
    <w:rsid w:val="00770114"/>
    <w:rsid w:val="0077052F"/>
    <w:rsid w:val="007711F7"/>
    <w:rsid w:val="007715C8"/>
    <w:rsid w:val="007715DF"/>
    <w:rsid w:val="00771FCD"/>
    <w:rsid w:val="007722B8"/>
    <w:rsid w:val="007723F3"/>
    <w:rsid w:val="00772E8F"/>
    <w:rsid w:val="00773009"/>
    <w:rsid w:val="007749D8"/>
    <w:rsid w:val="00776FCB"/>
    <w:rsid w:val="0077712D"/>
    <w:rsid w:val="0078215E"/>
    <w:rsid w:val="007823E2"/>
    <w:rsid w:val="00782CDF"/>
    <w:rsid w:val="007836BB"/>
    <w:rsid w:val="007837C0"/>
    <w:rsid w:val="0078634E"/>
    <w:rsid w:val="00790139"/>
    <w:rsid w:val="00791212"/>
    <w:rsid w:val="0079220B"/>
    <w:rsid w:val="0079307F"/>
    <w:rsid w:val="007933EE"/>
    <w:rsid w:val="00795AA7"/>
    <w:rsid w:val="00795E50"/>
    <w:rsid w:val="00797A87"/>
    <w:rsid w:val="00797E89"/>
    <w:rsid w:val="007A2E5C"/>
    <w:rsid w:val="007A3258"/>
    <w:rsid w:val="007A4172"/>
    <w:rsid w:val="007A6321"/>
    <w:rsid w:val="007A7059"/>
    <w:rsid w:val="007A7107"/>
    <w:rsid w:val="007B1340"/>
    <w:rsid w:val="007B3272"/>
    <w:rsid w:val="007B3E04"/>
    <w:rsid w:val="007B6369"/>
    <w:rsid w:val="007B6FDD"/>
    <w:rsid w:val="007B7E3E"/>
    <w:rsid w:val="007B7E64"/>
    <w:rsid w:val="007C0400"/>
    <w:rsid w:val="007C0949"/>
    <w:rsid w:val="007C166C"/>
    <w:rsid w:val="007C6ADC"/>
    <w:rsid w:val="007D023F"/>
    <w:rsid w:val="007D0A4D"/>
    <w:rsid w:val="007D1F02"/>
    <w:rsid w:val="007D1FC8"/>
    <w:rsid w:val="007D738A"/>
    <w:rsid w:val="007E01C1"/>
    <w:rsid w:val="007E0FA1"/>
    <w:rsid w:val="007E26B9"/>
    <w:rsid w:val="007E4D93"/>
    <w:rsid w:val="007E7233"/>
    <w:rsid w:val="007F1542"/>
    <w:rsid w:val="007F233F"/>
    <w:rsid w:val="007F5244"/>
    <w:rsid w:val="007F55D3"/>
    <w:rsid w:val="007F5865"/>
    <w:rsid w:val="007F698A"/>
    <w:rsid w:val="007F6CAD"/>
    <w:rsid w:val="007F6F4B"/>
    <w:rsid w:val="007F7B18"/>
    <w:rsid w:val="00803826"/>
    <w:rsid w:val="0080398B"/>
    <w:rsid w:val="008043C8"/>
    <w:rsid w:val="00806079"/>
    <w:rsid w:val="00807126"/>
    <w:rsid w:val="008072C5"/>
    <w:rsid w:val="00810557"/>
    <w:rsid w:val="00811485"/>
    <w:rsid w:val="00812409"/>
    <w:rsid w:val="008125A0"/>
    <w:rsid w:val="00812BBB"/>
    <w:rsid w:val="008146B2"/>
    <w:rsid w:val="00814CA7"/>
    <w:rsid w:val="00814DD5"/>
    <w:rsid w:val="0083061A"/>
    <w:rsid w:val="00831962"/>
    <w:rsid w:val="00831B72"/>
    <w:rsid w:val="00831DFC"/>
    <w:rsid w:val="00836429"/>
    <w:rsid w:val="0083642F"/>
    <w:rsid w:val="0084122F"/>
    <w:rsid w:val="00842CD4"/>
    <w:rsid w:val="00845572"/>
    <w:rsid w:val="00845FC4"/>
    <w:rsid w:val="00846484"/>
    <w:rsid w:val="00846B47"/>
    <w:rsid w:val="00847AA4"/>
    <w:rsid w:val="0085050B"/>
    <w:rsid w:val="00850C15"/>
    <w:rsid w:val="0085201D"/>
    <w:rsid w:val="00853E3F"/>
    <w:rsid w:val="00855211"/>
    <w:rsid w:val="00861040"/>
    <w:rsid w:val="0086114A"/>
    <w:rsid w:val="00864044"/>
    <w:rsid w:val="008644E2"/>
    <w:rsid w:val="00867530"/>
    <w:rsid w:val="00867CDE"/>
    <w:rsid w:val="0087101C"/>
    <w:rsid w:val="0087191B"/>
    <w:rsid w:val="00871F69"/>
    <w:rsid w:val="00872F48"/>
    <w:rsid w:val="00874AD7"/>
    <w:rsid w:val="00875FFE"/>
    <w:rsid w:val="00880EE7"/>
    <w:rsid w:val="00881F37"/>
    <w:rsid w:val="0088350B"/>
    <w:rsid w:val="00884278"/>
    <w:rsid w:val="0088529C"/>
    <w:rsid w:val="0088630E"/>
    <w:rsid w:val="00887EF1"/>
    <w:rsid w:val="00890033"/>
    <w:rsid w:val="00890558"/>
    <w:rsid w:val="00892610"/>
    <w:rsid w:val="008934B2"/>
    <w:rsid w:val="008936D6"/>
    <w:rsid w:val="00894B52"/>
    <w:rsid w:val="00895530"/>
    <w:rsid w:val="0089570E"/>
    <w:rsid w:val="00895D62"/>
    <w:rsid w:val="00896511"/>
    <w:rsid w:val="00897EBF"/>
    <w:rsid w:val="008A4620"/>
    <w:rsid w:val="008A4D41"/>
    <w:rsid w:val="008A761B"/>
    <w:rsid w:val="008B290A"/>
    <w:rsid w:val="008B3039"/>
    <w:rsid w:val="008B462D"/>
    <w:rsid w:val="008B5D60"/>
    <w:rsid w:val="008C0911"/>
    <w:rsid w:val="008C11A1"/>
    <w:rsid w:val="008C162D"/>
    <w:rsid w:val="008C1641"/>
    <w:rsid w:val="008C2B7E"/>
    <w:rsid w:val="008C35F9"/>
    <w:rsid w:val="008C5242"/>
    <w:rsid w:val="008C56A2"/>
    <w:rsid w:val="008C7FC2"/>
    <w:rsid w:val="008D00AC"/>
    <w:rsid w:val="008D0E86"/>
    <w:rsid w:val="008D2875"/>
    <w:rsid w:val="008D497F"/>
    <w:rsid w:val="008D59D5"/>
    <w:rsid w:val="008D674D"/>
    <w:rsid w:val="008D7F78"/>
    <w:rsid w:val="008E0296"/>
    <w:rsid w:val="008E11A7"/>
    <w:rsid w:val="008E1F07"/>
    <w:rsid w:val="008E2B6F"/>
    <w:rsid w:val="008E4F5B"/>
    <w:rsid w:val="008E550C"/>
    <w:rsid w:val="008E5721"/>
    <w:rsid w:val="008F10B5"/>
    <w:rsid w:val="008F1718"/>
    <w:rsid w:val="008F2943"/>
    <w:rsid w:val="008F31E9"/>
    <w:rsid w:val="008F5AFE"/>
    <w:rsid w:val="008F641B"/>
    <w:rsid w:val="008F71B6"/>
    <w:rsid w:val="00900096"/>
    <w:rsid w:val="009005FD"/>
    <w:rsid w:val="00900FA4"/>
    <w:rsid w:val="009021DB"/>
    <w:rsid w:val="009034F1"/>
    <w:rsid w:val="0090395C"/>
    <w:rsid w:val="009074F4"/>
    <w:rsid w:val="009077E9"/>
    <w:rsid w:val="00907827"/>
    <w:rsid w:val="009103CC"/>
    <w:rsid w:val="009105D5"/>
    <w:rsid w:val="00913BD6"/>
    <w:rsid w:val="00917190"/>
    <w:rsid w:val="00921B60"/>
    <w:rsid w:val="00923291"/>
    <w:rsid w:val="009237EF"/>
    <w:rsid w:val="00924397"/>
    <w:rsid w:val="0092733B"/>
    <w:rsid w:val="0094047A"/>
    <w:rsid w:val="00941810"/>
    <w:rsid w:val="009419E1"/>
    <w:rsid w:val="009442B5"/>
    <w:rsid w:val="00945EEA"/>
    <w:rsid w:val="009507D9"/>
    <w:rsid w:val="00951F62"/>
    <w:rsid w:val="0095351F"/>
    <w:rsid w:val="00957FDA"/>
    <w:rsid w:val="009606AD"/>
    <w:rsid w:val="00961C73"/>
    <w:rsid w:val="00962C87"/>
    <w:rsid w:val="0096366B"/>
    <w:rsid w:val="00964AFE"/>
    <w:rsid w:val="00970496"/>
    <w:rsid w:val="00970A82"/>
    <w:rsid w:val="00970A84"/>
    <w:rsid w:val="00970CFB"/>
    <w:rsid w:val="00970DD6"/>
    <w:rsid w:val="009711D1"/>
    <w:rsid w:val="00972652"/>
    <w:rsid w:val="00973033"/>
    <w:rsid w:val="009735CC"/>
    <w:rsid w:val="00980123"/>
    <w:rsid w:val="009809BE"/>
    <w:rsid w:val="00982A4A"/>
    <w:rsid w:val="00982F68"/>
    <w:rsid w:val="00985D6E"/>
    <w:rsid w:val="009869A7"/>
    <w:rsid w:val="00990601"/>
    <w:rsid w:val="009934D8"/>
    <w:rsid w:val="00993A94"/>
    <w:rsid w:val="0099709A"/>
    <w:rsid w:val="009979D9"/>
    <w:rsid w:val="00997EE2"/>
    <w:rsid w:val="009A62FE"/>
    <w:rsid w:val="009A7BDC"/>
    <w:rsid w:val="009B2E2E"/>
    <w:rsid w:val="009B6C20"/>
    <w:rsid w:val="009C30C6"/>
    <w:rsid w:val="009C5BBD"/>
    <w:rsid w:val="009C701B"/>
    <w:rsid w:val="009C71A2"/>
    <w:rsid w:val="009D05C4"/>
    <w:rsid w:val="009D366F"/>
    <w:rsid w:val="009D4009"/>
    <w:rsid w:val="009D5A25"/>
    <w:rsid w:val="009D6FE0"/>
    <w:rsid w:val="009D738D"/>
    <w:rsid w:val="009E02D6"/>
    <w:rsid w:val="009E234A"/>
    <w:rsid w:val="009E5418"/>
    <w:rsid w:val="009E556C"/>
    <w:rsid w:val="009E79DA"/>
    <w:rsid w:val="009F0E54"/>
    <w:rsid w:val="009F1254"/>
    <w:rsid w:val="009F3950"/>
    <w:rsid w:val="009F3B22"/>
    <w:rsid w:val="009F4ABA"/>
    <w:rsid w:val="009F67EE"/>
    <w:rsid w:val="009F67F1"/>
    <w:rsid w:val="009F75EE"/>
    <w:rsid w:val="00A00034"/>
    <w:rsid w:val="00A00251"/>
    <w:rsid w:val="00A004EB"/>
    <w:rsid w:val="00A02E31"/>
    <w:rsid w:val="00A05ED5"/>
    <w:rsid w:val="00A13A8C"/>
    <w:rsid w:val="00A14C5F"/>
    <w:rsid w:val="00A14D02"/>
    <w:rsid w:val="00A15D9A"/>
    <w:rsid w:val="00A214BC"/>
    <w:rsid w:val="00A218AD"/>
    <w:rsid w:val="00A21A3D"/>
    <w:rsid w:val="00A220E3"/>
    <w:rsid w:val="00A25F50"/>
    <w:rsid w:val="00A2664F"/>
    <w:rsid w:val="00A26D00"/>
    <w:rsid w:val="00A3015F"/>
    <w:rsid w:val="00A310B4"/>
    <w:rsid w:val="00A33EA6"/>
    <w:rsid w:val="00A34E63"/>
    <w:rsid w:val="00A35D6C"/>
    <w:rsid w:val="00A40425"/>
    <w:rsid w:val="00A41C17"/>
    <w:rsid w:val="00A4260D"/>
    <w:rsid w:val="00A449BC"/>
    <w:rsid w:val="00A44CA4"/>
    <w:rsid w:val="00A47DD0"/>
    <w:rsid w:val="00A528B2"/>
    <w:rsid w:val="00A52CCB"/>
    <w:rsid w:val="00A53798"/>
    <w:rsid w:val="00A53AD6"/>
    <w:rsid w:val="00A54181"/>
    <w:rsid w:val="00A55C38"/>
    <w:rsid w:val="00A601BF"/>
    <w:rsid w:val="00A635FC"/>
    <w:rsid w:val="00A64DBE"/>
    <w:rsid w:val="00A6747F"/>
    <w:rsid w:val="00A706E5"/>
    <w:rsid w:val="00A723C0"/>
    <w:rsid w:val="00A7241D"/>
    <w:rsid w:val="00A72AFF"/>
    <w:rsid w:val="00A736DA"/>
    <w:rsid w:val="00A753E3"/>
    <w:rsid w:val="00A82097"/>
    <w:rsid w:val="00A857C1"/>
    <w:rsid w:val="00A870FA"/>
    <w:rsid w:val="00A87135"/>
    <w:rsid w:val="00A8764B"/>
    <w:rsid w:val="00A913CC"/>
    <w:rsid w:val="00A917F9"/>
    <w:rsid w:val="00A921F2"/>
    <w:rsid w:val="00A94655"/>
    <w:rsid w:val="00A962F7"/>
    <w:rsid w:val="00A9660F"/>
    <w:rsid w:val="00A96D93"/>
    <w:rsid w:val="00A971B6"/>
    <w:rsid w:val="00AA0CC6"/>
    <w:rsid w:val="00AA1CF4"/>
    <w:rsid w:val="00AA2A4E"/>
    <w:rsid w:val="00AA3436"/>
    <w:rsid w:val="00AA43F6"/>
    <w:rsid w:val="00AA4D78"/>
    <w:rsid w:val="00AA7C48"/>
    <w:rsid w:val="00AB0922"/>
    <w:rsid w:val="00AB0A2A"/>
    <w:rsid w:val="00AB0AED"/>
    <w:rsid w:val="00AB10A4"/>
    <w:rsid w:val="00AB4013"/>
    <w:rsid w:val="00AB4760"/>
    <w:rsid w:val="00AB4ECB"/>
    <w:rsid w:val="00AB55D0"/>
    <w:rsid w:val="00AB70EC"/>
    <w:rsid w:val="00AC0CCB"/>
    <w:rsid w:val="00AC2CEA"/>
    <w:rsid w:val="00AC34F4"/>
    <w:rsid w:val="00AC4734"/>
    <w:rsid w:val="00AC5754"/>
    <w:rsid w:val="00AC7139"/>
    <w:rsid w:val="00AD0AA7"/>
    <w:rsid w:val="00AD1F2B"/>
    <w:rsid w:val="00AD2F29"/>
    <w:rsid w:val="00AD561A"/>
    <w:rsid w:val="00AD5A38"/>
    <w:rsid w:val="00AD5A3A"/>
    <w:rsid w:val="00AD7C5C"/>
    <w:rsid w:val="00AE16C4"/>
    <w:rsid w:val="00AE1C0E"/>
    <w:rsid w:val="00AE2D31"/>
    <w:rsid w:val="00AE4675"/>
    <w:rsid w:val="00AE4A9F"/>
    <w:rsid w:val="00AE532D"/>
    <w:rsid w:val="00AE6EDE"/>
    <w:rsid w:val="00AF3844"/>
    <w:rsid w:val="00AF4B00"/>
    <w:rsid w:val="00AF4FE3"/>
    <w:rsid w:val="00B00D91"/>
    <w:rsid w:val="00B00DC8"/>
    <w:rsid w:val="00B02587"/>
    <w:rsid w:val="00B03519"/>
    <w:rsid w:val="00B03897"/>
    <w:rsid w:val="00B04117"/>
    <w:rsid w:val="00B04326"/>
    <w:rsid w:val="00B10823"/>
    <w:rsid w:val="00B10A88"/>
    <w:rsid w:val="00B11B95"/>
    <w:rsid w:val="00B11C79"/>
    <w:rsid w:val="00B16340"/>
    <w:rsid w:val="00B200F2"/>
    <w:rsid w:val="00B2463A"/>
    <w:rsid w:val="00B24A80"/>
    <w:rsid w:val="00B3100D"/>
    <w:rsid w:val="00B32038"/>
    <w:rsid w:val="00B326A4"/>
    <w:rsid w:val="00B32F2D"/>
    <w:rsid w:val="00B33082"/>
    <w:rsid w:val="00B332D0"/>
    <w:rsid w:val="00B339CD"/>
    <w:rsid w:val="00B34B5E"/>
    <w:rsid w:val="00B362F2"/>
    <w:rsid w:val="00B40297"/>
    <w:rsid w:val="00B402FE"/>
    <w:rsid w:val="00B40A2E"/>
    <w:rsid w:val="00B45CC5"/>
    <w:rsid w:val="00B467B8"/>
    <w:rsid w:val="00B51078"/>
    <w:rsid w:val="00B51F1A"/>
    <w:rsid w:val="00B52519"/>
    <w:rsid w:val="00B52BB0"/>
    <w:rsid w:val="00B53D03"/>
    <w:rsid w:val="00B53E51"/>
    <w:rsid w:val="00B5404C"/>
    <w:rsid w:val="00B5452B"/>
    <w:rsid w:val="00B56B62"/>
    <w:rsid w:val="00B570B6"/>
    <w:rsid w:val="00B60489"/>
    <w:rsid w:val="00B6209F"/>
    <w:rsid w:val="00B63857"/>
    <w:rsid w:val="00B66327"/>
    <w:rsid w:val="00B670E8"/>
    <w:rsid w:val="00B70D14"/>
    <w:rsid w:val="00B72F14"/>
    <w:rsid w:val="00B7316F"/>
    <w:rsid w:val="00B735B3"/>
    <w:rsid w:val="00B7423B"/>
    <w:rsid w:val="00B763EE"/>
    <w:rsid w:val="00B768CE"/>
    <w:rsid w:val="00B77280"/>
    <w:rsid w:val="00B81FAE"/>
    <w:rsid w:val="00B83EF2"/>
    <w:rsid w:val="00B841CD"/>
    <w:rsid w:val="00B842EE"/>
    <w:rsid w:val="00B866CA"/>
    <w:rsid w:val="00B869D5"/>
    <w:rsid w:val="00B86F88"/>
    <w:rsid w:val="00B90AB5"/>
    <w:rsid w:val="00B916D7"/>
    <w:rsid w:val="00B943EA"/>
    <w:rsid w:val="00BA069C"/>
    <w:rsid w:val="00BA0757"/>
    <w:rsid w:val="00BA4DEA"/>
    <w:rsid w:val="00BA5A24"/>
    <w:rsid w:val="00BB07D2"/>
    <w:rsid w:val="00BB1182"/>
    <w:rsid w:val="00BB14EA"/>
    <w:rsid w:val="00BB2ACD"/>
    <w:rsid w:val="00BB49E7"/>
    <w:rsid w:val="00BB6762"/>
    <w:rsid w:val="00BB7A67"/>
    <w:rsid w:val="00BC02FF"/>
    <w:rsid w:val="00BC08CD"/>
    <w:rsid w:val="00BC1E46"/>
    <w:rsid w:val="00BC2624"/>
    <w:rsid w:val="00BC3F46"/>
    <w:rsid w:val="00BC41BA"/>
    <w:rsid w:val="00BC455E"/>
    <w:rsid w:val="00BC48E2"/>
    <w:rsid w:val="00BC4DFB"/>
    <w:rsid w:val="00BC5540"/>
    <w:rsid w:val="00BC67FE"/>
    <w:rsid w:val="00BC7D90"/>
    <w:rsid w:val="00BD01FE"/>
    <w:rsid w:val="00BD2AB8"/>
    <w:rsid w:val="00BD2E01"/>
    <w:rsid w:val="00BD39E9"/>
    <w:rsid w:val="00BD6031"/>
    <w:rsid w:val="00BD78C6"/>
    <w:rsid w:val="00BE3A25"/>
    <w:rsid w:val="00BE4AEA"/>
    <w:rsid w:val="00BE66BA"/>
    <w:rsid w:val="00BF0DDE"/>
    <w:rsid w:val="00BF386A"/>
    <w:rsid w:val="00BF4C9B"/>
    <w:rsid w:val="00BF5B13"/>
    <w:rsid w:val="00BF6AAC"/>
    <w:rsid w:val="00C00E17"/>
    <w:rsid w:val="00C0196D"/>
    <w:rsid w:val="00C067D5"/>
    <w:rsid w:val="00C07CA2"/>
    <w:rsid w:val="00C126C1"/>
    <w:rsid w:val="00C13132"/>
    <w:rsid w:val="00C16D11"/>
    <w:rsid w:val="00C20D10"/>
    <w:rsid w:val="00C2234F"/>
    <w:rsid w:val="00C227A1"/>
    <w:rsid w:val="00C255F6"/>
    <w:rsid w:val="00C25F6E"/>
    <w:rsid w:val="00C2780B"/>
    <w:rsid w:val="00C27C1D"/>
    <w:rsid w:val="00C27C47"/>
    <w:rsid w:val="00C27EB1"/>
    <w:rsid w:val="00C31794"/>
    <w:rsid w:val="00C318BC"/>
    <w:rsid w:val="00C33556"/>
    <w:rsid w:val="00C33B5C"/>
    <w:rsid w:val="00C33F77"/>
    <w:rsid w:val="00C3411C"/>
    <w:rsid w:val="00C34A8D"/>
    <w:rsid w:val="00C34D34"/>
    <w:rsid w:val="00C34F81"/>
    <w:rsid w:val="00C35F7B"/>
    <w:rsid w:val="00C35FD2"/>
    <w:rsid w:val="00C37349"/>
    <w:rsid w:val="00C37351"/>
    <w:rsid w:val="00C379E0"/>
    <w:rsid w:val="00C43841"/>
    <w:rsid w:val="00C44FB1"/>
    <w:rsid w:val="00C44FC1"/>
    <w:rsid w:val="00C452D9"/>
    <w:rsid w:val="00C4638F"/>
    <w:rsid w:val="00C47F0F"/>
    <w:rsid w:val="00C50E1B"/>
    <w:rsid w:val="00C50F1A"/>
    <w:rsid w:val="00C51B18"/>
    <w:rsid w:val="00C51C66"/>
    <w:rsid w:val="00C53597"/>
    <w:rsid w:val="00C55F49"/>
    <w:rsid w:val="00C576F3"/>
    <w:rsid w:val="00C621B0"/>
    <w:rsid w:val="00C63278"/>
    <w:rsid w:val="00C63A6A"/>
    <w:rsid w:val="00C647B0"/>
    <w:rsid w:val="00C651E0"/>
    <w:rsid w:val="00C67222"/>
    <w:rsid w:val="00C708AC"/>
    <w:rsid w:val="00C71500"/>
    <w:rsid w:val="00C76490"/>
    <w:rsid w:val="00C7663C"/>
    <w:rsid w:val="00C76D30"/>
    <w:rsid w:val="00C76E74"/>
    <w:rsid w:val="00C836E4"/>
    <w:rsid w:val="00C84504"/>
    <w:rsid w:val="00C845C3"/>
    <w:rsid w:val="00C8539D"/>
    <w:rsid w:val="00C85BE5"/>
    <w:rsid w:val="00C8732A"/>
    <w:rsid w:val="00C877D2"/>
    <w:rsid w:val="00C915F7"/>
    <w:rsid w:val="00C94300"/>
    <w:rsid w:val="00C94BEB"/>
    <w:rsid w:val="00CA09CF"/>
    <w:rsid w:val="00CA10F1"/>
    <w:rsid w:val="00CA1681"/>
    <w:rsid w:val="00CA2506"/>
    <w:rsid w:val="00CA2ED3"/>
    <w:rsid w:val="00CA38B4"/>
    <w:rsid w:val="00CA47C0"/>
    <w:rsid w:val="00CA5907"/>
    <w:rsid w:val="00CA7DC9"/>
    <w:rsid w:val="00CB3593"/>
    <w:rsid w:val="00CB5A9C"/>
    <w:rsid w:val="00CB67C5"/>
    <w:rsid w:val="00CC343C"/>
    <w:rsid w:val="00CC373A"/>
    <w:rsid w:val="00CC3A69"/>
    <w:rsid w:val="00CC42E0"/>
    <w:rsid w:val="00CC5095"/>
    <w:rsid w:val="00CC5EE8"/>
    <w:rsid w:val="00CC67E0"/>
    <w:rsid w:val="00CC7732"/>
    <w:rsid w:val="00CC7B49"/>
    <w:rsid w:val="00CC7BB0"/>
    <w:rsid w:val="00CD0EAB"/>
    <w:rsid w:val="00CD12F6"/>
    <w:rsid w:val="00CD39CA"/>
    <w:rsid w:val="00CE7E92"/>
    <w:rsid w:val="00CF1F74"/>
    <w:rsid w:val="00CF20C9"/>
    <w:rsid w:val="00CF238A"/>
    <w:rsid w:val="00CF5D07"/>
    <w:rsid w:val="00CF63BD"/>
    <w:rsid w:val="00CF6C0B"/>
    <w:rsid w:val="00D00567"/>
    <w:rsid w:val="00D00A10"/>
    <w:rsid w:val="00D0414C"/>
    <w:rsid w:val="00D06251"/>
    <w:rsid w:val="00D14FCA"/>
    <w:rsid w:val="00D155EA"/>
    <w:rsid w:val="00D15D1C"/>
    <w:rsid w:val="00D16DF9"/>
    <w:rsid w:val="00D1785B"/>
    <w:rsid w:val="00D202CB"/>
    <w:rsid w:val="00D2068E"/>
    <w:rsid w:val="00D20ED1"/>
    <w:rsid w:val="00D21608"/>
    <w:rsid w:val="00D23070"/>
    <w:rsid w:val="00D23FFB"/>
    <w:rsid w:val="00D261E8"/>
    <w:rsid w:val="00D26229"/>
    <w:rsid w:val="00D274DB"/>
    <w:rsid w:val="00D2756C"/>
    <w:rsid w:val="00D27EDD"/>
    <w:rsid w:val="00D3027C"/>
    <w:rsid w:val="00D3383B"/>
    <w:rsid w:val="00D33F21"/>
    <w:rsid w:val="00D3534E"/>
    <w:rsid w:val="00D358D0"/>
    <w:rsid w:val="00D35E2D"/>
    <w:rsid w:val="00D36636"/>
    <w:rsid w:val="00D4266E"/>
    <w:rsid w:val="00D42790"/>
    <w:rsid w:val="00D4349A"/>
    <w:rsid w:val="00D442C5"/>
    <w:rsid w:val="00D50B74"/>
    <w:rsid w:val="00D50BC5"/>
    <w:rsid w:val="00D51AE5"/>
    <w:rsid w:val="00D52B49"/>
    <w:rsid w:val="00D52DF6"/>
    <w:rsid w:val="00D5430E"/>
    <w:rsid w:val="00D57CF9"/>
    <w:rsid w:val="00D615D9"/>
    <w:rsid w:val="00D63204"/>
    <w:rsid w:val="00D66114"/>
    <w:rsid w:val="00D666BF"/>
    <w:rsid w:val="00D669BE"/>
    <w:rsid w:val="00D67205"/>
    <w:rsid w:val="00D72A0C"/>
    <w:rsid w:val="00D75745"/>
    <w:rsid w:val="00D811DA"/>
    <w:rsid w:val="00D8166A"/>
    <w:rsid w:val="00D843EF"/>
    <w:rsid w:val="00D87DF6"/>
    <w:rsid w:val="00D90468"/>
    <w:rsid w:val="00D909E3"/>
    <w:rsid w:val="00D924FF"/>
    <w:rsid w:val="00D92C66"/>
    <w:rsid w:val="00D93AF3"/>
    <w:rsid w:val="00D94CB9"/>
    <w:rsid w:val="00D97A1B"/>
    <w:rsid w:val="00DA0E64"/>
    <w:rsid w:val="00DA1FBF"/>
    <w:rsid w:val="00DA25AF"/>
    <w:rsid w:val="00DA2877"/>
    <w:rsid w:val="00DA6D29"/>
    <w:rsid w:val="00DB40CB"/>
    <w:rsid w:val="00DB48D1"/>
    <w:rsid w:val="00DB4D09"/>
    <w:rsid w:val="00DB4F93"/>
    <w:rsid w:val="00DB72FC"/>
    <w:rsid w:val="00DC0140"/>
    <w:rsid w:val="00DC492D"/>
    <w:rsid w:val="00DC622B"/>
    <w:rsid w:val="00DC65DB"/>
    <w:rsid w:val="00DC7D1C"/>
    <w:rsid w:val="00DD1408"/>
    <w:rsid w:val="00DD1835"/>
    <w:rsid w:val="00DD188F"/>
    <w:rsid w:val="00DD3590"/>
    <w:rsid w:val="00DD518A"/>
    <w:rsid w:val="00DD6888"/>
    <w:rsid w:val="00DD7321"/>
    <w:rsid w:val="00DD7B9D"/>
    <w:rsid w:val="00DE3B65"/>
    <w:rsid w:val="00DE4A80"/>
    <w:rsid w:val="00DF07A2"/>
    <w:rsid w:val="00DF0840"/>
    <w:rsid w:val="00DF1223"/>
    <w:rsid w:val="00DF4A77"/>
    <w:rsid w:val="00DF63EA"/>
    <w:rsid w:val="00E00D8C"/>
    <w:rsid w:val="00E00DED"/>
    <w:rsid w:val="00E01DE9"/>
    <w:rsid w:val="00E02743"/>
    <w:rsid w:val="00E10E2C"/>
    <w:rsid w:val="00E123DA"/>
    <w:rsid w:val="00E1342A"/>
    <w:rsid w:val="00E15598"/>
    <w:rsid w:val="00E15A9B"/>
    <w:rsid w:val="00E20315"/>
    <w:rsid w:val="00E212E1"/>
    <w:rsid w:val="00E269C4"/>
    <w:rsid w:val="00E26B7C"/>
    <w:rsid w:val="00E30A4C"/>
    <w:rsid w:val="00E35AEA"/>
    <w:rsid w:val="00E3669F"/>
    <w:rsid w:val="00E37DB6"/>
    <w:rsid w:val="00E40A57"/>
    <w:rsid w:val="00E4125B"/>
    <w:rsid w:val="00E44AA0"/>
    <w:rsid w:val="00E455C2"/>
    <w:rsid w:val="00E456F0"/>
    <w:rsid w:val="00E524F1"/>
    <w:rsid w:val="00E52F13"/>
    <w:rsid w:val="00E53E28"/>
    <w:rsid w:val="00E54945"/>
    <w:rsid w:val="00E5529D"/>
    <w:rsid w:val="00E557AF"/>
    <w:rsid w:val="00E57C2C"/>
    <w:rsid w:val="00E6567F"/>
    <w:rsid w:val="00E72674"/>
    <w:rsid w:val="00E752BC"/>
    <w:rsid w:val="00E763A2"/>
    <w:rsid w:val="00E76FDB"/>
    <w:rsid w:val="00E77F53"/>
    <w:rsid w:val="00E81110"/>
    <w:rsid w:val="00E8223E"/>
    <w:rsid w:val="00E8534F"/>
    <w:rsid w:val="00E85E4F"/>
    <w:rsid w:val="00E860A9"/>
    <w:rsid w:val="00E9046B"/>
    <w:rsid w:val="00E90941"/>
    <w:rsid w:val="00E91337"/>
    <w:rsid w:val="00E921DD"/>
    <w:rsid w:val="00E92BF5"/>
    <w:rsid w:val="00E92EF1"/>
    <w:rsid w:val="00E93065"/>
    <w:rsid w:val="00E94CD4"/>
    <w:rsid w:val="00EA031E"/>
    <w:rsid w:val="00EA307B"/>
    <w:rsid w:val="00EA3346"/>
    <w:rsid w:val="00EB0BE9"/>
    <w:rsid w:val="00EB1EE1"/>
    <w:rsid w:val="00EB3C80"/>
    <w:rsid w:val="00EB5987"/>
    <w:rsid w:val="00EB6520"/>
    <w:rsid w:val="00EC2395"/>
    <w:rsid w:val="00EC2ED5"/>
    <w:rsid w:val="00EC3E2A"/>
    <w:rsid w:val="00EC49A0"/>
    <w:rsid w:val="00EC7032"/>
    <w:rsid w:val="00ED1698"/>
    <w:rsid w:val="00ED247C"/>
    <w:rsid w:val="00ED2D08"/>
    <w:rsid w:val="00ED4871"/>
    <w:rsid w:val="00ED5289"/>
    <w:rsid w:val="00ED5B8A"/>
    <w:rsid w:val="00ED5F6E"/>
    <w:rsid w:val="00ED6621"/>
    <w:rsid w:val="00EE063E"/>
    <w:rsid w:val="00EE09A1"/>
    <w:rsid w:val="00EE0A70"/>
    <w:rsid w:val="00EE15E8"/>
    <w:rsid w:val="00EE2A29"/>
    <w:rsid w:val="00EE4209"/>
    <w:rsid w:val="00EE59A8"/>
    <w:rsid w:val="00EE72A6"/>
    <w:rsid w:val="00EE7F2A"/>
    <w:rsid w:val="00EF4FC6"/>
    <w:rsid w:val="00EF5778"/>
    <w:rsid w:val="00EF6501"/>
    <w:rsid w:val="00EF6BF2"/>
    <w:rsid w:val="00EF715E"/>
    <w:rsid w:val="00F019A8"/>
    <w:rsid w:val="00F059E3"/>
    <w:rsid w:val="00F0649E"/>
    <w:rsid w:val="00F0652A"/>
    <w:rsid w:val="00F0659B"/>
    <w:rsid w:val="00F0772F"/>
    <w:rsid w:val="00F0797D"/>
    <w:rsid w:val="00F07E7E"/>
    <w:rsid w:val="00F110CF"/>
    <w:rsid w:val="00F116F2"/>
    <w:rsid w:val="00F119F5"/>
    <w:rsid w:val="00F122B6"/>
    <w:rsid w:val="00F1469C"/>
    <w:rsid w:val="00F1563A"/>
    <w:rsid w:val="00F15B1E"/>
    <w:rsid w:val="00F1718E"/>
    <w:rsid w:val="00F209DC"/>
    <w:rsid w:val="00F2134B"/>
    <w:rsid w:val="00F24D6E"/>
    <w:rsid w:val="00F2689C"/>
    <w:rsid w:val="00F2724E"/>
    <w:rsid w:val="00F27957"/>
    <w:rsid w:val="00F27EA6"/>
    <w:rsid w:val="00F317CE"/>
    <w:rsid w:val="00F32986"/>
    <w:rsid w:val="00F35059"/>
    <w:rsid w:val="00F374FA"/>
    <w:rsid w:val="00F4242A"/>
    <w:rsid w:val="00F448C3"/>
    <w:rsid w:val="00F44A1F"/>
    <w:rsid w:val="00F466A9"/>
    <w:rsid w:val="00F472E6"/>
    <w:rsid w:val="00F504AD"/>
    <w:rsid w:val="00F504FA"/>
    <w:rsid w:val="00F51D58"/>
    <w:rsid w:val="00F523F5"/>
    <w:rsid w:val="00F52C99"/>
    <w:rsid w:val="00F54898"/>
    <w:rsid w:val="00F56BB6"/>
    <w:rsid w:val="00F56E93"/>
    <w:rsid w:val="00F57293"/>
    <w:rsid w:val="00F579BB"/>
    <w:rsid w:val="00F579DD"/>
    <w:rsid w:val="00F61733"/>
    <w:rsid w:val="00F63067"/>
    <w:rsid w:val="00F65F42"/>
    <w:rsid w:val="00F66721"/>
    <w:rsid w:val="00F70AC9"/>
    <w:rsid w:val="00F74C8D"/>
    <w:rsid w:val="00F76D2F"/>
    <w:rsid w:val="00F80103"/>
    <w:rsid w:val="00F8357E"/>
    <w:rsid w:val="00F85ACC"/>
    <w:rsid w:val="00F85C07"/>
    <w:rsid w:val="00F904F4"/>
    <w:rsid w:val="00F9059D"/>
    <w:rsid w:val="00F90A27"/>
    <w:rsid w:val="00F90F71"/>
    <w:rsid w:val="00F939A6"/>
    <w:rsid w:val="00F95F0B"/>
    <w:rsid w:val="00F97153"/>
    <w:rsid w:val="00FA12E1"/>
    <w:rsid w:val="00FA13A0"/>
    <w:rsid w:val="00FA32E6"/>
    <w:rsid w:val="00FA47F8"/>
    <w:rsid w:val="00FA4948"/>
    <w:rsid w:val="00FA54FF"/>
    <w:rsid w:val="00FB1BE9"/>
    <w:rsid w:val="00FB1CB4"/>
    <w:rsid w:val="00FB283E"/>
    <w:rsid w:val="00FB38F4"/>
    <w:rsid w:val="00FB6506"/>
    <w:rsid w:val="00FB7666"/>
    <w:rsid w:val="00FC4780"/>
    <w:rsid w:val="00FC5F34"/>
    <w:rsid w:val="00FC6BC5"/>
    <w:rsid w:val="00FC6C0D"/>
    <w:rsid w:val="00FC6CA9"/>
    <w:rsid w:val="00FC7097"/>
    <w:rsid w:val="00FD08C8"/>
    <w:rsid w:val="00FD270C"/>
    <w:rsid w:val="00FD3C2F"/>
    <w:rsid w:val="00FD415F"/>
    <w:rsid w:val="00FD4900"/>
    <w:rsid w:val="00FD557B"/>
    <w:rsid w:val="00FD58EB"/>
    <w:rsid w:val="00FD70E7"/>
    <w:rsid w:val="00FE0A22"/>
    <w:rsid w:val="00FE16EF"/>
    <w:rsid w:val="00FE2359"/>
    <w:rsid w:val="00FE2ADB"/>
    <w:rsid w:val="00FE3577"/>
    <w:rsid w:val="00FE50FC"/>
    <w:rsid w:val="00FE5900"/>
    <w:rsid w:val="00FE6F3C"/>
    <w:rsid w:val="00FF0B70"/>
    <w:rsid w:val="00FF11EA"/>
    <w:rsid w:val="00FF27E4"/>
    <w:rsid w:val="00FF31C0"/>
    <w:rsid w:val="00FF3771"/>
    <w:rsid w:val="00FF427F"/>
    <w:rsid w:val="00FF4EAD"/>
    <w:rsid w:val="00FF62BA"/>
    <w:rsid w:val="00FF7517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75861"/>
  <w15:docId w15:val="{10C87ADF-9AB9-4690-AAF9-38D834A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780"/>
    <w:pPr>
      <w:tabs>
        <w:tab w:val="center" w:pos="4320"/>
        <w:tab w:val="right" w:pos="8640"/>
      </w:tabs>
    </w:pPr>
  </w:style>
  <w:style w:type="character" w:styleId="Hyperlink">
    <w:name w:val="Hyperlink"/>
    <w:rsid w:val="00294A34"/>
    <w:rPr>
      <w:color w:val="0000FF"/>
      <w:u w:val="single"/>
    </w:rPr>
  </w:style>
  <w:style w:type="character" w:styleId="PageNumber">
    <w:name w:val="page number"/>
    <w:basedOn w:val="DefaultParagraphFont"/>
    <w:rsid w:val="00626A4A"/>
  </w:style>
  <w:style w:type="paragraph" w:styleId="BalloonText">
    <w:name w:val="Balloon Text"/>
    <w:basedOn w:val="Normal"/>
    <w:semiHidden/>
    <w:rsid w:val="001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D93"/>
    <w:rPr>
      <w:color w:val="808080"/>
    </w:rPr>
  </w:style>
  <w:style w:type="paragraph" w:styleId="ListParagraph">
    <w:name w:val="List Paragraph"/>
    <w:basedOn w:val="Normal"/>
    <w:uiPriority w:val="34"/>
    <w:qFormat/>
    <w:rsid w:val="00ED6621"/>
    <w:pPr>
      <w:ind w:left="720"/>
      <w:contextualSpacing/>
    </w:pPr>
  </w:style>
  <w:style w:type="paragraph" w:customStyle="1" w:styleId="Default">
    <w:name w:val="Default"/>
    <w:rsid w:val="007723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portSectionHeading">
    <w:name w:val="Report Section Heading"/>
    <w:basedOn w:val="Normal"/>
    <w:autoRedefine/>
    <w:qFormat/>
    <w:rsid w:val="005037D5"/>
    <w:pPr>
      <w:pBdr>
        <w:bottom w:val="dotted" w:sz="4" w:space="1" w:color="auto"/>
      </w:pBdr>
      <w:autoSpaceDE w:val="0"/>
      <w:autoSpaceDN w:val="0"/>
      <w:adjustRightInd w:val="0"/>
      <w:spacing w:after="120"/>
    </w:pPr>
    <w:rPr>
      <w:rFonts w:asciiTheme="minorHAnsi" w:hAnsiTheme="minorHAnsi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w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976db0266404ad39/Documents/Custom%20Office%20Templates/GNB%20Inspection%20Report%20(20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CFAC-4582-433D-B8F4-D3D8F4F8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GNB%20Inspection%20Report%20(2017).dotx</Template>
  <TotalTime>61</TotalTime>
  <Pages>15</Pages>
  <Words>6732</Words>
  <Characters>38376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Inspection Report</vt:lpstr>
      <vt:lpstr>EXTERIOR	The dwelling’s exterior consists of brick &amp; vinyl-siding, with a front </vt:lpstr>
      <vt:lpstr>ATTIC/ROOF 	The roof is covered in architectural shingles, a better quality 30-y</vt:lpstr>
      <vt:lpstr>SUBSTRUCTURE 	The crawlspace has 2x8’, 16 on center framing, brick walls, and bl</vt:lpstr>
      <vt:lpstr/>
      <vt:lpstr>INTERIOR 	Floors consists of carpeting, vinyl/tile, and wood products. • Rooms h</vt:lpstr>
      <vt:lpstr>MECHANICAL 	The HVAC system consists of two units on the exterior right side: ga</vt:lpstr>
      <vt:lpstr>ELECTRICAL 	Underground electrical service. • Main disconnect is on rear exterio</vt:lpstr>
      <vt:lpstr/>
      <vt:lpstr>PLUMBING 	The plumbing system consists of PEX &amp; PVC plastic water lines and PVC </vt:lpstr>
    </vt:vector>
  </TitlesOfParts>
  <Manager/>
  <Company>GNB Inspection Services</Company>
  <LinksUpToDate>false</LinksUpToDate>
  <CharactersWithSpaces>45018</CharactersWithSpaces>
  <SharedDoc>false</SharedDoc>
  <HyperlinkBase/>
  <HLinks>
    <vt:vector size="6" baseType="variant">
      <vt:variant>
        <vt:i4>3801094</vt:i4>
      </vt:variant>
      <vt:variant>
        <vt:i4>6</vt:i4>
      </vt:variant>
      <vt:variant>
        <vt:i4>0</vt:i4>
      </vt:variant>
      <vt:variant>
        <vt:i4>5</vt:i4>
      </vt:variant>
      <vt:variant>
        <vt:lpwstr>mailto:george@gnbinspections.com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Report</dc:title>
  <dc:subject/>
  <dc:creator>Chris Harrison</dc:creator>
  <cp:keywords/>
  <dc:description>http://www.gnbinspections.com_x000d_
gbiasiny@aol.com</dc:description>
  <cp:lastModifiedBy>Chris Harrison</cp:lastModifiedBy>
  <cp:revision>5</cp:revision>
  <cp:lastPrinted>2015-09-09T11:02:00Z</cp:lastPrinted>
  <dcterms:created xsi:type="dcterms:W3CDTF">2017-05-18T01:41:00Z</dcterms:created>
  <dcterms:modified xsi:type="dcterms:W3CDTF">2017-05-18T10:59:00Z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NewReviewCycle">
    <vt:lpwstr/>
  </property>
  <property fmtid="{D5CDD505-2E9C-101B-9397-08002B2CF9AE}" pid="4" name="_EmailSubject">
    <vt:lpwstr>Inspection Forms</vt:lpwstr>
  </property>
  <property fmtid="{D5CDD505-2E9C-101B-9397-08002B2CF9AE}" pid="5" name="_AuthorEmail">
    <vt:lpwstr>charrison@powerserve.net</vt:lpwstr>
  </property>
  <property fmtid="{D5CDD505-2E9C-101B-9397-08002B2CF9AE}" pid="6" name="_AuthorEmailDisplayName">
    <vt:lpwstr>C. D. Harrison</vt:lpwstr>
  </property>
  <property fmtid="{D5CDD505-2E9C-101B-9397-08002B2CF9AE}" pid="7" name="_ReviewingToolsShownOnce">
    <vt:lpwstr/>
  </property>
</Properties>
</file>